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228F" w14:textId="77777777" w:rsidR="00C84AB5" w:rsidRPr="00C84AB5" w:rsidRDefault="00885F5E" w:rsidP="00C84AB5">
      <w:pPr>
        <w:pStyle w:val="Default"/>
        <w:spacing w:before="520"/>
        <w:rPr>
          <w:rFonts w:ascii="Segoe UI" w:eastAsia="Times New Roman" w:hAnsi="Segoe UI" w:cs="Times New Roman"/>
          <w:b/>
          <w:bCs/>
          <w:color w:val="auto"/>
          <w:sz w:val="20"/>
          <w:szCs w:val="20"/>
          <w:u w:val="single"/>
        </w:rPr>
      </w:pPr>
      <w:bookmarkStart w:id="0" w:name="_GoBack"/>
      <w:bookmarkEnd w:id="0"/>
      <w:r w:rsidRPr="00C84AB5">
        <w:rPr>
          <w:rFonts w:ascii="Segoe UI" w:eastAsia="Times New Roman" w:hAnsi="Segoe UI" w:cs="Times New Roman"/>
          <w:b/>
          <w:bCs/>
          <w:color w:val="auto"/>
          <w:sz w:val="20"/>
          <w:szCs w:val="20"/>
          <w:u w:val="single"/>
        </w:rPr>
        <w:t>Nivå 1</w:t>
      </w:r>
    </w:p>
    <w:p w14:paraId="7548CA66" w14:textId="47FE720C" w:rsidR="00766397" w:rsidRPr="00C84AB5" w:rsidRDefault="00885F5E" w:rsidP="00C84AB5">
      <w:r w:rsidRPr="00360808">
        <w:rPr>
          <w:szCs w:val="20"/>
        </w:rPr>
        <w:t>Kunskap – nyss</w:t>
      </w:r>
      <w:r>
        <w:rPr>
          <w:szCs w:val="20"/>
        </w:rPr>
        <w:t xml:space="preserve"> genomförd utbildning inom aktuell roll.</w:t>
      </w:r>
    </w:p>
    <w:p w14:paraId="2143DA6D" w14:textId="77777777" w:rsidR="00360808" w:rsidRDefault="00885F5E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Erfarenhet – kortare arbetserfarenhet eller ny i rollen som konsult</w:t>
      </w:r>
      <w:r w:rsidR="00360808">
        <w:rPr>
          <w:szCs w:val="20"/>
        </w:rPr>
        <w:t>.</w:t>
      </w:r>
    </w:p>
    <w:p w14:paraId="03957DDB" w14:textId="77777777" w:rsidR="00360808" w:rsidRDefault="00885F5E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Ledning – kräver arbetsledning.</w:t>
      </w:r>
    </w:p>
    <w:p w14:paraId="04AF4F86" w14:textId="528BCD1F" w:rsidR="00360808" w:rsidRDefault="00885F5E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Självständighet – kan självständigt utföra enklare uppgifter.</w:t>
      </w:r>
    </w:p>
    <w:p w14:paraId="5F2DA481" w14:textId="67F52504" w:rsidR="00360808" w:rsidRPr="00C84AB5" w:rsidRDefault="00360808" w:rsidP="00C84AB5">
      <w:pPr>
        <w:pStyle w:val="Default"/>
        <w:spacing w:before="520"/>
        <w:rPr>
          <w:rFonts w:ascii="Segoe UI" w:eastAsia="Times New Roman" w:hAnsi="Segoe UI" w:cs="Times New Roman"/>
          <w:b/>
          <w:bCs/>
          <w:color w:val="auto"/>
          <w:sz w:val="20"/>
          <w:szCs w:val="20"/>
          <w:u w:val="single"/>
        </w:rPr>
      </w:pPr>
      <w:r w:rsidRPr="00C84AB5">
        <w:rPr>
          <w:rFonts w:ascii="Segoe UI" w:eastAsia="Times New Roman" w:hAnsi="Segoe UI" w:cs="Times New Roman"/>
          <w:b/>
          <w:bCs/>
          <w:color w:val="auto"/>
          <w:sz w:val="20"/>
          <w:szCs w:val="20"/>
          <w:u w:val="single"/>
        </w:rPr>
        <w:t>Nivå 2</w:t>
      </w:r>
    </w:p>
    <w:p w14:paraId="4299E8F0" w14:textId="6728C774" w:rsidR="00360808" w:rsidRDefault="00360808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Kunskap - har utbildning inom aktuell roll, viss svårighetsgrad.</w:t>
      </w:r>
    </w:p>
    <w:p w14:paraId="227888B5" w14:textId="77A5F22E" w:rsidR="00360808" w:rsidRDefault="00360808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Erfarenhet - har deltagit i utförandet av ett flertal liknande uppdrag. Nivån uppnås normalt efter 1-3 år inom aktuell roll.</w:t>
      </w:r>
    </w:p>
    <w:p w14:paraId="3448BAC2" w14:textId="7F54F675" w:rsidR="00360808" w:rsidRDefault="00C84AB5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Ledning – kräver arbetsledning.</w:t>
      </w:r>
    </w:p>
    <w:p w14:paraId="6802117A" w14:textId="3C326EF3" w:rsidR="00C84AB5" w:rsidRDefault="00C84AB5" w:rsidP="00360808">
      <w:pPr>
        <w:spacing w:line="240" w:lineRule="auto"/>
        <w:contextualSpacing w:val="0"/>
        <w:rPr>
          <w:szCs w:val="20"/>
        </w:rPr>
      </w:pPr>
      <w:r>
        <w:rPr>
          <w:szCs w:val="20"/>
        </w:rPr>
        <w:t>Självständighet – kan självständigt utföra avgränsade arbetsuppgifter.</w:t>
      </w:r>
    </w:p>
    <w:p w14:paraId="75D723EF" w14:textId="598A88D9" w:rsidR="00C84AB5" w:rsidRDefault="00C84AB5" w:rsidP="00360808">
      <w:pPr>
        <w:spacing w:line="240" w:lineRule="auto"/>
        <w:contextualSpacing w:val="0"/>
        <w:rPr>
          <w:szCs w:val="20"/>
        </w:rPr>
      </w:pPr>
    </w:p>
    <w:p w14:paraId="32B0E4F1" w14:textId="54C2DC57" w:rsidR="00C84AB5" w:rsidRPr="00C84AB5" w:rsidRDefault="00C84AB5" w:rsidP="00360808">
      <w:pPr>
        <w:spacing w:line="240" w:lineRule="auto"/>
        <w:contextualSpacing w:val="0"/>
        <w:rPr>
          <w:b/>
          <w:bCs/>
          <w:szCs w:val="20"/>
          <w:u w:val="single"/>
        </w:rPr>
      </w:pPr>
      <w:r w:rsidRPr="00C84AB5">
        <w:rPr>
          <w:b/>
          <w:bCs/>
          <w:szCs w:val="20"/>
          <w:u w:val="single"/>
        </w:rPr>
        <w:t xml:space="preserve">Nivå 3 </w:t>
      </w:r>
    </w:p>
    <w:p w14:paraId="3E3A8E53" w14:textId="77777777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 xml:space="preserve">Kunskap - hög kompetens inom aktuell roll </w:t>
      </w:r>
    </w:p>
    <w:p w14:paraId="66F76B93" w14:textId="71C10796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Erfarenhet - är en förebild för andra Konsulter på lägre nivå. Nivån uppnås normalt efter 4–8 år inom aktuell roll</w:t>
      </w:r>
    </w:p>
    <w:p w14:paraId="3CE6C5A3" w14:textId="58063BA5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Ledning – kräver arbetsledning.</w:t>
      </w:r>
    </w:p>
    <w:p w14:paraId="022AFDFD" w14:textId="52F49388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Självständighet – kan arbeta självständigt</w:t>
      </w:r>
    </w:p>
    <w:p w14:paraId="0BCCACAA" w14:textId="4608AA95" w:rsidR="00C84AB5" w:rsidRDefault="00C84AB5" w:rsidP="00C84AB5">
      <w:pPr>
        <w:spacing w:line="240" w:lineRule="auto"/>
        <w:contextualSpacing w:val="0"/>
        <w:rPr>
          <w:szCs w:val="20"/>
        </w:rPr>
      </w:pPr>
    </w:p>
    <w:p w14:paraId="5584F224" w14:textId="121EDE35" w:rsidR="00C84AB5" w:rsidRPr="00C84AB5" w:rsidRDefault="00C84AB5" w:rsidP="00C84AB5">
      <w:pPr>
        <w:spacing w:line="240" w:lineRule="auto"/>
        <w:contextualSpacing w:val="0"/>
        <w:rPr>
          <w:b/>
          <w:bCs/>
          <w:szCs w:val="20"/>
          <w:u w:val="single"/>
        </w:rPr>
      </w:pPr>
      <w:r w:rsidRPr="00C84AB5">
        <w:rPr>
          <w:b/>
          <w:bCs/>
          <w:szCs w:val="20"/>
          <w:u w:val="single"/>
        </w:rPr>
        <w:t xml:space="preserve">Nivå 4 </w:t>
      </w:r>
    </w:p>
    <w:p w14:paraId="7B6D8D01" w14:textId="05BF03C0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Kunskap - hög generalistkompetens, eller mycket hög kompetens inom aktuell roll.</w:t>
      </w:r>
    </w:p>
    <w:p w14:paraId="34C76795" w14:textId="4E3EC544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Erfarenhet - har utfört komplexa uppdrag inom aktuell roll och genomfört Konsulttjänst med mycket hög kvalitet. Nivån uppnås normalt efter 9–12 år inom aktuell roll.</w:t>
      </w:r>
    </w:p>
    <w:p w14:paraId="4B832D14" w14:textId="78365571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Ledning – tar huvudansvar för ledning av större grupp.</w:t>
      </w:r>
    </w:p>
    <w:p w14:paraId="6206AE70" w14:textId="77777777" w:rsidR="00C84AB5" w:rsidRDefault="00C84AB5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>Självständighet – mycket stor</w:t>
      </w:r>
    </w:p>
    <w:p w14:paraId="16A7B68C" w14:textId="77777777" w:rsidR="00C84AB5" w:rsidRDefault="00C84AB5" w:rsidP="00C84AB5">
      <w:pPr>
        <w:spacing w:line="240" w:lineRule="auto"/>
        <w:contextualSpacing w:val="0"/>
        <w:rPr>
          <w:szCs w:val="20"/>
        </w:rPr>
      </w:pPr>
    </w:p>
    <w:p w14:paraId="5EE1C69F" w14:textId="77777777" w:rsidR="00C84AB5" w:rsidRPr="00C84AB5" w:rsidRDefault="00885F5E" w:rsidP="00C84AB5">
      <w:pPr>
        <w:spacing w:line="240" w:lineRule="auto"/>
        <w:contextualSpacing w:val="0"/>
        <w:rPr>
          <w:b/>
          <w:bCs/>
          <w:szCs w:val="20"/>
          <w:u w:val="single"/>
        </w:rPr>
      </w:pPr>
      <w:r w:rsidRPr="00C84AB5">
        <w:rPr>
          <w:b/>
          <w:bCs/>
          <w:szCs w:val="20"/>
          <w:u w:val="single"/>
        </w:rPr>
        <w:t>Nivå 5</w:t>
      </w:r>
    </w:p>
    <w:p w14:paraId="7570F0BA" w14:textId="3B12E4D6" w:rsidR="00885F5E" w:rsidRDefault="00885F5E" w:rsidP="00C84AB5">
      <w:pPr>
        <w:spacing w:line="240" w:lineRule="auto"/>
        <w:contextualSpacing w:val="0"/>
        <w:rPr>
          <w:szCs w:val="20"/>
        </w:rPr>
      </w:pPr>
      <w:r>
        <w:rPr>
          <w:szCs w:val="20"/>
        </w:rPr>
        <w:t xml:space="preserve">Kunskap – kompetens av högsta rang inom aktuell roll, uppfattas som expert på </w:t>
      </w:r>
    </w:p>
    <w:p w14:paraId="08D00BCE" w14:textId="568ADB95" w:rsidR="00885F5E" w:rsidRPr="00C84AB5" w:rsidRDefault="00885F5E" w:rsidP="00885F5E">
      <w:pPr>
        <w:pStyle w:val="Default"/>
        <w:rPr>
          <w:rFonts w:ascii="Segoe UI" w:eastAsia="Times New Roman" w:hAnsi="Segoe UI" w:cs="Times New Roman"/>
          <w:color w:val="auto"/>
          <w:sz w:val="20"/>
          <w:szCs w:val="20"/>
        </w:rPr>
      </w:pPr>
      <w:r w:rsidRPr="00C84AB5">
        <w:rPr>
          <w:rFonts w:ascii="Segoe UI" w:eastAsia="Times New Roman" w:hAnsi="Segoe UI" w:cs="Times New Roman"/>
          <w:color w:val="auto"/>
          <w:sz w:val="20"/>
          <w:szCs w:val="20"/>
        </w:rPr>
        <w:t xml:space="preserve">marknaden. </w:t>
      </w:r>
    </w:p>
    <w:p w14:paraId="2816D492" w14:textId="18408CD7" w:rsidR="00C84AB5" w:rsidRPr="00C84AB5" w:rsidRDefault="00C84AB5" w:rsidP="00885F5E">
      <w:pPr>
        <w:pStyle w:val="Default"/>
        <w:rPr>
          <w:rFonts w:ascii="Segoe UI" w:eastAsia="Times New Roman" w:hAnsi="Segoe UI" w:cs="Times New Roman"/>
          <w:color w:val="auto"/>
          <w:sz w:val="20"/>
          <w:szCs w:val="20"/>
        </w:rPr>
      </w:pPr>
      <w:r w:rsidRPr="00C84AB5">
        <w:rPr>
          <w:rFonts w:ascii="Segoe UI" w:eastAsia="Times New Roman" w:hAnsi="Segoe UI" w:cs="Times New Roman"/>
          <w:color w:val="auto"/>
          <w:sz w:val="20"/>
          <w:szCs w:val="20"/>
        </w:rPr>
        <w:t>Erfarenhet – som nivå 4</w:t>
      </w:r>
    </w:p>
    <w:p w14:paraId="7F67DCA2" w14:textId="209AAC38" w:rsidR="00C84AB5" w:rsidRPr="00C84AB5" w:rsidRDefault="00C84AB5" w:rsidP="00885F5E">
      <w:pPr>
        <w:pStyle w:val="Default"/>
        <w:rPr>
          <w:rFonts w:ascii="Segoe UI" w:eastAsia="Times New Roman" w:hAnsi="Segoe UI" w:cs="Times New Roman"/>
          <w:color w:val="auto"/>
          <w:sz w:val="20"/>
          <w:szCs w:val="20"/>
        </w:rPr>
      </w:pPr>
      <w:r w:rsidRPr="00C84AB5">
        <w:rPr>
          <w:rFonts w:ascii="Segoe UI" w:eastAsia="Times New Roman" w:hAnsi="Segoe UI" w:cs="Times New Roman"/>
          <w:color w:val="auto"/>
          <w:sz w:val="20"/>
          <w:szCs w:val="20"/>
        </w:rPr>
        <w:t>Ledning – har stor vana och erfarenhet att verka i ledande befattning</w:t>
      </w:r>
    </w:p>
    <w:p w14:paraId="2CB88314" w14:textId="514E494E" w:rsidR="000A0B40" w:rsidRDefault="00C84AB5" w:rsidP="00C84AB5">
      <w:pPr>
        <w:pStyle w:val="Default"/>
        <w:rPr>
          <w:sz w:val="20"/>
          <w:szCs w:val="20"/>
        </w:rPr>
      </w:pPr>
      <w:r w:rsidRPr="00C84AB5">
        <w:rPr>
          <w:rFonts w:ascii="Segoe UI" w:eastAsia="Times New Roman" w:hAnsi="Segoe UI" w:cs="Times New Roman"/>
          <w:color w:val="auto"/>
          <w:sz w:val="20"/>
          <w:szCs w:val="20"/>
        </w:rPr>
        <w:t>Självständighet – mycket stor.</w:t>
      </w:r>
    </w:p>
    <w:sectPr w:rsidR="000A0B40" w:rsidSect="00B92D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515" w:right="1758" w:bottom="2268" w:left="306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6715" w14:textId="77777777" w:rsidR="007A798D" w:rsidRDefault="007A798D" w:rsidP="005847FA">
      <w:pPr>
        <w:spacing w:line="240" w:lineRule="auto"/>
      </w:pPr>
      <w:r>
        <w:separator/>
      </w:r>
    </w:p>
  </w:endnote>
  <w:endnote w:type="continuationSeparator" w:id="0">
    <w:p w14:paraId="1AA862ED" w14:textId="77777777" w:rsidR="007A798D" w:rsidRDefault="007A798D" w:rsidP="0058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EA1A" w14:textId="77777777" w:rsidR="006A0088" w:rsidRPr="00D56A80" w:rsidRDefault="00D56A80" w:rsidP="00D56A80">
    <w:pPr>
      <w:pStyle w:val="Sidfot"/>
      <w:tabs>
        <w:tab w:val="clear" w:pos="4513"/>
        <w:tab w:val="clear" w:pos="9026"/>
        <w:tab w:val="right" w:pos="8222"/>
      </w:tabs>
      <w:ind w:left="-2268" w:right="-1136"/>
      <w:rPr>
        <w:rFonts w:cs="Segoe UI"/>
        <w:sz w:val="15"/>
        <w:szCs w:val="15"/>
      </w:rPr>
    </w:pPr>
    <w:r w:rsidRPr="002B01CC">
      <w:rPr>
        <w:rFonts w:cs="Segoe UI"/>
        <w:b/>
        <w:sz w:val="15"/>
        <w:szCs w:val="15"/>
      </w:rPr>
      <w:t xml:space="preserve">Spelinspektionen </w:t>
    </w:r>
    <w:r w:rsidRPr="002B01CC">
      <w:rPr>
        <w:rFonts w:cs="Segoe UI"/>
        <w:b/>
        <w:sz w:val="15"/>
        <w:szCs w:val="15"/>
      </w:rPr>
      <w:br/>
    </w:r>
    <w:r w:rsidRPr="002B01CC">
      <w:rPr>
        <w:rFonts w:cs="Segoe UI"/>
        <w:sz w:val="15"/>
        <w:szCs w:val="15"/>
      </w:rPr>
      <w:t xml:space="preserve">Box 199, SE 645 23 Strängnäs | </w:t>
    </w:r>
    <w:r>
      <w:rPr>
        <w:rFonts w:cs="Segoe UI"/>
        <w:sz w:val="15"/>
        <w:szCs w:val="15"/>
      </w:rPr>
      <w:t>Besöksa</w:t>
    </w:r>
    <w:r w:rsidRPr="002B01CC">
      <w:rPr>
        <w:rFonts w:cs="Segoe UI"/>
        <w:sz w:val="15"/>
        <w:szCs w:val="15"/>
      </w:rPr>
      <w:t>dress Finningevägen 54 B</w:t>
    </w:r>
    <w:r w:rsidRPr="002B01CC">
      <w:rPr>
        <w:rFonts w:cs="Segoe UI"/>
        <w:sz w:val="15"/>
        <w:szCs w:val="15"/>
      </w:rPr>
      <w:br/>
    </w:r>
    <w:r>
      <w:rPr>
        <w:rFonts w:cs="Segoe UI"/>
        <w:sz w:val="15"/>
        <w:szCs w:val="15"/>
      </w:rPr>
      <w:t>Telefon</w:t>
    </w:r>
    <w:r w:rsidRPr="002B01CC">
      <w:rPr>
        <w:rFonts w:cs="Segoe UI"/>
        <w:sz w:val="15"/>
        <w:szCs w:val="15"/>
      </w:rPr>
      <w:t xml:space="preserve"> +46(0)152 650 100 | E-</w:t>
    </w:r>
    <w:r>
      <w:rPr>
        <w:rFonts w:cs="Segoe UI"/>
        <w:sz w:val="15"/>
        <w:szCs w:val="15"/>
      </w:rPr>
      <w:t>post</w:t>
    </w:r>
    <w:r w:rsidRPr="002B01CC">
      <w:rPr>
        <w:rFonts w:cs="Segoe UI"/>
        <w:sz w:val="15"/>
        <w:szCs w:val="15"/>
      </w:rPr>
      <w:t xml:space="preserve"> registrator@spelinspektionen.se</w:t>
    </w:r>
    <w:r w:rsidRPr="002B01CC">
      <w:rPr>
        <w:rFonts w:cs="Segoe UI"/>
        <w:sz w:val="15"/>
        <w:szCs w:val="15"/>
      </w:rPr>
      <w:tab/>
      <w:t xml:space="preserve"> </w:t>
    </w:r>
    <w:r>
      <w:rPr>
        <w:rFonts w:cs="Segoe UI"/>
        <w:sz w:val="15"/>
        <w:szCs w:val="15"/>
      </w:rPr>
      <w:t xml:space="preserve">        </w:t>
    </w:r>
    <w:r w:rsidRPr="002B01CC">
      <w:rPr>
        <w:rFonts w:cs="Segoe UI"/>
        <w:b/>
        <w:sz w:val="15"/>
        <w:szCs w:val="15"/>
      </w:rPr>
      <w:t>spelinspektionen.se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D089" w14:textId="77777777" w:rsidR="00EB563F" w:rsidRPr="002B01CC" w:rsidRDefault="00EB563F" w:rsidP="00423E0C">
    <w:pPr>
      <w:pStyle w:val="Sidfot"/>
      <w:tabs>
        <w:tab w:val="clear" w:pos="4513"/>
        <w:tab w:val="clear" w:pos="9026"/>
        <w:tab w:val="right" w:pos="8222"/>
      </w:tabs>
      <w:ind w:left="-2268" w:right="-1136"/>
      <w:rPr>
        <w:rFonts w:cs="Segoe UI"/>
        <w:sz w:val="15"/>
        <w:szCs w:val="15"/>
      </w:rPr>
    </w:pPr>
    <w:r w:rsidRPr="002B01CC">
      <w:rPr>
        <w:rFonts w:cs="Segoe UI"/>
        <w:b/>
        <w:sz w:val="15"/>
        <w:szCs w:val="15"/>
      </w:rPr>
      <w:t>Spelinspektionen</w:t>
    </w:r>
    <w:r w:rsidR="002B01CC" w:rsidRPr="002B01CC">
      <w:rPr>
        <w:rFonts w:cs="Segoe UI"/>
        <w:b/>
        <w:sz w:val="15"/>
        <w:szCs w:val="15"/>
      </w:rPr>
      <w:t xml:space="preserve"> </w:t>
    </w:r>
    <w:r w:rsidRPr="002B01CC">
      <w:rPr>
        <w:rFonts w:cs="Segoe UI"/>
        <w:b/>
        <w:sz w:val="15"/>
        <w:szCs w:val="15"/>
      </w:rPr>
      <w:br/>
    </w:r>
    <w:r w:rsidRPr="002B01CC">
      <w:rPr>
        <w:rFonts w:cs="Segoe UI"/>
        <w:sz w:val="15"/>
        <w:szCs w:val="15"/>
      </w:rPr>
      <w:t xml:space="preserve">Box 199, SE 645 23 Strängnäs | </w:t>
    </w:r>
    <w:r w:rsidR="002B01CC">
      <w:rPr>
        <w:rFonts w:cs="Segoe UI"/>
        <w:sz w:val="15"/>
        <w:szCs w:val="15"/>
      </w:rPr>
      <w:t>Besöksa</w:t>
    </w:r>
    <w:r w:rsidRPr="002B01CC">
      <w:rPr>
        <w:rFonts w:cs="Segoe UI"/>
        <w:sz w:val="15"/>
        <w:szCs w:val="15"/>
      </w:rPr>
      <w:t>dress Finningevägen 54 B</w:t>
    </w:r>
    <w:r w:rsidRPr="002B01CC">
      <w:rPr>
        <w:rFonts w:cs="Segoe UI"/>
        <w:sz w:val="15"/>
        <w:szCs w:val="15"/>
      </w:rPr>
      <w:br/>
    </w:r>
    <w:r w:rsidR="002B01CC">
      <w:rPr>
        <w:rFonts w:cs="Segoe UI"/>
        <w:sz w:val="15"/>
        <w:szCs w:val="15"/>
      </w:rPr>
      <w:t>Telefon</w:t>
    </w:r>
    <w:r w:rsidRPr="002B01CC">
      <w:rPr>
        <w:rFonts w:cs="Segoe UI"/>
        <w:sz w:val="15"/>
        <w:szCs w:val="15"/>
      </w:rPr>
      <w:t xml:space="preserve"> +46(0)152 650 100 | E-</w:t>
    </w:r>
    <w:r w:rsidR="002B01CC">
      <w:rPr>
        <w:rFonts w:cs="Segoe UI"/>
        <w:sz w:val="15"/>
        <w:szCs w:val="15"/>
      </w:rPr>
      <w:t>post</w:t>
    </w:r>
    <w:r w:rsidRPr="002B01CC">
      <w:rPr>
        <w:rFonts w:cs="Segoe UI"/>
        <w:sz w:val="15"/>
        <w:szCs w:val="15"/>
      </w:rPr>
      <w:t xml:space="preserve"> registrator@spelinspektionen.se</w:t>
    </w:r>
    <w:r w:rsidRPr="002B01CC">
      <w:rPr>
        <w:rFonts w:cs="Segoe UI"/>
        <w:sz w:val="15"/>
        <w:szCs w:val="15"/>
      </w:rPr>
      <w:tab/>
      <w:t xml:space="preserve"> </w:t>
    </w:r>
    <w:r w:rsidR="00F751C5">
      <w:rPr>
        <w:rFonts w:cs="Segoe UI"/>
        <w:sz w:val="15"/>
        <w:szCs w:val="15"/>
      </w:rPr>
      <w:t xml:space="preserve">        </w:t>
    </w:r>
    <w:r w:rsidRPr="002B01CC">
      <w:rPr>
        <w:rFonts w:cs="Segoe UI"/>
        <w:b/>
        <w:sz w:val="15"/>
        <w:szCs w:val="15"/>
      </w:rPr>
      <w:t>spelinspektionen.se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637D" w14:textId="77777777" w:rsidR="007A798D" w:rsidRDefault="007A798D" w:rsidP="005847FA">
      <w:pPr>
        <w:spacing w:line="240" w:lineRule="auto"/>
      </w:pPr>
      <w:r>
        <w:separator/>
      </w:r>
    </w:p>
  </w:footnote>
  <w:footnote w:type="continuationSeparator" w:id="0">
    <w:p w14:paraId="0C58A770" w14:textId="77777777" w:rsidR="007A798D" w:rsidRDefault="007A798D" w:rsidP="00584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A366" w14:textId="77777777" w:rsidR="00B32D84" w:rsidRPr="00891F39" w:rsidRDefault="00D56A80" w:rsidP="00B23A3E">
    <w:pPr>
      <w:pStyle w:val="Sidhuvud"/>
      <w:tabs>
        <w:tab w:val="clear" w:pos="4513"/>
        <w:tab w:val="clear" w:pos="9026"/>
        <w:tab w:val="center" w:pos="3742"/>
        <w:tab w:val="center" w:pos="7031"/>
      </w:tabs>
      <w:ind w:left="-2552" w:right="-56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BAE8984" wp14:editId="71DE89DB">
              <wp:simplePos x="0" y="0"/>
              <wp:positionH relativeFrom="column">
                <wp:posOffset>2365375</wp:posOffset>
              </wp:positionH>
              <wp:positionV relativeFrom="paragraph">
                <wp:posOffset>370840</wp:posOffset>
              </wp:positionV>
              <wp:extent cx="1972800" cy="410400"/>
              <wp:effectExtent l="0" t="0" r="8890" b="8890"/>
              <wp:wrapSquare wrapText="bothSides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800" cy="41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9D353" w14:textId="383FC968" w:rsidR="00D56A80" w:rsidRPr="00166940" w:rsidRDefault="00D56A80" w:rsidP="00D56A80">
                          <w:pPr>
                            <w:rPr>
                              <w:rFonts w:cs="Segoe UI"/>
                              <w:szCs w:val="20"/>
                            </w:rPr>
                          </w:pPr>
                          <w:r w:rsidRPr="00166940">
                            <w:rPr>
                              <w:rFonts w:cs="Segoe UI"/>
                              <w:szCs w:val="20"/>
                            </w:rPr>
                            <w:t xml:space="preserve">Datum </w:t>
                          </w:r>
                          <w:bookmarkStart w:id="1" w:name="ShortCheckedOutDate_repeat1"/>
                          <w:r w:rsidR="003B6C55">
                            <w:rPr>
                              <w:rFonts w:cs="Segoe UI"/>
                              <w:szCs w:val="20"/>
                            </w:rPr>
                            <w:t>2020-01-09</w:t>
                          </w:r>
                          <w:bookmarkEnd w:id="1"/>
                          <w:r w:rsidR="00A008FD">
                            <w:rPr>
                              <w:rFonts w:cs="Segoe UI"/>
                              <w:szCs w:val="20"/>
                            </w:rPr>
                            <w:t>11-04</w:t>
                          </w:r>
                          <w:r w:rsidRPr="00166940">
                            <w:rPr>
                              <w:rFonts w:cs="Segoe UI"/>
                              <w:szCs w:val="20"/>
                            </w:rPr>
                            <w:br/>
                            <w:t xml:space="preserve">Diarienummer </w:t>
                          </w:r>
                          <w:bookmarkStart w:id="2" w:name="topLevelIdentifier_repeat1"/>
                          <w:r w:rsidR="008658E1">
                            <w:rPr>
                              <w:rFonts w:cs="Segoe UI"/>
                              <w:szCs w:val="20"/>
                            </w:rPr>
                            <w:t>20Si984</w:t>
                          </w:r>
                          <w:bookmarkEnd w:id="2"/>
                          <w:r w:rsidR="00120533">
                            <w:rPr>
                              <w:rFonts w:cs="Segoe UI"/>
                              <w:szCs w:val="20"/>
                            </w:rPr>
                            <w:t>19Si2848</w:t>
                          </w:r>
                        </w:p>
                        <w:p w14:paraId="7E4CF33C" w14:textId="77777777" w:rsidR="00D56A80" w:rsidRPr="00166940" w:rsidRDefault="00D56A80" w:rsidP="00D56A80">
                          <w:pPr>
                            <w:rPr>
                              <w:rFonts w:cs="Segoe UI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E89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6.25pt;margin-top:29.2pt;width:155.35pt;height:32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" stroked="f" strokecolor="white">
              <v:textbox inset="0,0,0,0">
                <w:txbxContent>
                  <w:p w14:paraId="4E99D353" w14:textId="383FC968" w:rsidR="00D56A80" w:rsidRPr="00166940" w:rsidRDefault="00D56A80" w:rsidP="00D56A80">
                    <w:pPr>
                      <w:rPr>
                        <w:rFonts w:cs="Segoe UI"/>
                        <w:szCs w:val="20"/>
                      </w:rPr>
                    </w:pPr>
                    <w:r w:rsidRPr="00166940">
                      <w:rPr>
                        <w:rFonts w:cs="Segoe UI"/>
                        <w:szCs w:val="20"/>
                      </w:rPr>
                      <w:t xml:space="preserve">Datum </w:t>
                    </w:r>
                    <w:bookmarkStart w:id="3" w:name="ShortCheckedOutDate_repeat1"/>
                    <w:r w:rsidR="003B6C55">
                      <w:rPr>
                        <w:rFonts w:cs="Segoe UI"/>
                        <w:szCs w:val="20"/>
                      </w:rPr>
                      <w:t>2020-01-09</w:t>
                    </w:r>
                    <w:bookmarkEnd w:id="3"/>
                    <w:r w:rsidR="00A008FD">
                      <w:rPr>
                        <w:rFonts w:cs="Segoe UI"/>
                        <w:szCs w:val="20"/>
                      </w:rPr>
                      <w:t>11-04</w:t>
                    </w:r>
                    <w:r w:rsidRPr="00166940">
                      <w:rPr>
                        <w:rFonts w:cs="Segoe UI"/>
                        <w:szCs w:val="20"/>
                      </w:rPr>
                      <w:br/>
                      <w:t xml:space="preserve">Diarienummer </w:t>
                    </w:r>
                    <w:bookmarkStart w:id="4" w:name="topLevelIdentifier_repeat1"/>
                    <w:r w:rsidR="008658E1">
                      <w:rPr>
                        <w:rFonts w:cs="Segoe UI"/>
                        <w:szCs w:val="20"/>
                      </w:rPr>
                      <w:t>20Si984</w:t>
                    </w:r>
                    <w:bookmarkEnd w:id="4"/>
                    <w:r w:rsidR="00120533">
                      <w:rPr>
                        <w:rFonts w:cs="Segoe UI"/>
                        <w:szCs w:val="20"/>
                      </w:rPr>
                      <w:t>19Si2848</w:t>
                    </w:r>
                  </w:p>
                  <w:p w14:paraId="7E4CF33C" w14:textId="77777777" w:rsidR="00D56A80" w:rsidRPr="00166940" w:rsidRDefault="00D56A80" w:rsidP="00D56A80">
                    <w:pPr>
                      <w:rPr>
                        <w:rFonts w:cs="Segoe UI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735C4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15B8EF9" wp14:editId="3088960A">
              <wp:simplePos x="0" y="0"/>
              <wp:positionH relativeFrom="column">
                <wp:posOffset>4471670</wp:posOffset>
              </wp:positionH>
              <wp:positionV relativeFrom="paragraph">
                <wp:posOffset>560070</wp:posOffset>
              </wp:positionV>
              <wp:extent cx="845820" cy="172720"/>
              <wp:effectExtent l="4445" t="0" r="0" b="635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B305" w14:textId="37C846D6" w:rsidR="00593799" w:rsidRPr="00950866" w:rsidRDefault="0059379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700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 w:rsidR="0052107A">
                            <w:t>(</w:t>
                          </w:r>
                          <w:r w:rsidR="00E15D89">
                            <w:rPr>
                              <w:noProof/>
                            </w:rPr>
                            <w:fldChar w:fldCharType="begin"/>
                          </w:r>
                          <w:r w:rsidR="00E15D8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15D89">
                            <w:rPr>
                              <w:noProof/>
                            </w:rPr>
                            <w:fldChar w:fldCharType="separate"/>
                          </w:r>
                          <w:r w:rsidR="0047700A">
                            <w:rPr>
                              <w:noProof/>
                            </w:rPr>
                            <w:t>7</w:t>
                          </w:r>
                          <w:r w:rsidR="00E15D89">
                            <w:rPr>
                              <w:noProof/>
                            </w:rPr>
                            <w:fldChar w:fldCharType="end"/>
                          </w:r>
                          <w:r w:rsidR="00950866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15B8EF9" id="Textruta 2" o:spid="_x0000_s1027" type="#_x0000_t202" style="position:absolute;left:0;text-align:left;margin-left:352.1pt;margin-top:44.1pt;width:66.6pt;height:13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" stroked="f">
              <v:textbox inset="0,0,0,0">
                <w:txbxContent>
                  <w:p w14:paraId="7DEBB305" w14:textId="37C846D6" w:rsidR="00593799" w:rsidRPr="00950866" w:rsidRDefault="0059379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7700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 w:rsidR="0052107A">
                      <w:t>(</w:t>
                    </w:r>
                    <w:r w:rsidR="00E15D89">
                      <w:rPr>
                        <w:noProof/>
                      </w:rPr>
                      <w:fldChar w:fldCharType="begin"/>
                    </w:r>
                    <w:r w:rsidR="00E15D89">
                      <w:rPr>
                        <w:noProof/>
                      </w:rPr>
                      <w:instrText xml:space="preserve"> NUMPAGES   \* MERGEFORMAT </w:instrText>
                    </w:r>
                    <w:r w:rsidR="00E15D89">
                      <w:rPr>
                        <w:noProof/>
                      </w:rPr>
                      <w:fldChar w:fldCharType="separate"/>
                    </w:r>
                    <w:r w:rsidR="0047700A">
                      <w:rPr>
                        <w:noProof/>
                      </w:rPr>
                      <w:t>7</w:t>
                    </w:r>
                    <w:r w:rsidR="00E15D89">
                      <w:rPr>
                        <w:noProof/>
                      </w:rPr>
                      <w:fldChar w:fldCharType="end"/>
                    </w:r>
                    <w:r w:rsidR="00950866"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5C4">
      <w:rPr>
        <w:noProof/>
      </w:rPr>
      <w:drawing>
        <wp:inline distT="0" distB="0" distL="0" distR="0" wp14:anchorId="02F0BE3A" wp14:editId="68BE65B6">
          <wp:extent cx="685800" cy="485775"/>
          <wp:effectExtent l="0" t="0" r="0" b="0"/>
          <wp:docPr id="1" name="Bild 1" descr="Spelinspektionen_logotyp_170x12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linspektionen_logotyp_170x12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2707" w14:textId="77777777" w:rsidR="00885F5E" w:rsidRDefault="00C735C4" w:rsidP="002C6C7E">
    <w:pPr>
      <w:pStyle w:val="Sidhuvud"/>
      <w:tabs>
        <w:tab w:val="clear" w:pos="4513"/>
        <w:tab w:val="clear" w:pos="9026"/>
        <w:tab w:val="center" w:pos="3742"/>
        <w:tab w:val="center" w:pos="7031"/>
      </w:tabs>
      <w:ind w:left="-2552" w:right="-569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B50E6DF" wp14:editId="19B5F9D1">
              <wp:simplePos x="0" y="0"/>
              <wp:positionH relativeFrom="column">
                <wp:posOffset>4471670</wp:posOffset>
              </wp:positionH>
              <wp:positionV relativeFrom="paragraph">
                <wp:posOffset>560070</wp:posOffset>
              </wp:positionV>
              <wp:extent cx="833755" cy="172720"/>
              <wp:effectExtent l="4445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47D48" w14:textId="58F3F292" w:rsidR="0052107A" w:rsidRPr="00950866" w:rsidRDefault="0052107A" w:rsidP="0052107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F26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 w:rsidR="00E15D89">
                            <w:rPr>
                              <w:noProof/>
                            </w:rPr>
                            <w:fldChar w:fldCharType="begin"/>
                          </w:r>
                          <w:r w:rsidR="00E15D8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15D89">
                            <w:rPr>
                              <w:noProof/>
                            </w:rPr>
                            <w:fldChar w:fldCharType="separate"/>
                          </w:r>
                          <w:r w:rsidR="008F263B">
                            <w:rPr>
                              <w:noProof/>
                            </w:rPr>
                            <w:t>1</w:t>
                          </w:r>
                          <w:r w:rsidR="00E15D89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0E6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52.1pt;margin-top:44.1pt;width:65.65pt;height:1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rHfQIAAAU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" stroked="f">
              <v:textbox inset="0,0,0,0">
                <w:txbxContent>
                  <w:p w14:paraId="67B47D48" w14:textId="58F3F292" w:rsidR="0052107A" w:rsidRPr="00950866" w:rsidRDefault="0052107A" w:rsidP="0052107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F26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r w:rsidR="00E15D89">
                      <w:rPr>
                        <w:noProof/>
                      </w:rPr>
                      <w:fldChar w:fldCharType="begin"/>
                    </w:r>
                    <w:r w:rsidR="00E15D89">
                      <w:rPr>
                        <w:noProof/>
                      </w:rPr>
                      <w:instrText xml:space="preserve"> NUMPAGES   \* MERGEFORMAT </w:instrText>
                    </w:r>
                    <w:r w:rsidR="00E15D89">
                      <w:rPr>
                        <w:noProof/>
                      </w:rPr>
                      <w:fldChar w:fldCharType="separate"/>
                    </w:r>
                    <w:r w:rsidR="008F263B">
                      <w:rPr>
                        <w:noProof/>
                      </w:rPr>
                      <w:t>1</w:t>
                    </w:r>
                    <w:r w:rsidR="00E15D89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3D83B1" wp14:editId="53F2030D">
              <wp:simplePos x="0" y="0"/>
              <wp:positionH relativeFrom="column">
                <wp:posOffset>2366645</wp:posOffset>
              </wp:positionH>
              <wp:positionV relativeFrom="paragraph">
                <wp:posOffset>370205</wp:posOffset>
              </wp:positionV>
              <wp:extent cx="1971040" cy="409575"/>
              <wp:effectExtent l="4445" t="0" r="0" b="127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64977" w14:textId="61989588" w:rsidR="0052107A" w:rsidRPr="00166940" w:rsidRDefault="0052107A" w:rsidP="0052107A">
                          <w:pPr>
                            <w:rPr>
                              <w:rFonts w:cs="Segoe UI"/>
                              <w:szCs w:val="20"/>
                            </w:rPr>
                          </w:pPr>
                          <w:r w:rsidRPr="00166940">
                            <w:rPr>
                              <w:rFonts w:cs="Segoe UI"/>
                              <w:szCs w:val="20"/>
                            </w:rPr>
                            <w:t xml:space="preserve">Datum </w:t>
                          </w:r>
                          <w:bookmarkStart w:id="5" w:name="ShortCheckedOutDate"/>
                          <w:r w:rsidR="003B6C55">
                            <w:rPr>
                              <w:rFonts w:cs="Segoe UI"/>
                              <w:szCs w:val="20"/>
                            </w:rPr>
                            <w:t>2020-01-</w:t>
                          </w:r>
                          <w:bookmarkEnd w:id="5"/>
                          <w:r w:rsidR="00B368C9">
                            <w:rPr>
                              <w:rFonts w:cs="Segoe UI"/>
                              <w:szCs w:val="20"/>
                            </w:rPr>
                            <w:t>13</w:t>
                          </w:r>
                          <w:r w:rsidRPr="00166940">
                            <w:rPr>
                              <w:rFonts w:cs="Segoe UI"/>
                              <w:szCs w:val="20"/>
                            </w:rPr>
                            <w:br/>
                            <w:t>Diarienummer</w:t>
                          </w:r>
                          <w:bookmarkStart w:id="6" w:name="topLevelIdentifier"/>
                          <w:r w:rsidR="008658E1">
                            <w:rPr>
                              <w:rFonts w:cs="Segoe UI"/>
                              <w:szCs w:val="20"/>
                            </w:rPr>
                            <w:t>20Si984</w:t>
                          </w:r>
                          <w:bookmarkEnd w:id="6"/>
                          <w:r w:rsidR="00120533">
                            <w:rPr>
                              <w:rFonts w:cs="Segoe UI"/>
                              <w:szCs w:val="20"/>
                            </w:rPr>
                            <w:t xml:space="preserve"> </w:t>
                          </w:r>
                        </w:p>
                        <w:p w14:paraId="740D3856" w14:textId="77777777" w:rsidR="0052107A" w:rsidRPr="00166940" w:rsidRDefault="0052107A" w:rsidP="0052107A">
                          <w:pPr>
                            <w:rPr>
                              <w:rFonts w:cs="Segoe UI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D83B1" id="_x0000_s1029" type="#_x0000_t202" style="position:absolute;left:0;text-align:left;margin-left:186.35pt;margin-top:29.15pt;width:155.2pt;height:3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" stroked="f" strokecolor="white">
              <v:textbox inset="0,0,0,0">
                <w:txbxContent>
                  <w:p w14:paraId="6A164977" w14:textId="61989588" w:rsidR="0052107A" w:rsidRPr="00166940" w:rsidRDefault="0052107A" w:rsidP="0052107A">
                    <w:pPr>
                      <w:rPr>
                        <w:rFonts w:cs="Segoe UI"/>
                        <w:szCs w:val="20"/>
                      </w:rPr>
                    </w:pPr>
                    <w:r w:rsidRPr="00166940">
                      <w:rPr>
                        <w:rFonts w:cs="Segoe UI"/>
                        <w:szCs w:val="20"/>
                      </w:rPr>
                      <w:t xml:space="preserve">Datum </w:t>
                    </w:r>
                    <w:bookmarkStart w:id="7" w:name="ShortCheckedOutDate"/>
                    <w:r w:rsidR="003B6C55">
                      <w:rPr>
                        <w:rFonts w:cs="Segoe UI"/>
                        <w:szCs w:val="20"/>
                      </w:rPr>
                      <w:t>2020-01-</w:t>
                    </w:r>
                    <w:bookmarkEnd w:id="7"/>
                    <w:r w:rsidR="00B368C9">
                      <w:rPr>
                        <w:rFonts w:cs="Segoe UI"/>
                        <w:szCs w:val="20"/>
                      </w:rPr>
                      <w:t>13</w:t>
                    </w:r>
                    <w:r w:rsidRPr="00166940">
                      <w:rPr>
                        <w:rFonts w:cs="Segoe UI"/>
                        <w:szCs w:val="20"/>
                      </w:rPr>
                      <w:br/>
                      <w:t>Diarienummer</w:t>
                    </w:r>
                    <w:bookmarkStart w:id="8" w:name="topLevelIdentifier"/>
                    <w:r w:rsidR="008658E1">
                      <w:rPr>
                        <w:rFonts w:cs="Segoe UI"/>
                        <w:szCs w:val="20"/>
                      </w:rPr>
                      <w:t>20Si984</w:t>
                    </w:r>
                    <w:bookmarkEnd w:id="8"/>
                    <w:r w:rsidR="00120533">
                      <w:rPr>
                        <w:rFonts w:cs="Segoe UI"/>
                        <w:szCs w:val="20"/>
                      </w:rPr>
                      <w:t xml:space="preserve"> </w:t>
                    </w:r>
                  </w:p>
                  <w:p w14:paraId="740D3856" w14:textId="77777777" w:rsidR="0052107A" w:rsidRPr="00166940" w:rsidRDefault="0052107A" w:rsidP="0052107A">
                    <w:pPr>
                      <w:rPr>
                        <w:rFonts w:cs="Segoe UI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66BFD57" wp14:editId="77E2B07E">
          <wp:extent cx="1009650" cy="714375"/>
          <wp:effectExtent l="0" t="0" r="0" b="0"/>
          <wp:docPr id="2" name="Bild 2" descr="Spelinspektionen_logotyp_170x12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linspektionen_logotyp_170x12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678">
      <w:t xml:space="preserve">                                           </w:t>
    </w:r>
    <w:r w:rsidR="002F3678" w:rsidRPr="002F3678">
      <w:rPr>
        <w:b/>
        <w:bCs/>
      </w:rPr>
      <w:t xml:space="preserve"> </w:t>
    </w:r>
  </w:p>
  <w:p w14:paraId="7F6AC40E" w14:textId="77777777" w:rsidR="00885F5E" w:rsidRDefault="00885F5E" w:rsidP="002C6C7E">
    <w:pPr>
      <w:pStyle w:val="Sidhuvud"/>
      <w:tabs>
        <w:tab w:val="clear" w:pos="4513"/>
        <w:tab w:val="clear" w:pos="9026"/>
        <w:tab w:val="center" w:pos="3742"/>
        <w:tab w:val="center" w:pos="7031"/>
      </w:tabs>
      <w:ind w:left="-2552" w:right="-569"/>
      <w:rPr>
        <w:b/>
        <w:bCs/>
      </w:rPr>
    </w:pPr>
  </w:p>
  <w:p w14:paraId="0537F0D7" w14:textId="27DEC8FD" w:rsidR="0052107A" w:rsidRDefault="00885F5E" w:rsidP="002C6C7E">
    <w:pPr>
      <w:pStyle w:val="Sidhuvud"/>
      <w:tabs>
        <w:tab w:val="clear" w:pos="4513"/>
        <w:tab w:val="clear" w:pos="9026"/>
        <w:tab w:val="center" w:pos="3742"/>
        <w:tab w:val="center" w:pos="7031"/>
      </w:tabs>
      <w:ind w:left="-2552" w:right="-569"/>
    </w:pPr>
    <w:r>
      <w:rPr>
        <w:b/>
        <w:bCs/>
      </w:rPr>
      <w:t xml:space="preserve">                                                             </w:t>
    </w:r>
    <w:r w:rsidR="004B7BFE">
      <w:rPr>
        <w:b/>
        <w:bCs/>
      </w:rPr>
      <w:t>Bilaga</w:t>
    </w:r>
    <w:r>
      <w:rPr>
        <w:b/>
        <w:bCs/>
      </w:rPr>
      <w:t xml:space="preserve"> 3, </w:t>
    </w:r>
    <w:r w:rsidR="004B7BFE">
      <w:rPr>
        <w:b/>
        <w:bCs/>
      </w:rPr>
      <w:t>Kompetensn</w:t>
    </w:r>
    <w:r w:rsidR="00AB74C1">
      <w:rPr>
        <w:b/>
        <w:bCs/>
      </w:rPr>
      <w:t>ivåer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D821FE"/>
    <w:lvl w:ilvl="0">
      <w:start w:val="1"/>
      <w:numFmt w:val="bullet"/>
      <w:pStyle w:val="Punktlista2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40668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A164D"/>
    <w:multiLevelType w:val="hybridMultilevel"/>
    <w:tmpl w:val="8D0A2908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CAA"/>
    <w:multiLevelType w:val="hybridMultilevel"/>
    <w:tmpl w:val="06DA5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3496"/>
    <w:multiLevelType w:val="hybridMultilevel"/>
    <w:tmpl w:val="30B85B2C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47E1"/>
    <w:multiLevelType w:val="hybridMultilevel"/>
    <w:tmpl w:val="8B68A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6F8E"/>
    <w:multiLevelType w:val="hybridMultilevel"/>
    <w:tmpl w:val="82AA53D6"/>
    <w:lvl w:ilvl="0" w:tplc="8F820458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10167"/>
    <w:multiLevelType w:val="hybridMultilevel"/>
    <w:tmpl w:val="62164800"/>
    <w:lvl w:ilvl="0" w:tplc="D1265A6A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2A0"/>
    <w:multiLevelType w:val="hybridMultilevel"/>
    <w:tmpl w:val="835C0970"/>
    <w:lvl w:ilvl="0" w:tplc="67B615F2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5BE"/>
    <w:multiLevelType w:val="hybridMultilevel"/>
    <w:tmpl w:val="9766D100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1C17"/>
    <w:multiLevelType w:val="hybridMultilevel"/>
    <w:tmpl w:val="928EF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6E4"/>
    <w:multiLevelType w:val="hybridMultilevel"/>
    <w:tmpl w:val="2B2CAB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C7E81"/>
    <w:multiLevelType w:val="multilevel"/>
    <w:tmpl w:val="2850D83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30306A38"/>
    <w:multiLevelType w:val="hybridMultilevel"/>
    <w:tmpl w:val="448C1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9AD"/>
    <w:multiLevelType w:val="multilevel"/>
    <w:tmpl w:val="C1660FAE"/>
    <w:styleLink w:val="Listformat1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ascii="Segoe UI" w:hAnsi="Segoe UI" w:hint="default"/>
        <w:b/>
        <w:sz w:val="22"/>
      </w:rPr>
    </w:lvl>
    <w:lvl w:ilvl="1">
      <w:start w:val="1"/>
      <w:numFmt w:val="decimal"/>
      <w:pStyle w:val="Rubrik2"/>
      <w:lvlText w:val="%1.%2"/>
      <w:lvlJc w:val="left"/>
      <w:pPr>
        <w:ind w:left="680" w:hanging="680"/>
      </w:pPr>
      <w:rPr>
        <w:rFonts w:ascii="Segoe UI Semibold" w:hAnsi="Segoe UI Semibold" w:hint="default"/>
        <w:sz w:val="22"/>
      </w:rPr>
    </w:lvl>
    <w:lvl w:ilvl="2">
      <w:start w:val="1"/>
      <w:numFmt w:val="decimal"/>
      <w:pStyle w:val="Rubrik3"/>
      <w:lvlText w:val="%1.%2.%3"/>
      <w:lvlJc w:val="left"/>
      <w:pPr>
        <w:ind w:left="680" w:hanging="680"/>
      </w:pPr>
      <w:rPr>
        <w:rFonts w:ascii="Segoe UI" w:hAnsi="Segoe UI" w:hint="default"/>
        <w:sz w:val="22"/>
      </w:rPr>
    </w:lvl>
    <w:lvl w:ilvl="3">
      <w:start w:val="1"/>
      <w:numFmt w:val="decimal"/>
      <w:pStyle w:val="Rubrik4"/>
      <w:lvlText w:val="%1.%2.%3.%4"/>
      <w:lvlJc w:val="left"/>
      <w:pPr>
        <w:ind w:left="680" w:hanging="680"/>
      </w:pPr>
      <w:rPr>
        <w:rFonts w:ascii="Segoe UI" w:hAnsi="Segoe UI" w:hint="default"/>
        <w:i/>
        <w:sz w:val="22"/>
      </w:rPr>
    </w:lvl>
    <w:lvl w:ilvl="4">
      <w:start w:val="1"/>
      <w:numFmt w:val="decimal"/>
      <w:lvlText w:val="%5"/>
      <w:lvlJc w:val="left"/>
      <w:pPr>
        <w:ind w:left="680" w:hanging="680"/>
      </w:pPr>
      <w:rPr>
        <w:rFonts w:ascii="Segoe UI" w:hAnsi="Segoe UI" w:hint="default"/>
      </w:rPr>
    </w:lvl>
    <w:lvl w:ilvl="5">
      <w:start w:val="1"/>
      <w:numFmt w:val="decimal"/>
      <w:lvlText w:val="%6"/>
      <w:lvlJc w:val="left"/>
      <w:pPr>
        <w:ind w:left="680" w:hanging="680"/>
      </w:pPr>
      <w:rPr>
        <w:rFonts w:ascii="Segoe UI" w:hAnsi="Segoe UI" w:hint="default"/>
      </w:rPr>
    </w:lvl>
    <w:lvl w:ilvl="6">
      <w:start w:val="1"/>
      <w:numFmt w:val="decimal"/>
      <w:lvlText w:val="%7"/>
      <w:lvlJc w:val="left"/>
      <w:pPr>
        <w:ind w:left="680" w:hanging="680"/>
      </w:pPr>
      <w:rPr>
        <w:rFonts w:ascii="Segoe UI" w:hAnsi="Segoe UI" w:hint="default"/>
      </w:rPr>
    </w:lvl>
    <w:lvl w:ilvl="7">
      <w:start w:val="1"/>
      <w:numFmt w:val="decimal"/>
      <w:lvlText w:val="%8"/>
      <w:lvlJc w:val="left"/>
      <w:pPr>
        <w:ind w:left="680" w:hanging="680"/>
      </w:pPr>
      <w:rPr>
        <w:rFonts w:ascii="Segoe UI" w:hAnsi="Segoe UI" w:hint="default"/>
      </w:rPr>
    </w:lvl>
    <w:lvl w:ilvl="8">
      <w:start w:val="1"/>
      <w:numFmt w:val="decimal"/>
      <w:lvlText w:val="%9"/>
      <w:lvlJc w:val="left"/>
      <w:pPr>
        <w:ind w:left="680" w:hanging="680"/>
      </w:pPr>
      <w:rPr>
        <w:rFonts w:ascii="Segoe UI" w:hAnsi="Segoe UI" w:hint="default"/>
      </w:rPr>
    </w:lvl>
  </w:abstractNum>
  <w:abstractNum w:abstractNumId="15" w15:restartNumberingAfterBreak="0">
    <w:nsid w:val="33F03DF7"/>
    <w:multiLevelType w:val="hybridMultilevel"/>
    <w:tmpl w:val="AEEC0E00"/>
    <w:lvl w:ilvl="0" w:tplc="9C063464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6079"/>
    <w:multiLevelType w:val="hybridMultilevel"/>
    <w:tmpl w:val="7A1AB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4374D"/>
    <w:multiLevelType w:val="hybridMultilevel"/>
    <w:tmpl w:val="79E6E6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229F"/>
    <w:multiLevelType w:val="hybridMultilevel"/>
    <w:tmpl w:val="B7E0C4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7174"/>
    <w:multiLevelType w:val="hybridMultilevel"/>
    <w:tmpl w:val="9A648604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232DA"/>
    <w:multiLevelType w:val="hybridMultilevel"/>
    <w:tmpl w:val="DA46694E"/>
    <w:lvl w:ilvl="0" w:tplc="477481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59FC"/>
    <w:multiLevelType w:val="hybridMultilevel"/>
    <w:tmpl w:val="C78E0DDA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3F1D"/>
    <w:multiLevelType w:val="hybridMultilevel"/>
    <w:tmpl w:val="8BBC475E"/>
    <w:lvl w:ilvl="0" w:tplc="180E4B4A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95CE7"/>
    <w:multiLevelType w:val="hybridMultilevel"/>
    <w:tmpl w:val="C4DE0FFE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6126"/>
    <w:multiLevelType w:val="hybridMultilevel"/>
    <w:tmpl w:val="56FA05BA"/>
    <w:lvl w:ilvl="0" w:tplc="DAB0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22"/>
  </w:num>
  <w:num w:numId="8">
    <w:abstractNumId w:val="15"/>
  </w:num>
  <w:num w:numId="9">
    <w:abstractNumId w:val="12"/>
  </w:num>
  <w:num w:numId="10">
    <w:abstractNumId w:val="14"/>
  </w:num>
  <w:num w:numId="11">
    <w:abstractNumId w:val="17"/>
  </w:num>
  <w:num w:numId="12">
    <w:abstractNumId w:val="24"/>
  </w:num>
  <w:num w:numId="13">
    <w:abstractNumId w:val="23"/>
  </w:num>
  <w:num w:numId="14">
    <w:abstractNumId w:val="4"/>
  </w:num>
  <w:num w:numId="15">
    <w:abstractNumId w:val="19"/>
  </w:num>
  <w:num w:numId="16">
    <w:abstractNumId w:val="9"/>
  </w:num>
  <w:num w:numId="17">
    <w:abstractNumId w:val="10"/>
  </w:num>
  <w:num w:numId="18">
    <w:abstractNumId w:val="2"/>
  </w:num>
  <w:num w:numId="19">
    <w:abstractNumId w:val="21"/>
  </w:num>
  <w:num w:numId="20">
    <w:abstractNumId w:val="18"/>
  </w:num>
  <w:num w:numId="21">
    <w:abstractNumId w:val="20"/>
  </w:num>
  <w:num w:numId="22">
    <w:abstractNumId w:val="13"/>
  </w:num>
  <w:num w:numId="23">
    <w:abstractNumId w:val="3"/>
  </w:num>
  <w:num w:numId="24">
    <w:abstractNumId w:val="11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documentProtection w:edit="readOnly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EE"/>
    <w:rsid w:val="00010A9C"/>
    <w:rsid w:val="00013AEE"/>
    <w:rsid w:val="000617ED"/>
    <w:rsid w:val="00067F07"/>
    <w:rsid w:val="000716C8"/>
    <w:rsid w:val="0009206A"/>
    <w:rsid w:val="00092F17"/>
    <w:rsid w:val="000A0B40"/>
    <w:rsid w:val="000A4622"/>
    <w:rsid w:val="000D1B55"/>
    <w:rsid w:val="000E05CA"/>
    <w:rsid w:val="00120533"/>
    <w:rsid w:val="001468F0"/>
    <w:rsid w:val="00165ED6"/>
    <w:rsid w:val="00166940"/>
    <w:rsid w:val="00176D6C"/>
    <w:rsid w:val="00183916"/>
    <w:rsid w:val="00192F99"/>
    <w:rsid w:val="00196353"/>
    <w:rsid w:val="001A32F3"/>
    <w:rsid w:val="001A36F2"/>
    <w:rsid w:val="001B4221"/>
    <w:rsid w:val="001E5D80"/>
    <w:rsid w:val="001F5D0F"/>
    <w:rsid w:val="00203C03"/>
    <w:rsid w:val="002152DC"/>
    <w:rsid w:val="00241579"/>
    <w:rsid w:val="00242365"/>
    <w:rsid w:val="00256E64"/>
    <w:rsid w:val="002822DC"/>
    <w:rsid w:val="002A30B6"/>
    <w:rsid w:val="002B01CC"/>
    <w:rsid w:val="002B4C0A"/>
    <w:rsid w:val="002C6C7E"/>
    <w:rsid w:val="002F3678"/>
    <w:rsid w:val="003006FA"/>
    <w:rsid w:val="00302560"/>
    <w:rsid w:val="00310406"/>
    <w:rsid w:val="00323E17"/>
    <w:rsid w:val="00327F5F"/>
    <w:rsid w:val="003332BA"/>
    <w:rsid w:val="00333C77"/>
    <w:rsid w:val="0034265E"/>
    <w:rsid w:val="00360808"/>
    <w:rsid w:val="003A04CE"/>
    <w:rsid w:val="003B56EB"/>
    <w:rsid w:val="003B61FF"/>
    <w:rsid w:val="003B6C55"/>
    <w:rsid w:val="003D697A"/>
    <w:rsid w:val="003E34D6"/>
    <w:rsid w:val="003E69A7"/>
    <w:rsid w:val="003F2405"/>
    <w:rsid w:val="00423E0C"/>
    <w:rsid w:val="00433F84"/>
    <w:rsid w:val="00435E8A"/>
    <w:rsid w:val="004469D3"/>
    <w:rsid w:val="00460B3F"/>
    <w:rsid w:val="00460ECB"/>
    <w:rsid w:val="0047700A"/>
    <w:rsid w:val="0048200E"/>
    <w:rsid w:val="00494248"/>
    <w:rsid w:val="004B0ACA"/>
    <w:rsid w:val="004B7BFE"/>
    <w:rsid w:val="004F7974"/>
    <w:rsid w:val="004F7EA2"/>
    <w:rsid w:val="0050447B"/>
    <w:rsid w:val="00511662"/>
    <w:rsid w:val="0052107A"/>
    <w:rsid w:val="00536308"/>
    <w:rsid w:val="00544CAF"/>
    <w:rsid w:val="0055344D"/>
    <w:rsid w:val="00577423"/>
    <w:rsid w:val="00581F95"/>
    <w:rsid w:val="005847FA"/>
    <w:rsid w:val="00593799"/>
    <w:rsid w:val="005A102F"/>
    <w:rsid w:val="005A5E10"/>
    <w:rsid w:val="005C7450"/>
    <w:rsid w:val="005E522A"/>
    <w:rsid w:val="005F227D"/>
    <w:rsid w:val="005F6B9C"/>
    <w:rsid w:val="006007EE"/>
    <w:rsid w:val="00601E25"/>
    <w:rsid w:val="006144E9"/>
    <w:rsid w:val="0063127D"/>
    <w:rsid w:val="0066094A"/>
    <w:rsid w:val="006728C3"/>
    <w:rsid w:val="006A0088"/>
    <w:rsid w:val="006B0330"/>
    <w:rsid w:val="006C012E"/>
    <w:rsid w:val="006D0569"/>
    <w:rsid w:val="006D5A76"/>
    <w:rsid w:val="006F30B1"/>
    <w:rsid w:val="0070007C"/>
    <w:rsid w:val="00707A9F"/>
    <w:rsid w:val="0072028C"/>
    <w:rsid w:val="00742962"/>
    <w:rsid w:val="00755BCE"/>
    <w:rsid w:val="00757A71"/>
    <w:rsid w:val="00766397"/>
    <w:rsid w:val="00775101"/>
    <w:rsid w:val="007914A9"/>
    <w:rsid w:val="007A798D"/>
    <w:rsid w:val="007B3A68"/>
    <w:rsid w:val="007B4B22"/>
    <w:rsid w:val="007D2F55"/>
    <w:rsid w:val="007D6E3D"/>
    <w:rsid w:val="007F301D"/>
    <w:rsid w:val="00802820"/>
    <w:rsid w:val="00803B47"/>
    <w:rsid w:val="0080658A"/>
    <w:rsid w:val="0083470E"/>
    <w:rsid w:val="00835AF6"/>
    <w:rsid w:val="0084102C"/>
    <w:rsid w:val="00850FB8"/>
    <w:rsid w:val="008519DC"/>
    <w:rsid w:val="00856E06"/>
    <w:rsid w:val="008658E1"/>
    <w:rsid w:val="00885F5E"/>
    <w:rsid w:val="00891F39"/>
    <w:rsid w:val="008A0388"/>
    <w:rsid w:val="008A1849"/>
    <w:rsid w:val="008B0C83"/>
    <w:rsid w:val="008E18D7"/>
    <w:rsid w:val="008F01D6"/>
    <w:rsid w:val="008F0CA0"/>
    <w:rsid w:val="008F263B"/>
    <w:rsid w:val="008F4919"/>
    <w:rsid w:val="009336DB"/>
    <w:rsid w:val="0093491F"/>
    <w:rsid w:val="0094013B"/>
    <w:rsid w:val="00950866"/>
    <w:rsid w:val="0095689C"/>
    <w:rsid w:val="00964B7C"/>
    <w:rsid w:val="00971C51"/>
    <w:rsid w:val="0099441F"/>
    <w:rsid w:val="00996548"/>
    <w:rsid w:val="009A7A0B"/>
    <w:rsid w:val="009C00BF"/>
    <w:rsid w:val="009F6012"/>
    <w:rsid w:val="00A0026E"/>
    <w:rsid w:val="00A008FD"/>
    <w:rsid w:val="00A130C6"/>
    <w:rsid w:val="00A2336F"/>
    <w:rsid w:val="00A3278B"/>
    <w:rsid w:val="00A525D9"/>
    <w:rsid w:val="00A61766"/>
    <w:rsid w:val="00A64B00"/>
    <w:rsid w:val="00A71C70"/>
    <w:rsid w:val="00A74C3D"/>
    <w:rsid w:val="00AA0605"/>
    <w:rsid w:val="00AA0CD7"/>
    <w:rsid w:val="00AA79D1"/>
    <w:rsid w:val="00AB45CD"/>
    <w:rsid w:val="00AB74C1"/>
    <w:rsid w:val="00B06CCE"/>
    <w:rsid w:val="00B23A3E"/>
    <w:rsid w:val="00B32D84"/>
    <w:rsid w:val="00B368C9"/>
    <w:rsid w:val="00B56941"/>
    <w:rsid w:val="00B92D80"/>
    <w:rsid w:val="00BA4525"/>
    <w:rsid w:val="00BB5D1B"/>
    <w:rsid w:val="00BC0787"/>
    <w:rsid w:val="00BC15A5"/>
    <w:rsid w:val="00C14D7F"/>
    <w:rsid w:val="00C26A6C"/>
    <w:rsid w:val="00C428E8"/>
    <w:rsid w:val="00C52042"/>
    <w:rsid w:val="00C63B8D"/>
    <w:rsid w:val="00C70A80"/>
    <w:rsid w:val="00C735C4"/>
    <w:rsid w:val="00C84AB5"/>
    <w:rsid w:val="00C90C04"/>
    <w:rsid w:val="00C92A70"/>
    <w:rsid w:val="00C93684"/>
    <w:rsid w:val="00CA3CA5"/>
    <w:rsid w:val="00CA648C"/>
    <w:rsid w:val="00CC1BE6"/>
    <w:rsid w:val="00CD3B74"/>
    <w:rsid w:val="00CE1C2A"/>
    <w:rsid w:val="00CE3057"/>
    <w:rsid w:val="00CF1CD3"/>
    <w:rsid w:val="00CF5BA7"/>
    <w:rsid w:val="00D213CA"/>
    <w:rsid w:val="00D24B8B"/>
    <w:rsid w:val="00D27C1F"/>
    <w:rsid w:val="00D3701C"/>
    <w:rsid w:val="00D56A80"/>
    <w:rsid w:val="00D701D6"/>
    <w:rsid w:val="00D8257F"/>
    <w:rsid w:val="00DA39CD"/>
    <w:rsid w:val="00DA54D6"/>
    <w:rsid w:val="00DA58E8"/>
    <w:rsid w:val="00DD407E"/>
    <w:rsid w:val="00DF4794"/>
    <w:rsid w:val="00E02378"/>
    <w:rsid w:val="00E135B5"/>
    <w:rsid w:val="00E15D89"/>
    <w:rsid w:val="00E331C3"/>
    <w:rsid w:val="00E52091"/>
    <w:rsid w:val="00E5610A"/>
    <w:rsid w:val="00E76EE4"/>
    <w:rsid w:val="00E846F6"/>
    <w:rsid w:val="00EA6429"/>
    <w:rsid w:val="00EB563F"/>
    <w:rsid w:val="00EF078C"/>
    <w:rsid w:val="00EF1063"/>
    <w:rsid w:val="00F751C5"/>
    <w:rsid w:val="00F95D45"/>
    <w:rsid w:val="00FA5498"/>
    <w:rsid w:val="00FD5FB1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6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62"/>
    <w:pPr>
      <w:spacing w:line="300" w:lineRule="atLeast"/>
      <w:contextualSpacing/>
    </w:pPr>
    <w:rPr>
      <w:rFonts w:ascii="Segoe UI" w:eastAsia="Times New Roman" w:hAnsi="Segoe UI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56A80"/>
    <w:pPr>
      <w:keepNext/>
      <w:numPr>
        <w:numId w:val="10"/>
      </w:numPr>
      <w:tabs>
        <w:tab w:val="left" w:pos="680"/>
      </w:tabs>
      <w:spacing w:before="380" w:after="260"/>
      <w:outlineLvl w:val="0"/>
    </w:pPr>
    <w:rPr>
      <w:b/>
      <w:bCs/>
      <w:kern w:val="32"/>
      <w:sz w:val="2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6A80"/>
    <w:pPr>
      <w:keepNext/>
      <w:numPr>
        <w:ilvl w:val="1"/>
        <w:numId w:val="10"/>
      </w:numPr>
      <w:tabs>
        <w:tab w:val="left" w:pos="680"/>
      </w:tabs>
      <w:spacing w:before="380" w:after="260"/>
      <w:outlineLvl w:val="1"/>
    </w:pPr>
    <w:rPr>
      <w:rFonts w:ascii="Segoe UI Semibold" w:hAnsi="Segoe UI Semibold"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56A80"/>
    <w:pPr>
      <w:keepNext/>
      <w:numPr>
        <w:ilvl w:val="2"/>
        <w:numId w:val="10"/>
      </w:numPr>
      <w:tabs>
        <w:tab w:val="left" w:pos="680"/>
      </w:tabs>
      <w:spacing w:before="380" w:after="260"/>
      <w:outlineLvl w:val="2"/>
    </w:pPr>
    <w:rPr>
      <w:bCs/>
      <w:sz w:val="22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56A80"/>
    <w:pPr>
      <w:keepNext/>
      <w:numPr>
        <w:ilvl w:val="3"/>
        <w:numId w:val="10"/>
      </w:numPr>
      <w:tabs>
        <w:tab w:val="left" w:pos="680"/>
      </w:tabs>
      <w:spacing w:before="380" w:after="2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144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144E9"/>
    <w:pPr>
      <w:spacing w:before="240" w:after="60"/>
      <w:outlineLvl w:val="5"/>
    </w:pPr>
    <w:rPr>
      <w:rFonts w:ascii="Calibri" w:hAnsi="Calibri"/>
      <w:b/>
      <w:b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A64B00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4622"/>
    <w:pPr>
      <w:ind w:left="227"/>
    </w:pPr>
  </w:style>
  <w:style w:type="paragraph" w:styleId="Citat">
    <w:name w:val="Quote"/>
    <w:basedOn w:val="Normal"/>
    <w:next w:val="Normal"/>
    <w:link w:val="CitatChar"/>
    <w:uiPriority w:val="29"/>
    <w:rsid w:val="008A184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8A1849"/>
    <w:rPr>
      <w:i/>
      <w:iCs/>
      <w:color w:val="404040"/>
      <w:sz w:val="22"/>
      <w:szCs w:val="22"/>
      <w:lang w:eastAsia="en-US"/>
    </w:rPr>
  </w:style>
  <w:style w:type="paragraph" w:customStyle="1" w:styleId="Bildtext">
    <w:name w:val="Bildtext"/>
    <w:basedOn w:val="Normal"/>
    <w:qFormat/>
    <w:rsid w:val="00742962"/>
    <w:rPr>
      <w:i/>
    </w:rPr>
  </w:style>
  <w:style w:type="character" w:customStyle="1" w:styleId="Rubrik1Char">
    <w:name w:val="Rubrik 1 Char"/>
    <w:link w:val="Rubrik1"/>
    <w:uiPriority w:val="9"/>
    <w:rsid w:val="00D56A80"/>
    <w:rPr>
      <w:rFonts w:ascii="Segoe UI" w:eastAsia="Times New Roman" w:hAnsi="Segoe UI"/>
      <w:b/>
      <w:bCs/>
      <w:kern w:val="32"/>
      <w:sz w:val="22"/>
      <w:szCs w:val="32"/>
      <w:lang w:val="sv-SE" w:eastAsia="sv-SE"/>
    </w:rPr>
  </w:style>
  <w:style w:type="paragraph" w:styleId="Inledning">
    <w:name w:val="Salutation"/>
    <w:aliases w:val="Ingress"/>
    <w:basedOn w:val="Normal"/>
    <w:link w:val="InledningChar"/>
    <w:uiPriority w:val="99"/>
    <w:unhideWhenUsed/>
    <w:qFormat/>
    <w:rsid w:val="00742962"/>
    <w:rPr>
      <w:i/>
      <w:sz w:val="24"/>
    </w:rPr>
  </w:style>
  <w:style w:type="character" w:customStyle="1" w:styleId="InledningChar">
    <w:name w:val="Inledning Char"/>
    <w:aliases w:val="Ingress Char"/>
    <w:link w:val="Inledning"/>
    <w:uiPriority w:val="99"/>
    <w:rsid w:val="00742962"/>
    <w:rPr>
      <w:rFonts w:ascii="Segoe UI" w:eastAsia="Times New Roman" w:hAnsi="Segoe UI"/>
      <w:i/>
      <w:sz w:val="24"/>
      <w:szCs w:val="24"/>
      <w:lang w:val="sv-SE" w:eastAsia="sv-SE"/>
    </w:rPr>
  </w:style>
  <w:style w:type="paragraph" w:styleId="Punktlista">
    <w:name w:val="List Bullet"/>
    <w:aliases w:val="Punktlista 1"/>
    <w:basedOn w:val="Normal"/>
    <w:uiPriority w:val="99"/>
    <w:unhideWhenUsed/>
    <w:rsid w:val="00196353"/>
    <w:pPr>
      <w:numPr>
        <w:numId w:val="2"/>
      </w:numPr>
      <w:tabs>
        <w:tab w:val="clear" w:pos="360"/>
        <w:tab w:val="left" w:pos="227"/>
      </w:tabs>
      <w:ind w:left="584" w:hanging="357"/>
    </w:pPr>
  </w:style>
  <w:style w:type="character" w:customStyle="1" w:styleId="Rubrik2Char">
    <w:name w:val="Rubrik 2 Char"/>
    <w:link w:val="Rubrik2"/>
    <w:uiPriority w:val="9"/>
    <w:rsid w:val="00D56A80"/>
    <w:rPr>
      <w:rFonts w:ascii="Segoe UI Semibold" w:eastAsia="Times New Roman" w:hAnsi="Segoe UI Semibold"/>
      <w:bCs/>
      <w:iCs/>
      <w:sz w:val="22"/>
      <w:szCs w:val="28"/>
      <w:lang w:eastAsia="sv-SE"/>
    </w:rPr>
  </w:style>
  <w:style w:type="character" w:customStyle="1" w:styleId="Rubrik3Char">
    <w:name w:val="Rubrik 3 Char"/>
    <w:link w:val="Rubrik3"/>
    <w:uiPriority w:val="9"/>
    <w:rsid w:val="00D56A80"/>
    <w:rPr>
      <w:rFonts w:ascii="Segoe UI" w:eastAsia="Times New Roman" w:hAnsi="Segoe UI"/>
      <w:bCs/>
      <w:sz w:val="22"/>
      <w:szCs w:val="26"/>
      <w:lang w:val="sv-SE" w:eastAsia="sv-SE"/>
    </w:rPr>
  </w:style>
  <w:style w:type="character" w:customStyle="1" w:styleId="Rubrik4Char">
    <w:name w:val="Rubrik 4 Char"/>
    <w:link w:val="Rubrik4"/>
    <w:uiPriority w:val="9"/>
    <w:rsid w:val="00D56A80"/>
    <w:rPr>
      <w:rFonts w:ascii="Segoe UI" w:eastAsia="Times New Roman" w:hAnsi="Segoe UI"/>
      <w:bCs/>
      <w:i/>
      <w:sz w:val="22"/>
      <w:szCs w:val="28"/>
      <w:lang w:val="sv-SE" w:eastAsia="sv-SE"/>
    </w:rPr>
  </w:style>
  <w:style w:type="character" w:customStyle="1" w:styleId="Rubrik5Char">
    <w:name w:val="Rubrik 5 Char"/>
    <w:link w:val="Rubrik5"/>
    <w:uiPriority w:val="9"/>
    <w:rsid w:val="006144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rsid w:val="006144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Punktlista2">
    <w:name w:val="List Bullet 2"/>
    <w:basedOn w:val="Normal"/>
    <w:uiPriority w:val="99"/>
    <w:unhideWhenUsed/>
    <w:rsid w:val="00196353"/>
    <w:pPr>
      <w:numPr>
        <w:numId w:val="3"/>
      </w:numPr>
      <w:tabs>
        <w:tab w:val="left" w:pos="227"/>
      </w:tabs>
      <w:ind w:left="584" w:hanging="357"/>
    </w:pPr>
  </w:style>
  <w:style w:type="character" w:customStyle="1" w:styleId="Rubrik7Char">
    <w:name w:val="Rubrik 7 Char"/>
    <w:link w:val="Rubrik7"/>
    <w:uiPriority w:val="9"/>
    <w:rsid w:val="00A64B00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847FA"/>
    <w:pPr>
      <w:tabs>
        <w:tab w:val="center" w:pos="4513"/>
        <w:tab w:val="right" w:pos="9026"/>
      </w:tabs>
    </w:p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494248"/>
    <w:pPr>
      <w:spacing w:after="340" w:line="240" w:lineRule="auto"/>
    </w:pPr>
    <w:rPr>
      <w:spacing w:val="-10"/>
      <w:kern w:val="28"/>
      <w:sz w:val="30"/>
      <w:szCs w:val="56"/>
    </w:rPr>
  </w:style>
  <w:style w:type="character" w:customStyle="1" w:styleId="RubrikChar">
    <w:name w:val="Rubrik Char"/>
    <w:aliases w:val="Huvudrubrik Char"/>
    <w:link w:val="Rubrik"/>
    <w:uiPriority w:val="10"/>
    <w:rsid w:val="00494248"/>
    <w:rPr>
      <w:rFonts w:ascii="Segoe UI" w:eastAsia="Times New Roman" w:hAnsi="Segoe UI"/>
      <w:spacing w:val="-10"/>
      <w:kern w:val="28"/>
      <w:sz w:val="30"/>
      <w:szCs w:val="56"/>
      <w:lang w:eastAsia="en-US"/>
    </w:rPr>
  </w:style>
  <w:style w:type="character" w:customStyle="1" w:styleId="SidhuvudChar">
    <w:name w:val="Sidhuvud Char"/>
    <w:link w:val="Sidhuvud"/>
    <w:uiPriority w:val="99"/>
    <w:rsid w:val="005847F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847FA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5847FA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971C51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971C51"/>
    <w:rPr>
      <w:color w:val="605E5C"/>
      <w:shd w:val="clear" w:color="auto" w:fill="E1DFDD"/>
    </w:rPr>
  </w:style>
  <w:style w:type="numbering" w:customStyle="1" w:styleId="Listformat1">
    <w:name w:val="Listformat 1"/>
    <w:uiPriority w:val="99"/>
    <w:rsid w:val="00E846F6"/>
    <w:pPr>
      <w:numPr>
        <w:numId w:val="10"/>
      </w:numPr>
    </w:pPr>
  </w:style>
  <w:style w:type="paragraph" w:styleId="Innehll2">
    <w:name w:val="toc 2"/>
    <w:basedOn w:val="Normal"/>
    <w:next w:val="Normal"/>
    <w:autoRedefine/>
    <w:uiPriority w:val="39"/>
    <w:unhideWhenUsed/>
    <w:rsid w:val="007D6E3D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rsid w:val="000A4622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7D6E3D"/>
    <w:pPr>
      <w:spacing w:after="100"/>
      <w:ind w:left="400"/>
    </w:pPr>
  </w:style>
  <w:style w:type="paragraph" w:styleId="Innehllsfrteckningsrubrik">
    <w:name w:val="TOC Heading"/>
    <w:basedOn w:val="Rubrik1"/>
    <w:next w:val="Normal"/>
    <w:uiPriority w:val="39"/>
    <w:unhideWhenUsed/>
    <w:rsid w:val="00D56A80"/>
    <w:pPr>
      <w:keepLines/>
      <w:numPr>
        <w:numId w:val="0"/>
      </w:numPr>
      <w:tabs>
        <w:tab w:val="clear" w:pos="680"/>
      </w:tabs>
      <w:spacing w:before="240" w:after="0" w:line="259" w:lineRule="auto"/>
      <w:contextualSpacing w:val="0"/>
      <w:outlineLvl w:val="9"/>
    </w:pPr>
    <w:rPr>
      <w:rFonts w:eastAsiaTheme="majorEastAsia" w:cstheme="majorBidi"/>
      <w:b w:val="0"/>
      <w:bCs w:val="0"/>
      <w:color w:val="2C5582" w:themeColor="accent1" w:themeShade="BF"/>
      <w:kern w:val="0"/>
      <w:sz w:val="32"/>
    </w:rPr>
  </w:style>
  <w:style w:type="paragraph" w:customStyle="1" w:styleId="Huvud">
    <w:name w:val="Huvud"/>
    <w:basedOn w:val="Normal"/>
    <w:unhideWhenUsed/>
    <w:rsid w:val="00D56A80"/>
    <w:pPr>
      <w:spacing w:line="240" w:lineRule="auto"/>
    </w:pPr>
    <w:rPr>
      <w:rFonts w:ascii="Arial" w:hAnsi="Arial" w:cs="Arial"/>
    </w:rPr>
  </w:style>
  <w:style w:type="paragraph" w:styleId="Kommentarer">
    <w:name w:val="annotation text"/>
    <w:basedOn w:val="Normal"/>
    <w:link w:val="KommentarerChar"/>
    <w:rsid w:val="00C93684"/>
    <w:pPr>
      <w:suppressAutoHyphens/>
      <w:autoSpaceDN w:val="0"/>
      <w:spacing w:after="200" w:line="276" w:lineRule="auto"/>
      <w:contextualSpacing w:val="0"/>
      <w:textAlignment w:val="baseline"/>
    </w:pPr>
    <w:rPr>
      <w:rFonts w:ascii="Calibri" w:eastAsia="Calibri" w:hAnsi="Calibr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3684"/>
    <w:rPr>
      <w:lang w:eastAsia="en-US"/>
    </w:rPr>
  </w:style>
  <w:style w:type="paragraph" w:styleId="Brdtext">
    <w:name w:val="Body Text"/>
    <w:basedOn w:val="Normal"/>
    <w:link w:val="BrdtextChar"/>
    <w:unhideWhenUsed/>
    <w:rsid w:val="00C93684"/>
    <w:pPr>
      <w:suppressAutoHyphens/>
      <w:spacing w:line="0" w:lineRule="atLeast"/>
      <w:ind w:left="72"/>
      <w:contextualSpacing w:val="0"/>
    </w:pPr>
    <w:rPr>
      <w:rFonts w:ascii="Century Schoolbook" w:hAnsi="Century Schoolbook" w:cs="Century Schoolbook"/>
      <w:szCs w:val="20"/>
      <w:lang w:eastAsia="zh-CN"/>
    </w:rPr>
  </w:style>
  <w:style w:type="character" w:customStyle="1" w:styleId="BrdtextChar">
    <w:name w:val="Brödtext Char"/>
    <w:basedOn w:val="Standardstycketeckensnitt"/>
    <w:link w:val="Brdtext"/>
    <w:rsid w:val="00C93684"/>
    <w:rPr>
      <w:rFonts w:ascii="Century Schoolbook" w:eastAsia="Times New Roman" w:hAnsi="Century Schoolbook" w:cs="Century Schoolbook"/>
      <w:lang w:eastAsia="zh-CN"/>
    </w:rPr>
  </w:style>
  <w:style w:type="paragraph" w:styleId="Ingetavstnd">
    <w:name w:val="No Spacing"/>
    <w:qFormat/>
    <w:rsid w:val="00C93684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697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97A"/>
    <w:pPr>
      <w:suppressAutoHyphens w:val="0"/>
      <w:autoSpaceDN/>
      <w:spacing w:after="0" w:line="240" w:lineRule="auto"/>
      <w:contextualSpacing/>
      <w:textAlignment w:val="auto"/>
    </w:pPr>
    <w:rPr>
      <w:rFonts w:ascii="Segoe UI" w:eastAsia="Times New Roman" w:hAnsi="Segoe UI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97A"/>
    <w:rPr>
      <w:rFonts w:ascii="Segoe UI" w:eastAsia="Times New Roman" w:hAnsi="Segoe UI"/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97A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97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85F5E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pelinspekt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B73AE"/>
      </a:accent1>
      <a:accent2>
        <a:srgbClr val="1F4C76"/>
      </a:accent2>
      <a:accent3>
        <a:srgbClr val="EEA400"/>
      </a:accent3>
      <a:accent4>
        <a:srgbClr val="C4633E"/>
      </a:accent4>
      <a:accent5>
        <a:srgbClr val="B5B2AB"/>
      </a:accent5>
      <a:accent6>
        <a:srgbClr val="4345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56FE2CD26564BB545A4D44021BA92" ma:contentTypeVersion="13" ma:contentTypeDescription="Skapa ett nytt dokument." ma:contentTypeScope="" ma:versionID="09582af0dc29ad06f2e794dafacd0c68">
  <xsd:schema xmlns:xsd="http://www.w3.org/2001/XMLSchema" xmlns:xs="http://www.w3.org/2001/XMLSchema" xmlns:p="http://schemas.microsoft.com/office/2006/metadata/properties" xmlns:ns2="6af32ae2-936b-4025-8e61-89c8d0e8e2ff" xmlns:ns3="1e016552-a444-4155-9aae-f89f68456b2f" xmlns:ns4="2833bb79-5a42-43d7-b3db-45863c7775d7" targetNamespace="http://schemas.microsoft.com/office/2006/metadata/properties" ma:root="true" ma:fieldsID="80221c142031daa99b9b1d15819eeaef" ns2:_="" ns3:_="" ns4:_="">
    <xsd:import namespace="6af32ae2-936b-4025-8e61-89c8d0e8e2ff"/>
    <xsd:import namespace="1e016552-a444-4155-9aae-f89f68456b2f"/>
    <xsd:import namespace="2833bb79-5a42-43d7-b3db-45863c777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2ae2-936b-4025-8e61-89c8d0e8e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16552-a444-4155-9aae-f89f68456b2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bb79-5a42-43d7-b3db-45863c77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28EA-BF21-411C-8027-CAF9125BF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875AA-902E-4DC4-ADD9-DA62BCC94275}"/>
</file>

<file path=customXml/itemProps3.xml><?xml version="1.0" encoding="utf-8"?>
<ds:datastoreItem xmlns:ds="http://schemas.openxmlformats.org/officeDocument/2006/customXml" ds:itemID="{531AC4CB-2C88-4B80-9C3B-3EFA2BC4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179B2-0D17-4F5A-9993-175C6FD2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8358A5FB.dotm</Template>
  <TotalTime>0</TotalTime>
  <Pages>1</Pages>
  <Words>211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2020-04-20T14:27:00Z</dcterms:created>
  <dcterms:modified xsi:type="dcterms:W3CDTF">2020-04-20T14:27:00Z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0x0101009D656FE2CD26564BB545A4D44021BA92</vt:lpwstr>
  </property>
</Properties>
</file>