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B827" w14:textId="77777777" w:rsidR="0076376F" w:rsidRPr="009E45C4" w:rsidRDefault="0076376F" w:rsidP="0076376F">
      <w:pPr>
        <w:pStyle w:val="Rubrik"/>
      </w:pPr>
      <w:r w:rsidRPr="009E45C4">
        <w:t>Avropsförfrågan</w:t>
      </w:r>
    </w:p>
    <w:p w14:paraId="39FC8FC7" w14:textId="77777777" w:rsidR="0084681F" w:rsidRPr="009E45C4" w:rsidRDefault="0084681F" w:rsidP="0084681F"/>
    <w:p w14:paraId="29249671" w14:textId="77777777" w:rsidR="0084681F" w:rsidRPr="009E45C4" w:rsidRDefault="00A86E2C" w:rsidP="00181CEA">
      <w:r>
        <w:rPr>
          <w:iCs/>
        </w:rPr>
        <w:t>Serviceförvaltningens IT</w:t>
      </w:r>
      <w:r w:rsidR="0084681F" w:rsidRPr="009E45C4">
        <w:rPr>
          <w:iCs/>
        </w:rPr>
        <w:t xml:space="preserve"> </w:t>
      </w:r>
      <w:r w:rsidR="0084681F" w:rsidRPr="009E45C4">
        <w:t>inbjuder härmed ramavtalsleverantörer inom SKL Kommentus Inköpscentral AB:s ramavtal IT-konsulttjänster 2016</w:t>
      </w:r>
      <w:r w:rsidR="00181CEA">
        <w:t xml:space="preserve"> </w:t>
      </w:r>
      <w:r w:rsidR="0084681F" w:rsidRPr="009E45C4">
        <w:t>att inkomma med avropssvar</w:t>
      </w:r>
      <w:r w:rsidR="00181CEA">
        <w:t xml:space="preserve"> på </w:t>
      </w:r>
      <w:r>
        <w:rPr>
          <w:iCs/>
        </w:rPr>
        <w:t>Serviceförvaltningens IT</w:t>
      </w:r>
      <w:r w:rsidR="00181CEA">
        <w:rPr>
          <w:iCs/>
        </w:rPr>
        <w:t xml:space="preserve"> avropsförfrågan</w:t>
      </w:r>
    </w:p>
    <w:p w14:paraId="7BAC3C06" w14:textId="77777777" w:rsidR="0076376F" w:rsidRPr="00C54210" w:rsidRDefault="0076376F" w:rsidP="0076376F">
      <w:pPr>
        <w:pStyle w:val="Rubrik1"/>
        <w:numPr>
          <w:ilvl w:val="0"/>
          <w:numId w:val="5"/>
        </w:numPr>
        <w:rPr>
          <w:b/>
          <w:color w:val="auto"/>
        </w:rPr>
      </w:pPr>
      <w:r w:rsidRPr="00C54210">
        <w:rPr>
          <w:b/>
          <w:color w:val="auto"/>
        </w:rPr>
        <w:t>Allmän information</w:t>
      </w:r>
    </w:p>
    <w:p w14:paraId="19879D41" w14:textId="77777777" w:rsidR="0076376F" w:rsidRPr="00A86E2C" w:rsidRDefault="00A86E2C" w:rsidP="0076376F">
      <w:r w:rsidRPr="00A70E60">
        <w:rPr>
          <w:iCs/>
        </w:rPr>
        <w:t>Serviceförvaltningens IT</w:t>
      </w:r>
      <w:r w:rsidR="0084681F" w:rsidRPr="00A70E60">
        <w:t xml:space="preserve">, organisationsnummer </w:t>
      </w:r>
      <w:r w:rsidR="008D6C95" w:rsidRPr="00A70E60">
        <w:t>232100-0016</w:t>
      </w:r>
      <w:r w:rsidR="0084681F" w:rsidRPr="00A70E60">
        <w:t xml:space="preserve">, </w:t>
      </w:r>
      <w:r w:rsidR="009B4054" w:rsidRPr="00A70E60">
        <w:t>[</w:t>
      </w:r>
      <w:r w:rsidR="00626E0E" w:rsidRPr="00A70E60">
        <w:t>Region Stockholm</w:t>
      </w:r>
      <w:r w:rsidR="009B4054" w:rsidRPr="00A70E60">
        <w:t>]</w:t>
      </w:r>
    </w:p>
    <w:p w14:paraId="02A88FD3" w14:textId="77777777" w:rsidR="0084681F" w:rsidRPr="00C54210" w:rsidRDefault="0084681F" w:rsidP="0084681F">
      <w:pPr>
        <w:pStyle w:val="Rubrik2"/>
        <w:rPr>
          <w:b/>
          <w:color w:val="auto"/>
        </w:rPr>
      </w:pPr>
      <w:r w:rsidRPr="00C54210">
        <w:rPr>
          <w:b/>
          <w:color w:val="auto"/>
        </w:rPr>
        <w:t>Bakgrund</w:t>
      </w:r>
    </w:p>
    <w:p w14:paraId="17A23087" w14:textId="77777777" w:rsidR="00626E0E" w:rsidRPr="00540CF6" w:rsidRDefault="00626E0E" w:rsidP="00626E0E">
      <w:pPr>
        <w:pStyle w:val="Default"/>
        <w:rPr>
          <w:rFonts w:asciiTheme="minorHAnsi" w:eastAsiaTheme="minorHAnsi" w:hAnsiTheme="minorHAnsi" w:cstheme="minorBidi"/>
          <w:color w:val="auto"/>
          <w:sz w:val="22"/>
          <w:szCs w:val="22"/>
        </w:rPr>
      </w:pPr>
      <w:r w:rsidRPr="00540CF6">
        <w:rPr>
          <w:rFonts w:asciiTheme="minorHAnsi" w:eastAsiaTheme="minorHAnsi" w:hAnsiTheme="minorHAnsi" w:cstheme="minorBidi"/>
          <w:color w:val="auto"/>
          <w:sz w:val="22"/>
          <w:szCs w:val="22"/>
        </w:rPr>
        <w:t xml:space="preserve">Säkerställa att kundförfrågningar omvandlas till förankrade lösningsbeskrivningar och presalearbete i det löpande arbetet inom arkitektfunktionen SF IT. </w:t>
      </w:r>
    </w:p>
    <w:p w14:paraId="442C583A" w14:textId="77777777" w:rsidR="00626E0E" w:rsidRPr="00540CF6" w:rsidRDefault="00626E0E" w:rsidP="00626E0E">
      <w:pPr>
        <w:pStyle w:val="Default"/>
        <w:rPr>
          <w:rFonts w:asciiTheme="minorHAnsi" w:eastAsiaTheme="minorHAnsi" w:hAnsiTheme="minorHAnsi" w:cstheme="minorBidi"/>
          <w:color w:val="auto"/>
          <w:sz w:val="22"/>
          <w:szCs w:val="22"/>
        </w:rPr>
      </w:pPr>
    </w:p>
    <w:p w14:paraId="744187DA" w14:textId="77777777" w:rsidR="00B8741F" w:rsidRPr="00C54210" w:rsidRDefault="00B8741F" w:rsidP="00626E0E">
      <w:pPr>
        <w:rPr>
          <w:b/>
        </w:rPr>
      </w:pPr>
      <w:r w:rsidRPr="00C54210">
        <w:rPr>
          <w:b/>
        </w:rPr>
        <w:t>Typ av uppdrag</w:t>
      </w:r>
    </w:p>
    <w:p w14:paraId="1105ADC9" w14:textId="73376290" w:rsidR="00B8741F" w:rsidRPr="009E45C4" w:rsidRDefault="00B8741F" w:rsidP="00B8741F">
      <w:pPr>
        <w:autoSpaceDE w:val="0"/>
        <w:autoSpaceDN w:val="0"/>
        <w:adjustRightInd w:val="0"/>
        <w:spacing w:after="0" w:line="240" w:lineRule="auto"/>
      </w:pPr>
      <w:r w:rsidRPr="009E45C4">
        <w:t>Detta avrop avser resursuppdrag.</w:t>
      </w:r>
      <w:bookmarkStart w:id="0" w:name="_GoBack"/>
      <w:bookmarkEnd w:id="0"/>
    </w:p>
    <w:p w14:paraId="21E8A79A" w14:textId="77777777" w:rsidR="00B8741F" w:rsidRPr="009E45C4" w:rsidRDefault="00B8741F" w:rsidP="00B8741F">
      <w:pPr>
        <w:autoSpaceDE w:val="0"/>
        <w:autoSpaceDN w:val="0"/>
        <w:adjustRightInd w:val="0"/>
        <w:spacing w:after="0" w:line="240" w:lineRule="auto"/>
        <w:rPr>
          <w:rFonts w:ascii="ArialMT" w:hAnsi="ArialMT" w:cs="ArialMT"/>
          <w:sz w:val="20"/>
          <w:szCs w:val="20"/>
        </w:rPr>
      </w:pPr>
    </w:p>
    <w:p w14:paraId="75727F88" w14:textId="77777777" w:rsidR="0084681F" w:rsidRPr="00C54210" w:rsidRDefault="0084681F" w:rsidP="00B8741F">
      <w:pPr>
        <w:pStyle w:val="Rubrik2"/>
        <w:rPr>
          <w:b/>
          <w:color w:val="auto"/>
        </w:rPr>
      </w:pPr>
      <w:r w:rsidRPr="00C54210">
        <w:rPr>
          <w:b/>
          <w:color w:val="auto"/>
        </w:rPr>
        <w:t>Omfattning</w:t>
      </w:r>
    </w:p>
    <w:p w14:paraId="44937446" w14:textId="77777777" w:rsidR="0076376F" w:rsidRPr="009E45C4" w:rsidRDefault="00B8741F" w:rsidP="0076376F">
      <w:pPr>
        <w:rPr>
          <w:i/>
        </w:rPr>
      </w:pPr>
      <w:r w:rsidRPr="00626E0E">
        <w:rPr>
          <w:i/>
        </w:rPr>
        <w:t>Avropet omfattar en (1)</w:t>
      </w:r>
      <w:r w:rsidR="0084681F" w:rsidRPr="00626E0E">
        <w:rPr>
          <w:i/>
        </w:rPr>
        <w:t xml:space="preserve"> resurskonsult till 100% av en heltidstjänst för utförande av be</w:t>
      </w:r>
      <w:r w:rsidRPr="00626E0E">
        <w:rPr>
          <w:i/>
        </w:rPr>
        <w:t xml:space="preserve">skrivet uppdrag. </w:t>
      </w:r>
      <w:r w:rsidR="00852143" w:rsidRPr="00626E0E">
        <w:rPr>
          <w:i/>
        </w:rPr>
        <w:t>Uppdraget förväntas pågå enligt nedan angiven kontraktstid</w:t>
      </w:r>
    </w:p>
    <w:p w14:paraId="67E0829C" w14:textId="77777777" w:rsidR="006F0ED9" w:rsidRPr="00C54210" w:rsidRDefault="006F0ED9" w:rsidP="006F0ED9">
      <w:pPr>
        <w:pStyle w:val="Rubrik2"/>
        <w:rPr>
          <w:b/>
          <w:color w:val="auto"/>
        </w:rPr>
      </w:pPr>
      <w:r w:rsidRPr="00C54210">
        <w:rPr>
          <w:b/>
          <w:color w:val="auto"/>
        </w:rPr>
        <w:t>Ort för utförande</w:t>
      </w:r>
    </w:p>
    <w:p w14:paraId="2AFF8B11" w14:textId="77777777" w:rsidR="00B8741F" w:rsidRPr="009E45C4" w:rsidRDefault="006F0ED9" w:rsidP="0076376F">
      <w:r w:rsidRPr="00626E0E">
        <w:rPr>
          <w:i/>
        </w:rPr>
        <w:t xml:space="preserve">Uppdraget ska utföras på plats i </w:t>
      </w:r>
      <w:r w:rsidR="00626E0E" w:rsidRPr="00626E0E">
        <w:rPr>
          <w:i/>
        </w:rPr>
        <w:t xml:space="preserve">Region Stockholms </w:t>
      </w:r>
      <w:r w:rsidRPr="00626E0E">
        <w:rPr>
          <w:i/>
        </w:rPr>
        <w:t xml:space="preserve">lokaler. </w:t>
      </w:r>
      <w:r w:rsidR="00626E0E" w:rsidRPr="00626E0E">
        <w:rPr>
          <w:i/>
        </w:rPr>
        <w:t>Viss m</w:t>
      </w:r>
      <w:r w:rsidRPr="00626E0E">
        <w:rPr>
          <w:i/>
        </w:rPr>
        <w:t xml:space="preserve">öjlighet till arbete på </w:t>
      </w:r>
      <w:r w:rsidR="00252874" w:rsidRPr="00626E0E">
        <w:rPr>
          <w:i/>
        </w:rPr>
        <w:t>distans finns</w:t>
      </w:r>
      <w:r w:rsidR="00252874" w:rsidRPr="00626E0E">
        <w:t>.</w:t>
      </w:r>
    </w:p>
    <w:p w14:paraId="2886D056" w14:textId="77777777" w:rsidR="00B8741F" w:rsidRPr="00C54210" w:rsidRDefault="006F0ED9" w:rsidP="006F0ED9">
      <w:pPr>
        <w:pStyle w:val="Rubrik2"/>
        <w:rPr>
          <w:b/>
          <w:color w:val="auto"/>
        </w:rPr>
      </w:pPr>
      <w:r w:rsidRPr="00C54210">
        <w:rPr>
          <w:b/>
          <w:color w:val="auto"/>
        </w:rPr>
        <w:t>Formulär för avropssvar</w:t>
      </w:r>
    </w:p>
    <w:p w14:paraId="56F33FD1" w14:textId="77777777" w:rsidR="006F0ED9" w:rsidRPr="009E45C4" w:rsidRDefault="006F0ED9" w:rsidP="006F0ED9">
      <w:r w:rsidRPr="009E45C4">
        <w:t>Detta dokument är utformat som ett svarsformulär. Ramavtalsleverantörens svar ska lämnas direkt i formulärets kryss- och textrutor eller i en bilaga med en tydlig hänvisning i formuläret vid relevant avsnitt.</w:t>
      </w:r>
    </w:p>
    <w:p w14:paraId="4CE42731" w14:textId="77777777" w:rsidR="006F0ED9" w:rsidRPr="00C54210" w:rsidRDefault="006F0ED9" w:rsidP="006F0ED9">
      <w:pPr>
        <w:pStyle w:val="Rubrik2"/>
        <w:rPr>
          <w:b/>
          <w:color w:val="auto"/>
        </w:rPr>
      </w:pPr>
      <w:r w:rsidRPr="00C54210">
        <w:rPr>
          <w:b/>
          <w:color w:val="auto"/>
        </w:rPr>
        <w:t>Kontaktuppgifter avropande myndighet</w:t>
      </w:r>
    </w:p>
    <w:p w14:paraId="67C05CB6" w14:textId="77777777" w:rsidR="006F0ED9" w:rsidRPr="009E45C4" w:rsidRDefault="006F0ED9" w:rsidP="006F0ED9">
      <w:r w:rsidRPr="009E45C4">
        <w:t xml:space="preserve">Avropande Myndighet: </w:t>
      </w:r>
      <w:r w:rsidR="00626E0E" w:rsidRPr="00626E0E">
        <w:t>Serviceförvaltningens IT</w:t>
      </w:r>
      <w:r w:rsidRPr="009E45C4">
        <w:t xml:space="preserve">     </w:t>
      </w:r>
    </w:p>
    <w:p w14:paraId="59B1B11F" w14:textId="2AE93D4B" w:rsidR="006F0ED9" w:rsidRPr="009E45C4" w:rsidRDefault="006F0ED9" w:rsidP="006F0ED9">
      <w:r w:rsidRPr="009E45C4">
        <w:t>Avdelning:</w:t>
      </w:r>
      <w:r w:rsidR="00626E0E">
        <w:t xml:space="preserve"> </w:t>
      </w:r>
      <w:bookmarkStart w:id="1" w:name="_Hlk53485135"/>
      <w:r w:rsidR="00520272">
        <w:t>Verksamhetsstöd</w:t>
      </w:r>
      <w:r w:rsidR="00626E0E">
        <w:t xml:space="preserve"> </w:t>
      </w:r>
      <w:r w:rsidRPr="009E45C4">
        <w:t xml:space="preserve">     </w:t>
      </w:r>
      <w:bookmarkEnd w:id="1"/>
    </w:p>
    <w:p w14:paraId="10E4C789" w14:textId="77777777" w:rsidR="006F0ED9" w:rsidRPr="009E45C4" w:rsidRDefault="006F0ED9" w:rsidP="006F0ED9">
      <w:r w:rsidRPr="009E45C4">
        <w:t xml:space="preserve">Kontaktperson för Avropsförfrågan: </w:t>
      </w:r>
      <w:r w:rsidR="00626E0E">
        <w:t>Helge Skogsholm</w:t>
      </w:r>
      <w:r w:rsidRPr="009E45C4">
        <w:t xml:space="preserve"> </w:t>
      </w:r>
    </w:p>
    <w:p w14:paraId="33C77B02" w14:textId="77777777" w:rsidR="00626E0E" w:rsidRDefault="006F0ED9" w:rsidP="006F0ED9">
      <w:r w:rsidRPr="009E45C4">
        <w:t xml:space="preserve">Besöksadress: </w:t>
      </w:r>
      <w:r w:rsidR="00626E0E">
        <w:t>Norra Stationsgatan 69</w:t>
      </w:r>
    </w:p>
    <w:p w14:paraId="06C6C3F6" w14:textId="77777777" w:rsidR="006F0ED9" w:rsidRPr="009E45C4" w:rsidRDefault="006F0ED9" w:rsidP="006F0ED9">
      <w:r w:rsidRPr="009E45C4">
        <w:t xml:space="preserve">Telefon: </w:t>
      </w:r>
      <w:r w:rsidR="008D6C95">
        <w:t>08-123 130 75</w:t>
      </w:r>
      <w:r w:rsidRPr="009E45C4">
        <w:t xml:space="preserve">   </w:t>
      </w:r>
    </w:p>
    <w:p w14:paraId="12586BBE" w14:textId="77777777" w:rsidR="008D6C95" w:rsidRDefault="006F0ED9" w:rsidP="006F0ED9">
      <w:pPr>
        <w:rPr>
          <w:lang w:val="en-US"/>
        </w:rPr>
      </w:pPr>
      <w:r w:rsidRPr="008D6C95">
        <w:rPr>
          <w:lang w:val="en-US"/>
        </w:rPr>
        <w:t xml:space="preserve">E-post: </w:t>
      </w:r>
      <w:hyperlink r:id="rId7" w:history="1">
        <w:r w:rsidR="008D6C95" w:rsidRPr="006C31A3">
          <w:rPr>
            <w:rStyle w:val="Hyperlnk"/>
            <w:lang w:val="en-US"/>
          </w:rPr>
          <w:t>helge.skogsholm@sll.se</w:t>
        </w:r>
      </w:hyperlink>
    </w:p>
    <w:p w14:paraId="652A146A" w14:textId="77777777" w:rsidR="006F0ED9" w:rsidRPr="008D6C95" w:rsidRDefault="006F0ED9" w:rsidP="006F0ED9">
      <w:pPr>
        <w:rPr>
          <w:lang w:val="en-US"/>
        </w:rPr>
      </w:pPr>
      <w:r w:rsidRPr="008D6C95">
        <w:rPr>
          <w:lang w:val="en-US"/>
        </w:rPr>
        <w:t xml:space="preserve">    </w:t>
      </w:r>
    </w:p>
    <w:p w14:paraId="1A5E0FC9" w14:textId="77777777" w:rsidR="00181CEA" w:rsidRPr="00C54210" w:rsidRDefault="00181CEA" w:rsidP="00181CEA">
      <w:pPr>
        <w:pStyle w:val="Rubrik2"/>
        <w:rPr>
          <w:b/>
          <w:color w:val="auto"/>
        </w:rPr>
      </w:pPr>
      <w:r w:rsidRPr="00C54210">
        <w:rPr>
          <w:b/>
          <w:color w:val="auto"/>
        </w:rPr>
        <w:t>Avropsförfarande</w:t>
      </w:r>
    </w:p>
    <w:p w14:paraId="25904D5D" w14:textId="77777777" w:rsidR="00181CEA" w:rsidRPr="00181CEA" w:rsidRDefault="00181CEA" w:rsidP="00181CEA">
      <w:r>
        <w:t xml:space="preserve">Avrop genomförs som en förnyad konkurrensutsättning på SKL Kommentus Inköpscentrals ramavtal </w:t>
      </w:r>
      <w:r w:rsidRPr="00626E0E">
        <w:t xml:space="preserve">IT-konsulttjänster 2016, anbudsområde </w:t>
      </w:r>
      <w:r w:rsidR="00626E0E" w:rsidRPr="00626E0E">
        <w:t>4.3 lösningsarkitekt</w:t>
      </w:r>
      <w:r w:rsidRPr="00626E0E">
        <w:t>.</w:t>
      </w:r>
      <w:r>
        <w:t xml:space="preserve"> Endast behöriga ramavtalsleverantörer kan lämna anbud.</w:t>
      </w:r>
    </w:p>
    <w:p w14:paraId="2BF4BD3B" w14:textId="77777777" w:rsidR="001A5179" w:rsidRPr="00C54210" w:rsidRDefault="001A5179" w:rsidP="001A5179">
      <w:pPr>
        <w:pStyle w:val="Rubrik2"/>
        <w:rPr>
          <w:b/>
          <w:color w:val="auto"/>
        </w:rPr>
      </w:pPr>
      <w:r w:rsidRPr="00C54210">
        <w:rPr>
          <w:b/>
          <w:color w:val="auto"/>
        </w:rPr>
        <w:lastRenderedPageBreak/>
        <w:t>Handlingar</w:t>
      </w:r>
    </w:p>
    <w:p w14:paraId="670C4F1B" w14:textId="77777777" w:rsidR="001A5179" w:rsidRDefault="001A5179" w:rsidP="001A5179">
      <w:r w:rsidRPr="009E45C4">
        <w:t>Avropsförfrågan består av följande handlingar</w:t>
      </w:r>
      <w:r w:rsidR="00F743D0">
        <w:t>:</w:t>
      </w:r>
    </w:p>
    <w:p w14:paraId="5E43B45F" w14:textId="77777777" w:rsidR="00F743D0" w:rsidRPr="00905BA6" w:rsidRDefault="00F743D0" w:rsidP="001A5179">
      <w:r w:rsidRPr="00905BA6">
        <w:t>Exempel:</w:t>
      </w:r>
    </w:p>
    <w:p w14:paraId="666B7A20" w14:textId="77777777" w:rsidR="001A5179" w:rsidRPr="000A6F8D" w:rsidRDefault="001A5179" w:rsidP="001A5179">
      <w:pPr>
        <w:pStyle w:val="Liststycke"/>
        <w:numPr>
          <w:ilvl w:val="0"/>
          <w:numId w:val="12"/>
        </w:numPr>
        <w:rPr>
          <w:i/>
        </w:rPr>
      </w:pPr>
      <w:r w:rsidRPr="000A6F8D">
        <w:rPr>
          <w:i/>
        </w:rPr>
        <w:t>Avropsförfrågan (detta dokument</w:t>
      </w:r>
      <w:r w:rsidR="009E45C4" w:rsidRPr="000A6F8D">
        <w:rPr>
          <w:i/>
        </w:rPr>
        <w:t>)</w:t>
      </w:r>
    </w:p>
    <w:p w14:paraId="443900C1" w14:textId="77777777" w:rsidR="001A5179" w:rsidRPr="000A6F8D" w:rsidRDefault="001A5179" w:rsidP="001A5179">
      <w:pPr>
        <w:pStyle w:val="Liststycke"/>
        <w:numPr>
          <w:ilvl w:val="0"/>
          <w:numId w:val="12"/>
        </w:numPr>
        <w:rPr>
          <w:i/>
        </w:rPr>
      </w:pPr>
      <w:r w:rsidRPr="000A6F8D">
        <w:rPr>
          <w:i/>
        </w:rPr>
        <w:t>Mall Personuppgiftsbiträdesavtal</w:t>
      </w:r>
    </w:p>
    <w:p w14:paraId="59DED1DD" w14:textId="77777777" w:rsidR="00F743D0" w:rsidRPr="00520272" w:rsidRDefault="00F743D0" w:rsidP="001A5179">
      <w:pPr>
        <w:pStyle w:val="Liststycke"/>
        <w:numPr>
          <w:ilvl w:val="0"/>
          <w:numId w:val="12"/>
        </w:numPr>
        <w:rPr>
          <w:i/>
        </w:rPr>
      </w:pPr>
      <w:r w:rsidRPr="00520272">
        <w:rPr>
          <w:i/>
        </w:rPr>
        <w:t>Mall kontrakt</w:t>
      </w:r>
    </w:p>
    <w:p w14:paraId="5425FEC0" w14:textId="77777777" w:rsidR="005109A6" w:rsidRPr="00154BB6" w:rsidRDefault="005109A6" w:rsidP="005109A6">
      <w:pPr>
        <w:pStyle w:val="Rubrik2"/>
        <w:rPr>
          <w:b/>
          <w:color w:val="auto"/>
        </w:rPr>
      </w:pPr>
      <w:r w:rsidRPr="00154BB6">
        <w:rPr>
          <w:b/>
          <w:color w:val="auto"/>
        </w:rPr>
        <w:t>Personuppgifter</w:t>
      </w:r>
    </w:p>
    <w:p w14:paraId="50AAE211" w14:textId="77777777" w:rsidR="005109A6" w:rsidRPr="00154BB6" w:rsidRDefault="005109A6" w:rsidP="005109A6">
      <w:pPr>
        <w:rPr>
          <w:highlight w:val="lightGray"/>
        </w:rPr>
      </w:pPr>
      <w:r w:rsidRPr="00154BB6">
        <w:rPr>
          <w:highlight w:val="lightGray"/>
        </w:rPr>
        <w:t>Om leverantören kommer att hantera personuppgifter anger ni detta här</w:t>
      </w:r>
      <w:r>
        <w:rPr>
          <w:highlight w:val="lightGray"/>
        </w:rPr>
        <w:t xml:space="preserve"> och</w:t>
      </w:r>
      <w:r w:rsidRPr="00154BB6">
        <w:rPr>
          <w:highlight w:val="lightGray"/>
        </w:rPr>
        <w:t xml:space="preserve"> ett PUB-avtal ska skickas med avropsförfrågan. </w:t>
      </w:r>
    </w:p>
    <w:p w14:paraId="46AF899B" w14:textId="77777777" w:rsidR="005109A6" w:rsidRPr="000A6F8D" w:rsidRDefault="005109A6" w:rsidP="005109A6">
      <w:r w:rsidRPr="000A6F8D">
        <w:rPr>
          <w:i/>
        </w:rPr>
        <w:t xml:space="preserve">Inom ramen för uppdraget kommer leverantören (Personuppgiftsbiträde) att för </w:t>
      </w:r>
      <w:r w:rsidR="008D6C95" w:rsidRPr="000A6F8D">
        <w:rPr>
          <w:i/>
        </w:rPr>
        <w:t>Serviceförvaltningens IT</w:t>
      </w:r>
      <w:r w:rsidRPr="000A6F8D">
        <w:rPr>
          <w:i/>
        </w:rPr>
        <w:t xml:space="preserve"> (Personuppgiftsansvarig) räkning komma att behandla personuppgifter. Detta regleras i bifogat personuppgiftsbiträdesavtal.</w:t>
      </w:r>
    </w:p>
    <w:p w14:paraId="573EDA92" w14:textId="77777777" w:rsidR="001A5179" w:rsidRPr="00C54210" w:rsidRDefault="00852143" w:rsidP="00852143">
      <w:pPr>
        <w:pStyle w:val="Rubrik2"/>
        <w:rPr>
          <w:b/>
          <w:color w:val="auto"/>
        </w:rPr>
      </w:pPr>
      <w:r w:rsidRPr="00C54210">
        <w:rPr>
          <w:b/>
          <w:color w:val="auto"/>
        </w:rPr>
        <w:t>Kontraktstid</w:t>
      </w:r>
    </w:p>
    <w:p w14:paraId="2153F606" w14:textId="77777777" w:rsidR="00852143" w:rsidRPr="009E45C4" w:rsidRDefault="00852143" w:rsidP="00852143">
      <w:r w:rsidRPr="00626E0E">
        <w:rPr>
          <w:i/>
        </w:rPr>
        <w:t xml:space="preserve">Kontraktet löper under </w:t>
      </w:r>
      <w:r w:rsidR="00626E0E" w:rsidRPr="00626E0E">
        <w:rPr>
          <w:i/>
        </w:rPr>
        <w:t>sex månader</w:t>
      </w:r>
      <w:r w:rsidRPr="00626E0E">
        <w:rPr>
          <w:i/>
        </w:rPr>
        <w:t xml:space="preserve"> från och med att kontraktet har undertecknats av båda parter. </w:t>
      </w:r>
      <w:r w:rsidR="00626E0E" w:rsidRPr="00626E0E">
        <w:rPr>
          <w:i/>
        </w:rPr>
        <w:t>Regin Stockholm</w:t>
      </w:r>
      <w:r w:rsidRPr="00626E0E">
        <w:rPr>
          <w:i/>
        </w:rPr>
        <w:t xml:space="preserve"> har därefter ensidig rätt att förlänga kontraktet i upp till ett (1) år. Förlängning kan ske vid flera tillfällen men kontraktstiden kan sammantaget uppgå till högst tre (3) år. Förlängningar ska ske skriftligen.</w:t>
      </w:r>
    </w:p>
    <w:p w14:paraId="2D11F5A2" w14:textId="77777777" w:rsidR="00252874" w:rsidRPr="00C54210" w:rsidRDefault="00252874" w:rsidP="00252874">
      <w:pPr>
        <w:pStyle w:val="Rubrik1"/>
        <w:rPr>
          <w:b/>
          <w:color w:val="auto"/>
        </w:rPr>
      </w:pPr>
      <w:r w:rsidRPr="00C54210">
        <w:rPr>
          <w:b/>
          <w:color w:val="auto"/>
        </w:rPr>
        <w:t>Administrativa föreskrifter</w:t>
      </w:r>
    </w:p>
    <w:p w14:paraId="25091D32" w14:textId="77777777" w:rsidR="00252874" w:rsidRDefault="00252874" w:rsidP="00252874">
      <w:pPr>
        <w:pStyle w:val="Rubrik2"/>
        <w:rPr>
          <w:b/>
          <w:color w:val="auto"/>
        </w:rPr>
      </w:pPr>
      <w:r w:rsidRPr="00C54210">
        <w:rPr>
          <w:b/>
          <w:color w:val="auto"/>
        </w:rPr>
        <w:t>Ramavtalsleverantörsuppgifter</w:t>
      </w:r>
    </w:p>
    <w:p w14:paraId="69B1DCBB" w14:textId="77777777" w:rsidR="00C54210" w:rsidRPr="00C54210" w:rsidRDefault="00C54210" w:rsidP="00C54210"/>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9E45C4" w14:paraId="22448D10" w14:textId="77777777" w:rsidTr="004C64F9">
        <w:trPr>
          <w:trHeight w:val="535"/>
        </w:trPr>
        <w:tc>
          <w:tcPr>
            <w:tcW w:w="7725" w:type="dxa"/>
          </w:tcPr>
          <w:p w14:paraId="676DDC68"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Ramavtalsleverantörens företagsnamn:</w:t>
            </w:r>
          </w:p>
          <w:p w14:paraId="7CAD5FE3" w14:textId="77777777" w:rsidR="00252874"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1372806874"/>
                <w:placeholder>
                  <w:docPart w:val="B41F2562E5C744AA82770E41BEF9961D"/>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3D2F726E" w14:textId="77777777" w:rsidTr="004C64F9">
        <w:trPr>
          <w:trHeight w:val="535"/>
        </w:trPr>
        <w:tc>
          <w:tcPr>
            <w:tcW w:w="7725" w:type="dxa"/>
          </w:tcPr>
          <w:p w14:paraId="3AE4738F"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Organisationsnummer:</w:t>
            </w:r>
          </w:p>
          <w:p w14:paraId="6931F922" w14:textId="77777777" w:rsidR="00252874"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696929634"/>
                <w:placeholder>
                  <w:docPart w:val="522B77676E6D4A60A2726449DC40ACC0"/>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58D285F9" w14:textId="77777777" w:rsidTr="004C64F9">
        <w:trPr>
          <w:trHeight w:val="535"/>
        </w:trPr>
        <w:tc>
          <w:tcPr>
            <w:tcW w:w="7725" w:type="dxa"/>
          </w:tcPr>
          <w:p w14:paraId="6045C112"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Adress:</w:t>
            </w:r>
          </w:p>
          <w:p w14:paraId="6F0CCAF2" w14:textId="77777777" w:rsidR="00252874"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868227984"/>
                <w:placeholder>
                  <w:docPart w:val="CCC7D8B10A0344CAAEB0F52B276D068C"/>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4C7656FB" w14:textId="77777777" w:rsidTr="004C64F9">
        <w:trPr>
          <w:trHeight w:val="549"/>
        </w:trPr>
        <w:tc>
          <w:tcPr>
            <w:tcW w:w="7725" w:type="dxa"/>
          </w:tcPr>
          <w:p w14:paraId="1F6A7634"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Postadress:</w:t>
            </w:r>
          </w:p>
          <w:p w14:paraId="52456D13" w14:textId="77777777" w:rsidR="00252874"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812449265"/>
                <w:placeholder>
                  <w:docPart w:val="9015E0B3F3084C6A801FE27475E71889"/>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03FA24CE" w14:textId="77777777" w:rsidTr="004C64F9">
        <w:trPr>
          <w:trHeight w:val="535"/>
        </w:trPr>
        <w:tc>
          <w:tcPr>
            <w:tcW w:w="7725" w:type="dxa"/>
          </w:tcPr>
          <w:p w14:paraId="72F3B64B" w14:textId="77777777" w:rsidR="00252874" w:rsidRPr="009E45C4" w:rsidRDefault="00252874" w:rsidP="004C64F9">
            <w:pPr>
              <w:pStyle w:val="KSLNormal"/>
              <w:rPr>
                <w:rFonts w:asciiTheme="minorHAnsi" w:hAnsiTheme="minorHAnsi" w:cstheme="minorHAnsi"/>
                <w:sz w:val="18"/>
                <w:szCs w:val="16"/>
              </w:rPr>
            </w:pPr>
            <w:r w:rsidRPr="009E45C4">
              <w:rPr>
                <w:rFonts w:asciiTheme="minorHAnsi" w:hAnsiTheme="minorHAnsi" w:cstheme="minorHAnsi"/>
                <w:sz w:val="18"/>
                <w:szCs w:val="16"/>
              </w:rPr>
              <w:t>Telefonnummer (växel):</w:t>
            </w:r>
          </w:p>
          <w:p w14:paraId="0AA556A8" w14:textId="77777777" w:rsidR="00252874"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1505050"/>
                <w:placeholder>
                  <w:docPart w:val="BCEAEC085FFD407F9E56473EB1778216"/>
                </w:placeholder>
                <w:showingPlcHdr/>
                <w:text/>
              </w:sdtPr>
              <w:sdtEndPr/>
              <w:sdtContent>
                <w:r w:rsidR="00252874" w:rsidRPr="009E45C4">
                  <w:rPr>
                    <w:rStyle w:val="Platshllartext"/>
                    <w:rFonts w:asciiTheme="minorHAnsi" w:hAnsiTheme="minorHAnsi" w:cstheme="minorHAnsi"/>
                    <w:color w:val="auto"/>
                    <w:sz w:val="20"/>
                  </w:rPr>
                  <w:t>Klicka eller tryck här för att ange text.</w:t>
                </w:r>
              </w:sdtContent>
            </w:sdt>
          </w:p>
        </w:tc>
      </w:tr>
      <w:tr w:rsidR="009E45C4" w:rsidRPr="009E45C4" w14:paraId="3A3B9F7F" w14:textId="77777777" w:rsidTr="004C64F9">
        <w:trPr>
          <w:trHeight w:val="535"/>
        </w:trPr>
        <w:tc>
          <w:tcPr>
            <w:tcW w:w="7725" w:type="dxa"/>
          </w:tcPr>
          <w:p w14:paraId="2E62A809" w14:textId="77777777" w:rsidR="00252874" w:rsidRPr="009E45C4" w:rsidRDefault="00252874" w:rsidP="00252874">
            <w:pPr>
              <w:pStyle w:val="KSLNormal"/>
              <w:rPr>
                <w:rFonts w:asciiTheme="minorHAnsi" w:hAnsiTheme="minorHAnsi" w:cstheme="minorHAnsi"/>
                <w:sz w:val="18"/>
                <w:szCs w:val="16"/>
              </w:rPr>
            </w:pPr>
            <w:r w:rsidRPr="009E45C4">
              <w:rPr>
                <w:rFonts w:asciiTheme="minorHAnsi" w:hAnsiTheme="minorHAnsi" w:cstheme="minorHAnsi"/>
                <w:sz w:val="18"/>
                <w:szCs w:val="16"/>
              </w:rPr>
              <w:t>Kontaktperson för avropssvaret</w:t>
            </w:r>
          </w:p>
          <w:p w14:paraId="19D539C3"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Namn:</w:t>
            </w:r>
            <w:r w:rsidRPr="009E45C4">
              <w:rPr>
                <w:rFonts w:asciiTheme="minorHAnsi" w:hAnsiTheme="minorHAnsi" w:cstheme="minorHAnsi"/>
                <w:sz w:val="22"/>
                <w:szCs w:val="16"/>
              </w:rPr>
              <w:t xml:space="preserve"> </w:t>
            </w:r>
            <w:sdt>
              <w:sdtPr>
                <w:rPr>
                  <w:rFonts w:asciiTheme="minorHAnsi" w:hAnsiTheme="minorHAnsi" w:cstheme="minorHAnsi"/>
                </w:rPr>
                <w:id w:val="1387914487"/>
                <w:placeholder>
                  <w:docPart w:val="AD2003EE3FE140539A2340DEB5E310B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2415B52C" w14:textId="77777777" w:rsidR="00252874" w:rsidRPr="009E45C4" w:rsidRDefault="00252874" w:rsidP="00252874">
            <w:pPr>
              <w:pStyle w:val="KSLNormal"/>
              <w:rPr>
                <w:rFonts w:asciiTheme="minorHAnsi" w:hAnsiTheme="minorHAnsi" w:cstheme="minorHAnsi"/>
                <w:sz w:val="22"/>
                <w:szCs w:val="16"/>
              </w:rPr>
            </w:pPr>
            <w:r w:rsidRPr="009E45C4">
              <w:rPr>
                <w:rFonts w:asciiTheme="minorHAnsi" w:hAnsiTheme="minorHAnsi" w:cstheme="minorHAnsi"/>
                <w:sz w:val="18"/>
                <w:szCs w:val="16"/>
              </w:rPr>
              <w:t>Telefonnummer</w:t>
            </w:r>
            <w:r w:rsidRPr="009E45C4">
              <w:rPr>
                <w:rFonts w:asciiTheme="minorHAnsi" w:hAnsiTheme="minorHAnsi" w:cstheme="minorHAnsi"/>
                <w:sz w:val="22"/>
                <w:szCs w:val="16"/>
              </w:rPr>
              <w:t xml:space="preserve">: </w:t>
            </w:r>
            <w:sdt>
              <w:sdtPr>
                <w:rPr>
                  <w:rFonts w:asciiTheme="minorHAnsi" w:hAnsiTheme="minorHAnsi" w:cstheme="minorHAnsi"/>
                </w:rPr>
                <w:id w:val="-1254421902"/>
                <w:placeholder>
                  <w:docPart w:val="BB78A3020E0B4E7F84A1ED27E7F1BEA0"/>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p w14:paraId="6FD42FD3" w14:textId="77777777" w:rsidR="00252874" w:rsidRPr="009E45C4" w:rsidRDefault="00252874" w:rsidP="00252874">
            <w:pPr>
              <w:pStyle w:val="KSLNormal"/>
              <w:rPr>
                <w:rFonts w:ascii="Century Gothic" w:hAnsi="Century Gothic" w:cs="Arial"/>
                <w:sz w:val="16"/>
                <w:szCs w:val="16"/>
              </w:rPr>
            </w:pPr>
            <w:r w:rsidRPr="009E45C4">
              <w:rPr>
                <w:rFonts w:asciiTheme="minorHAnsi" w:hAnsiTheme="minorHAnsi" w:cstheme="minorHAnsi"/>
                <w:sz w:val="18"/>
                <w:szCs w:val="16"/>
              </w:rPr>
              <w:t>E-post</w:t>
            </w:r>
            <w:r w:rsidRPr="009E45C4">
              <w:rPr>
                <w:rFonts w:ascii="Century Gothic" w:hAnsi="Century Gothic"/>
                <w:sz w:val="16"/>
                <w:szCs w:val="16"/>
              </w:rPr>
              <w:t xml:space="preserve">: </w:t>
            </w:r>
            <w:sdt>
              <w:sdtPr>
                <w:rPr>
                  <w:rFonts w:asciiTheme="minorHAnsi" w:hAnsiTheme="minorHAnsi" w:cstheme="minorHAnsi"/>
                </w:rPr>
                <w:id w:val="1720472310"/>
                <w:placeholder>
                  <w:docPart w:val="29A6A35ED6834AD19116FEB4C3231299"/>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r w:rsidR="009E45C4" w:rsidRPr="009E45C4" w14:paraId="0F2A227F" w14:textId="77777777" w:rsidTr="004C64F9">
        <w:trPr>
          <w:trHeight w:val="353"/>
        </w:trPr>
        <w:tc>
          <w:tcPr>
            <w:tcW w:w="7725" w:type="dxa"/>
          </w:tcPr>
          <w:p w14:paraId="1C62B011" w14:textId="77777777" w:rsidR="00252874" w:rsidRPr="009E45C4" w:rsidRDefault="00DA0E91" w:rsidP="004C64F9">
            <w:pPr>
              <w:pStyle w:val="KSLNormal"/>
              <w:rPr>
                <w:rFonts w:asciiTheme="minorHAnsi" w:hAnsiTheme="minorHAnsi" w:cstheme="minorHAnsi"/>
                <w:sz w:val="22"/>
                <w:szCs w:val="16"/>
              </w:rPr>
            </w:pPr>
            <w:r w:rsidRPr="009E45C4">
              <w:rPr>
                <w:rFonts w:asciiTheme="minorHAnsi" w:hAnsiTheme="minorHAnsi" w:cstheme="minorHAnsi"/>
                <w:sz w:val="18"/>
                <w:szCs w:val="16"/>
              </w:rPr>
              <w:t>Ev underleverantör</w:t>
            </w:r>
            <w:r w:rsidR="00576E93" w:rsidRPr="009E45C4">
              <w:rPr>
                <w:rFonts w:asciiTheme="minorHAnsi" w:hAnsiTheme="minorHAnsi" w:cstheme="minorHAnsi"/>
                <w:sz w:val="18"/>
                <w:szCs w:val="16"/>
              </w:rPr>
              <w:t xml:space="preserve"> som anlitas för uppdraget</w:t>
            </w:r>
          </w:p>
          <w:p w14:paraId="1109495B" w14:textId="77777777" w:rsidR="00DA0E91" w:rsidRPr="009E45C4" w:rsidRDefault="00DA0E91" w:rsidP="004C64F9">
            <w:pPr>
              <w:pStyle w:val="KSLNormal"/>
              <w:rPr>
                <w:rFonts w:asciiTheme="minorHAnsi" w:hAnsiTheme="minorHAnsi" w:cstheme="minorHAnsi"/>
                <w:sz w:val="22"/>
                <w:szCs w:val="16"/>
              </w:rPr>
            </w:pPr>
            <w:r w:rsidRPr="009E45C4">
              <w:rPr>
                <w:rFonts w:asciiTheme="minorHAnsi" w:hAnsiTheme="minorHAnsi" w:cstheme="minorHAnsi"/>
                <w:sz w:val="18"/>
                <w:szCs w:val="16"/>
              </w:rPr>
              <w:t>Företagsnamn:</w:t>
            </w:r>
            <w:r w:rsidRPr="009E45C4">
              <w:rPr>
                <w:rFonts w:asciiTheme="minorHAnsi" w:hAnsiTheme="minorHAnsi" w:cstheme="minorHAnsi"/>
              </w:rPr>
              <w:t xml:space="preserve"> </w:t>
            </w:r>
            <w:sdt>
              <w:sdtPr>
                <w:rPr>
                  <w:rFonts w:asciiTheme="minorHAnsi" w:hAnsiTheme="minorHAnsi" w:cstheme="minorHAnsi"/>
                </w:rPr>
                <w:id w:val="-441616615"/>
                <w:placeholder>
                  <w:docPart w:val="9493F73FA78F4140915C6DDB0846BD2E"/>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r w:rsidRPr="009E45C4">
              <w:rPr>
                <w:rFonts w:asciiTheme="minorHAnsi" w:hAnsiTheme="minorHAnsi" w:cstheme="minorHAnsi"/>
                <w:sz w:val="22"/>
                <w:szCs w:val="16"/>
              </w:rPr>
              <w:t xml:space="preserve"> </w:t>
            </w:r>
          </w:p>
          <w:p w14:paraId="2C4FDEFC" w14:textId="77777777" w:rsidR="00DA0E91" w:rsidRPr="009E45C4" w:rsidRDefault="00DA0E91" w:rsidP="004C64F9">
            <w:pPr>
              <w:pStyle w:val="KSLNormal"/>
              <w:rPr>
                <w:rFonts w:asciiTheme="minorHAnsi" w:hAnsiTheme="minorHAnsi" w:cstheme="minorHAnsi"/>
                <w:sz w:val="16"/>
                <w:szCs w:val="16"/>
              </w:rPr>
            </w:pPr>
            <w:r w:rsidRPr="009E45C4">
              <w:rPr>
                <w:rFonts w:asciiTheme="minorHAnsi" w:hAnsiTheme="minorHAnsi" w:cstheme="minorHAnsi"/>
                <w:sz w:val="18"/>
                <w:szCs w:val="16"/>
              </w:rPr>
              <w:t>Organisationsnummer:</w:t>
            </w:r>
            <w:r w:rsidRPr="009E45C4">
              <w:rPr>
                <w:rFonts w:asciiTheme="minorHAnsi" w:hAnsiTheme="minorHAnsi" w:cstheme="minorHAnsi"/>
                <w:sz w:val="22"/>
                <w:szCs w:val="16"/>
              </w:rPr>
              <w:t xml:space="preserve"> </w:t>
            </w:r>
            <w:sdt>
              <w:sdtPr>
                <w:rPr>
                  <w:rFonts w:asciiTheme="minorHAnsi" w:hAnsiTheme="minorHAnsi" w:cstheme="minorHAnsi"/>
                </w:rPr>
                <w:id w:val="37098614"/>
                <w:placeholder>
                  <w:docPart w:val="2DDB2344BD7C4344A8B05D29D669FC36"/>
                </w:placeholder>
                <w:showingPlcHdr/>
                <w:text/>
              </w:sdtPr>
              <w:sdtEndPr/>
              <w:sdtContent>
                <w:r w:rsidRPr="009E45C4">
                  <w:rPr>
                    <w:rStyle w:val="Platshllartext"/>
                    <w:rFonts w:asciiTheme="minorHAnsi" w:hAnsiTheme="minorHAnsi" w:cstheme="minorHAnsi"/>
                    <w:color w:val="auto"/>
                    <w:sz w:val="18"/>
                  </w:rPr>
                  <w:t>Klicka eller tryck här för att ange text.</w:t>
                </w:r>
              </w:sdtContent>
            </w:sdt>
          </w:p>
        </w:tc>
      </w:tr>
    </w:tbl>
    <w:p w14:paraId="5E7A1769" w14:textId="77777777" w:rsidR="00252874" w:rsidRPr="009E45C4" w:rsidRDefault="00252874" w:rsidP="0076376F"/>
    <w:p w14:paraId="0CE0F69B" w14:textId="77777777" w:rsidR="00DA0E91" w:rsidRPr="00C54210" w:rsidRDefault="00DA0E91" w:rsidP="009E45C4">
      <w:pPr>
        <w:pStyle w:val="Rubrik2"/>
        <w:rPr>
          <w:b/>
          <w:color w:val="auto"/>
        </w:rPr>
      </w:pPr>
      <w:r w:rsidRPr="00C54210">
        <w:rPr>
          <w:b/>
          <w:color w:val="auto"/>
        </w:rPr>
        <w:t>Frågor och svar under avropstiden</w:t>
      </w:r>
    </w:p>
    <w:p w14:paraId="2D615B85" w14:textId="77777777" w:rsidR="00DA0E91" w:rsidRPr="009E45C4" w:rsidRDefault="00DA0E91" w:rsidP="00DA0E91">
      <w:pPr>
        <w:spacing w:after="120"/>
      </w:pPr>
      <w:r w:rsidRPr="009E45C4">
        <w:t xml:space="preserve">Sista dag för Leverantören att ställa frågor: </w:t>
      </w:r>
      <w:r w:rsidR="009B4054" w:rsidRPr="009E45C4">
        <w:t>[</w:t>
      </w:r>
      <w:r w:rsidR="00626E0E">
        <w:t>20201016</w:t>
      </w:r>
      <w:r w:rsidR="009B4054" w:rsidRPr="009E45C4">
        <w:t>]</w:t>
      </w:r>
    </w:p>
    <w:p w14:paraId="0B00D489" w14:textId="77777777" w:rsidR="00DA0E91" w:rsidRPr="009E45C4" w:rsidRDefault="00DA0E91" w:rsidP="00DA0E91">
      <w:r w:rsidRPr="009E45C4">
        <w:t xml:space="preserve">Sista dag för Beställaren att svara på frågor: </w:t>
      </w:r>
      <w:r w:rsidR="009B4054" w:rsidRPr="009E45C4">
        <w:t>[</w:t>
      </w:r>
      <w:r w:rsidR="008D6C95">
        <w:t>20201019</w:t>
      </w:r>
      <w:r w:rsidR="009B4054" w:rsidRPr="009E45C4">
        <w:t>]</w:t>
      </w:r>
    </w:p>
    <w:p w14:paraId="39E64FBB" w14:textId="77777777" w:rsidR="00576E93" w:rsidRPr="009E45C4" w:rsidRDefault="00576E93" w:rsidP="00DA0E91">
      <w:r w:rsidRPr="009E45C4">
        <w:lastRenderedPageBreak/>
        <w:t xml:space="preserve">Frågor ställs via: </w:t>
      </w:r>
      <w:r w:rsidR="00626E0E">
        <w:t>e-post</w:t>
      </w:r>
    </w:p>
    <w:p w14:paraId="538D891B" w14:textId="77777777" w:rsidR="00576E93" w:rsidRPr="009E45C4" w:rsidRDefault="00576E93" w:rsidP="00DA0E91">
      <w:r w:rsidRPr="009E45C4">
        <w:t xml:space="preserve">Svar på frågor distribueras via: </w:t>
      </w:r>
      <w:r w:rsidR="008D6C95">
        <w:t>e-post</w:t>
      </w:r>
    </w:p>
    <w:p w14:paraId="77D1B848" w14:textId="77777777" w:rsidR="00DA0E91" w:rsidRPr="009E45C4" w:rsidRDefault="00DA0E91" w:rsidP="00DA0E91">
      <w:r w:rsidRPr="009E45C4">
        <w:t xml:space="preserve">Under anbudstiden är det inte tillåtet för </w:t>
      </w:r>
      <w:r w:rsidR="008D6C95">
        <w:t xml:space="preserve">Helge Skogsholm </w:t>
      </w:r>
      <w:r w:rsidRPr="009E45C4">
        <w:t xml:space="preserve">att diskutera avropssvar, utvärdering etc. med ramavtalsleverantörer på ett sådant sätt att någon leverantör gynnas eller missgynnas. Finner ramavtalsleverantören att avropsförfrågan eller tillhörande dokument i något avseende är oklart eller har något att anföra mot dess innehåll, ska detta omedelbart och under svarstiden skriftligen meddelas till </w:t>
      </w:r>
      <w:r w:rsidR="008D6C95">
        <w:t>Helge Skogsholm.</w:t>
      </w:r>
    </w:p>
    <w:p w14:paraId="43979C70" w14:textId="77777777" w:rsidR="00576E93" w:rsidRPr="009E45C4" w:rsidRDefault="00DA0E91" w:rsidP="00DA0E91">
      <w:r w:rsidRPr="009E45C4">
        <w:rPr>
          <w:iCs/>
        </w:rPr>
        <w:t>Ramavtalsleverantören ska</w:t>
      </w:r>
      <w:r w:rsidRPr="009E45C4">
        <w:rPr>
          <w:b/>
          <w:iCs/>
        </w:rPr>
        <w:t xml:space="preserve"> </w:t>
      </w:r>
      <w:r w:rsidRPr="009E45C4">
        <w:rPr>
          <w:iCs/>
        </w:rPr>
        <w:t>själv se till att denne tar del av svar på frågor och eventuell övrig information</w:t>
      </w:r>
      <w:r w:rsidRPr="009E45C4">
        <w:rPr>
          <w:b/>
          <w:iCs/>
        </w:rPr>
        <w:t xml:space="preserve"> </w:t>
      </w:r>
      <w:r w:rsidRPr="009E45C4">
        <w:rPr>
          <w:iCs/>
        </w:rPr>
        <w:t>under svarstiden.</w:t>
      </w:r>
      <w:r w:rsidRPr="009E45C4">
        <w:rPr>
          <w:b/>
          <w:iCs/>
        </w:rPr>
        <w:t xml:space="preserve"> </w:t>
      </w:r>
      <w:r w:rsidRPr="009E45C4">
        <w:rPr>
          <w:iCs/>
        </w:rPr>
        <w:t xml:space="preserve">Ställda frågor av allmänt intresse, som avidentifierats, och svar samt eventuell ytterligare information om inbjudan (såsom förtydliganden och ev. rättelser) kommer att skickas till samtliga ramavtalsleverantörer som erhållit avropsförfrågan. </w:t>
      </w:r>
    </w:p>
    <w:p w14:paraId="2A595F50" w14:textId="77777777" w:rsidR="00576E93" w:rsidRPr="00C54210" w:rsidRDefault="00576E93" w:rsidP="00576E93">
      <w:pPr>
        <w:pStyle w:val="Rubrik2"/>
        <w:rPr>
          <w:b/>
          <w:color w:val="auto"/>
        </w:rPr>
      </w:pPr>
      <w:r w:rsidRPr="00C54210">
        <w:rPr>
          <w:b/>
          <w:color w:val="auto"/>
        </w:rPr>
        <w:t>Inlämnande av avropssvar</w:t>
      </w:r>
    </w:p>
    <w:p w14:paraId="41AA45BF" w14:textId="77777777" w:rsidR="009B4054" w:rsidRPr="009E45C4" w:rsidRDefault="00576E93" w:rsidP="00576E93">
      <w:r w:rsidRPr="009E45C4">
        <w:t xml:space="preserve">Avropssvaret </w:t>
      </w:r>
      <w:r w:rsidRPr="009E45C4">
        <w:rPr>
          <w:bCs/>
        </w:rPr>
        <w:t>ska</w:t>
      </w:r>
      <w:r w:rsidRPr="009E45C4">
        <w:rPr>
          <w:b/>
          <w:bCs/>
        </w:rPr>
        <w:t xml:space="preserve"> </w:t>
      </w:r>
      <w:r w:rsidRPr="009E45C4">
        <w:t xml:space="preserve">vara formulerat på svenska. </w:t>
      </w:r>
    </w:p>
    <w:p w14:paraId="3C428761" w14:textId="77777777" w:rsidR="00576E93" w:rsidRPr="009E45C4" w:rsidRDefault="00576E93" w:rsidP="00576E93">
      <w:pPr>
        <w:rPr>
          <w:sz w:val="24"/>
        </w:rPr>
      </w:pPr>
      <w:r w:rsidRPr="009E45C4">
        <w:t>Avropssvar ska lämnas via</w:t>
      </w:r>
      <w:r w:rsidR="009B4054" w:rsidRPr="009E45C4">
        <w:t>:</w:t>
      </w:r>
      <w:r w:rsidRPr="009E45C4">
        <w:t xml:space="preserve"> </w:t>
      </w:r>
      <w:r w:rsidR="00626E0E">
        <w:t>e-post</w:t>
      </w:r>
    </w:p>
    <w:p w14:paraId="5F5069A8" w14:textId="77777777" w:rsidR="005058FA" w:rsidRPr="009E45C4" w:rsidRDefault="005058FA" w:rsidP="005058FA">
      <w:r w:rsidRPr="009E45C4">
        <w:t>Leverantören ska lämna efterf</w:t>
      </w:r>
      <w:r w:rsidRPr="009E45C4">
        <w:rPr>
          <w:rFonts w:ascii="Times New Roman" w:hAnsi="Times New Roman"/>
        </w:rPr>
        <w:t>​</w:t>
      </w:r>
      <w:r w:rsidRPr="009E45C4">
        <w:t>r</w:t>
      </w:r>
      <w:r w:rsidRPr="009E45C4">
        <w:rPr>
          <w:rFonts w:cs="Georgia"/>
        </w:rPr>
        <w:t>å</w:t>
      </w:r>
      <w:r w:rsidRPr="009E45C4">
        <w:t>gade svar och redovisningar i svarsrutorna i denna förfrågan, samt i de bilagor där dessa efterfrågas.</w:t>
      </w:r>
    </w:p>
    <w:p w14:paraId="2AF22E92" w14:textId="77777777" w:rsidR="005058FA" w:rsidRPr="009E45C4" w:rsidRDefault="005058FA" w:rsidP="005058FA">
      <w:r w:rsidRPr="009E45C4">
        <w:t xml:space="preserve">Samtliga krav ska vara uppfyllda för att avropssvar ska kunna prövas. </w:t>
      </w:r>
    </w:p>
    <w:p w14:paraId="27F15708" w14:textId="77777777" w:rsidR="009E45C4" w:rsidRPr="009E45C4" w:rsidRDefault="009E45C4" w:rsidP="005058FA">
      <w:r w:rsidRPr="009E45C4">
        <w:t>Leverantören får offerera så många konsulter som efterfrågas i avropsförfrågan.</w:t>
      </w:r>
    </w:p>
    <w:p w14:paraId="70A48606" w14:textId="77777777" w:rsidR="005058FA" w:rsidRPr="009E45C4" w:rsidRDefault="005058FA" w:rsidP="005058FA">
      <w:r w:rsidRPr="009E45C4">
        <w:t xml:space="preserve">Alternativa avropssvar accepteras ej. Avropssvaret får inte innehålla reservationer eller avvikande villkor. </w:t>
      </w:r>
    </w:p>
    <w:p w14:paraId="72B69641" w14:textId="77777777" w:rsidR="00576E93" w:rsidRPr="009E45C4" w:rsidRDefault="00576E93" w:rsidP="005058FA">
      <w:r w:rsidRPr="009E45C4">
        <w:t>Avropssvaret ska innehålla följande dokument för att prövas:</w:t>
      </w:r>
    </w:p>
    <w:p w14:paraId="61AF220A" w14:textId="77777777" w:rsidR="00576E93" w:rsidRPr="00540CF6" w:rsidRDefault="009B4054" w:rsidP="00576E93">
      <w:pPr>
        <w:pStyle w:val="Liststycke"/>
        <w:numPr>
          <w:ilvl w:val="0"/>
          <w:numId w:val="6"/>
        </w:numPr>
        <w:spacing w:after="0" w:line="240" w:lineRule="auto"/>
        <w:rPr>
          <w:i/>
        </w:rPr>
      </w:pPr>
      <w:r w:rsidRPr="00540CF6">
        <w:rPr>
          <w:i/>
        </w:rPr>
        <w:t xml:space="preserve">Komplett ifylld </w:t>
      </w:r>
      <w:r w:rsidR="00576E93" w:rsidRPr="00540CF6">
        <w:rPr>
          <w:i/>
        </w:rPr>
        <w:t>Avropsförfrågan (detta dokument)</w:t>
      </w:r>
    </w:p>
    <w:p w14:paraId="16B9BF2A" w14:textId="77777777" w:rsidR="00576E93" w:rsidRPr="00540CF6" w:rsidRDefault="009B4054" w:rsidP="00576E93">
      <w:pPr>
        <w:pStyle w:val="Liststycke"/>
        <w:numPr>
          <w:ilvl w:val="0"/>
          <w:numId w:val="6"/>
        </w:numPr>
        <w:spacing w:after="0" w:line="240" w:lineRule="auto"/>
        <w:rPr>
          <w:i/>
        </w:rPr>
      </w:pPr>
      <w:r w:rsidRPr="00540CF6">
        <w:rPr>
          <w:i/>
        </w:rPr>
        <w:t>CV på offererad konsult</w:t>
      </w:r>
    </w:p>
    <w:p w14:paraId="6EE76674" w14:textId="77777777" w:rsidR="00852143" w:rsidRPr="00540CF6" w:rsidRDefault="00852143" w:rsidP="00576E93">
      <w:pPr>
        <w:pStyle w:val="Liststycke"/>
        <w:numPr>
          <w:ilvl w:val="0"/>
          <w:numId w:val="6"/>
        </w:numPr>
        <w:spacing w:after="0" w:line="240" w:lineRule="auto"/>
        <w:rPr>
          <w:i/>
        </w:rPr>
      </w:pPr>
      <w:r w:rsidRPr="00540CF6">
        <w:rPr>
          <w:i/>
        </w:rPr>
        <w:t>Referensuppdrag</w:t>
      </w:r>
    </w:p>
    <w:p w14:paraId="3E5252D2" w14:textId="77777777" w:rsidR="009B4054" w:rsidRPr="009E45C4" w:rsidRDefault="009B4054" w:rsidP="009B4054">
      <w:pPr>
        <w:pStyle w:val="Liststycke"/>
        <w:spacing w:after="0" w:line="240" w:lineRule="auto"/>
        <w:rPr>
          <w:highlight w:val="yellow"/>
        </w:rPr>
      </w:pPr>
    </w:p>
    <w:p w14:paraId="774024AB" w14:textId="77777777" w:rsidR="009B4054" w:rsidRPr="001E56E4" w:rsidRDefault="009B4054" w:rsidP="009B4054">
      <w:pPr>
        <w:pStyle w:val="Rubrik2"/>
        <w:rPr>
          <w:b/>
          <w:color w:val="auto"/>
        </w:rPr>
      </w:pPr>
      <w:r w:rsidRPr="001E56E4">
        <w:rPr>
          <w:b/>
          <w:color w:val="auto"/>
        </w:rPr>
        <w:t>Sista svarsdag</w:t>
      </w:r>
    </w:p>
    <w:p w14:paraId="72CBA0EA" w14:textId="77777777" w:rsidR="009B4054" w:rsidRPr="009E45C4" w:rsidRDefault="009B4054" w:rsidP="009B4054">
      <w:r w:rsidRPr="009E45C4">
        <w:t xml:space="preserve">Avropssvaret ska ha inkommit till </w:t>
      </w:r>
      <w:r w:rsidRPr="00626E0E">
        <w:t>[UM] s</w:t>
      </w:r>
      <w:r w:rsidRPr="00626E0E">
        <w:rPr>
          <w:bCs/>
        </w:rPr>
        <w:t xml:space="preserve">enast </w:t>
      </w:r>
      <w:r w:rsidR="00626E0E" w:rsidRPr="00626E0E">
        <w:t>202010</w:t>
      </w:r>
      <w:r w:rsidR="008D6C95">
        <w:t>21</w:t>
      </w:r>
      <w:r w:rsidRPr="00626E0E">
        <w:t>.</w:t>
      </w:r>
      <w:r w:rsidRPr="00626E0E">
        <w:rPr>
          <w:bCs/>
        </w:rPr>
        <w:t xml:space="preserve"> </w:t>
      </w:r>
      <w:r w:rsidRPr="00626E0E">
        <w:t>D</w:t>
      </w:r>
      <w:r w:rsidRPr="009E45C4">
        <w:t>enna dag betecknas</w:t>
      </w:r>
      <w:r w:rsidRPr="009E45C4">
        <w:rPr>
          <w:bCs/>
        </w:rPr>
        <w:t xml:space="preserve"> som ”sista svarsdag”</w:t>
      </w:r>
      <w:r w:rsidRPr="009E45C4">
        <w:t>. Avropssvar som inkommer efter detta datum prövas inte.</w:t>
      </w:r>
    </w:p>
    <w:p w14:paraId="08E92753" w14:textId="77777777" w:rsidR="00576E93" w:rsidRPr="001E56E4" w:rsidRDefault="005058FA" w:rsidP="005058FA">
      <w:pPr>
        <w:pStyle w:val="Rubrik2"/>
        <w:rPr>
          <w:b/>
          <w:color w:val="auto"/>
        </w:rPr>
      </w:pPr>
      <w:r w:rsidRPr="001E56E4">
        <w:rPr>
          <w:b/>
          <w:color w:val="auto"/>
        </w:rPr>
        <w:t>Avropsvarets giltighetstid</w:t>
      </w:r>
    </w:p>
    <w:p w14:paraId="7396476F" w14:textId="77777777" w:rsidR="005058FA" w:rsidRPr="009E45C4" w:rsidRDefault="005058FA" w:rsidP="005058FA">
      <w:r w:rsidRPr="009E45C4">
        <w:t xml:space="preserve">Avropssvaret ska vara bindande t o </w:t>
      </w:r>
      <w:r w:rsidRPr="00626E0E">
        <w:t xml:space="preserve">m </w:t>
      </w:r>
      <w:r w:rsidR="00626E0E" w:rsidRPr="00626E0E">
        <w:t>2020-1</w:t>
      </w:r>
      <w:r w:rsidR="008D6C95">
        <w:t>1-21</w:t>
      </w:r>
    </w:p>
    <w:p w14:paraId="673F5493" w14:textId="77777777" w:rsidR="005058FA" w:rsidRPr="001E56E4" w:rsidRDefault="005058FA" w:rsidP="005058FA">
      <w:pPr>
        <w:pStyle w:val="Rubrik2"/>
        <w:rPr>
          <w:b/>
          <w:color w:val="auto"/>
        </w:rPr>
      </w:pPr>
      <w:r w:rsidRPr="001E56E4">
        <w:rPr>
          <w:b/>
          <w:color w:val="auto"/>
        </w:rPr>
        <w:t>Beslut om tilldelning</w:t>
      </w:r>
    </w:p>
    <w:p w14:paraId="039C70EF" w14:textId="77777777" w:rsidR="005058FA" w:rsidRPr="009E45C4" w:rsidRDefault="005058FA" w:rsidP="005058FA">
      <w:r w:rsidRPr="009E45C4">
        <w:t>Beslut om vilken ramavtalsleverantör som kommer att tilldelas kontrakt samt information om utvärderingen kommer att meddelas samtliga Ramavtalsleverantörer som inkommit med avropssvar</w:t>
      </w:r>
      <w:r w:rsidRPr="009E45C4">
        <w:rPr>
          <w:bCs/>
        </w:rPr>
        <w:t xml:space="preserve"> till </w:t>
      </w:r>
      <w:r w:rsidRPr="009E45C4">
        <w:rPr>
          <w:iCs/>
        </w:rPr>
        <w:t>samma e-postadress som mottagit denna avropsförfrågan.</w:t>
      </w:r>
    </w:p>
    <w:p w14:paraId="23A53906" w14:textId="77777777" w:rsidR="005058FA" w:rsidRPr="009E45C4" w:rsidRDefault="005058FA" w:rsidP="005058FA">
      <w:r w:rsidRPr="009E45C4">
        <w:t>Tilldelningsbeslut utgör inte en accept i avtalsrättslig mening.</w:t>
      </w:r>
    </w:p>
    <w:p w14:paraId="14895780" w14:textId="77777777" w:rsidR="005058FA" w:rsidRPr="009E45C4" w:rsidRDefault="005058FA" w:rsidP="005058FA">
      <w:r w:rsidRPr="009E45C4">
        <w:t>Bindande kontrakt uppkommer först när båda parter skriftligt undertecknat</w:t>
      </w:r>
      <w:r w:rsidR="00B7190B" w:rsidRPr="009E45C4">
        <w:t xml:space="preserve"> </w:t>
      </w:r>
      <w:r w:rsidRPr="009E45C4">
        <w:t xml:space="preserve">kontraktet. Avropet är avslutat först när kontraktet undertecknats eller avropet avslutats på annat sätt. </w:t>
      </w:r>
    </w:p>
    <w:p w14:paraId="73EE8571" w14:textId="77777777" w:rsidR="005058FA" w:rsidRPr="009E45C4" w:rsidRDefault="005058FA" w:rsidP="005058FA">
      <w:r w:rsidRPr="009E45C4">
        <w:lastRenderedPageBreak/>
        <w:t>Det avropssvar som antas utgör för leverantören en förbindelse att le</w:t>
      </w:r>
      <w:r w:rsidR="00B7190B" w:rsidRPr="009E45C4">
        <w:t>verera de offererade tjänsterna.</w:t>
      </w:r>
    </w:p>
    <w:p w14:paraId="208225E1" w14:textId="77777777" w:rsidR="00595F18" w:rsidRPr="009E45C4" w:rsidRDefault="00BB465A" w:rsidP="00595F18">
      <w:pPr>
        <w:rPr>
          <w:i/>
        </w:rPr>
      </w:pPr>
      <w:r w:rsidRPr="00BB465A">
        <w:rPr>
          <w:i/>
        </w:rPr>
        <w:t>SF IT</w:t>
      </w:r>
      <w:r w:rsidR="00B7190B" w:rsidRPr="00BB465A">
        <w:rPr>
          <w:i/>
        </w:rPr>
        <w:t xml:space="preserve"> tillämpar för detta avrop </w:t>
      </w:r>
      <w:r w:rsidR="0013692D">
        <w:rPr>
          <w:i/>
        </w:rPr>
        <w:t xml:space="preserve">INTE </w:t>
      </w:r>
      <w:r w:rsidR="00B7190B" w:rsidRPr="00BB465A">
        <w:rPr>
          <w:i/>
        </w:rPr>
        <w:t>frivillig avtalsspärr på tio (10) dagar.</w:t>
      </w:r>
      <w:r w:rsidR="00A11864" w:rsidRPr="00BB465A">
        <w:rPr>
          <w:i/>
        </w:rPr>
        <w:t xml:space="preserve"> Kontrakt</w:t>
      </w:r>
      <w:r w:rsidR="00A11864" w:rsidRPr="00BB465A">
        <w:t xml:space="preserve"> </w:t>
      </w:r>
      <w:r w:rsidR="00A11864" w:rsidRPr="00BB465A">
        <w:rPr>
          <w:i/>
        </w:rPr>
        <w:t xml:space="preserve">tecknas därför </w:t>
      </w:r>
      <w:r w:rsidR="0013692D">
        <w:rPr>
          <w:i/>
        </w:rPr>
        <w:t>direkt</w:t>
      </w:r>
      <w:r w:rsidR="00A11864" w:rsidRPr="00BB465A">
        <w:rPr>
          <w:i/>
        </w:rPr>
        <w:t xml:space="preserve"> efter det att beslut meddelats.</w:t>
      </w:r>
    </w:p>
    <w:p w14:paraId="3BF3FCE2" w14:textId="77777777" w:rsidR="002C7D65" w:rsidRPr="001E56E4" w:rsidRDefault="002C7D65" w:rsidP="00595F18">
      <w:pPr>
        <w:pStyle w:val="Rubrik1"/>
        <w:rPr>
          <w:b/>
          <w:color w:val="auto"/>
        </w:rPr>
      </w:pPr>
      <w:r w:rsidRPr="001E56E4">
        <w:rPr>
          <w:b/>
          <w:color w:val="auto"/>
        </w:rPr>
        <w:t>Kravspecifikation</w:t>
      </w:r>
    </w:p>
    <w:p w14:paraId="1A394345" w14:textId="77777777" w:rsidR="003B47D5" w:rsidRPr="001E56E4" w:rsidRDefault="003B47D5" w:rsidP="003B47D5">
      <w:pPr>
        <w:pStyle w:val="Rubrik2"/>
        <w:rPr>
          <w:b/>
          <w:color w:val="auto"/>
        </w:rPr>
      </w:pPr>
      <w:r w:rsidRPr="001E56E4">
        <w:rPr>
          <w:b/>
          <w:color w:val="auto"/>
        </w:rPr>
        <w:t>Uppdraget</w:t>
      </w:r>
    </w:p>
    <w:p w14:paraId="21D66764" w14:textId="77777777" w:rsidR="003B47D5" w:rsidRPr="00C15BBD" w:rsidRDefault="003B47D5" w:rsidP="003B47D5">
      <w:r w:rsidRPr="00C15BBD">
        <w:rPr>
          <w:i/>
        </w:rPr>
        <w:t xml:space="preserve">Uppdraget avser förstärkning av befintligt </w:t>
      </w:r>
      <w:r w:rsidR="00C15BBD" w:rsidRPr="00C15BBD">
        <w:rPr>
          <w:i/>
        </w:rPr>
        <w:t>arkitekt</w:t>
      </w:r>
      <w:r w:rsidRPr="00C15BBD">
        <w:rPr>
          <w:i/>
        </w:rPr>
        <w:t>team</w:t>
      </w:r>
      <w:r w:rsidR="00C15BBD" w:rsidRPr="00C15BBD">
        <w:rPr>
          <w:i/>
        </w:rPr>
        <w:t>et</w:t>
      </w:r>
      <w:r w:rsidRPr="00C15BBD">
        <w:rPr>
          <w:i/>
        </w:rPr>
        <w:t xml:space="preserve"> och kommer att utföras i nära samarbete med andra avdelningar.</w:t>
      </w:r>
    </w:p>
    <w:p w14:paraId="39491915" w14:textId="77777777" w:rsidR="003B47D5" w:rsidRPr="008B7AB9" w:rsidRDefault="008B4022" w:rsidP="003B47D5">
      <w:pPr>
        <w:rPr>
          <w:i/>
        </w:rPr>
      </w:pPr>
      <w:r w:rsidRPr="00C15BBD">
        <w:rPr>
          <w:i/>
        </w:rPr>
        <w:t>I uppdraget kommer konsulten att arbeta i team men uppdraget ställer också krav på att konsulten självständigt kan utföra sina arbetsuppgifter och ställer också krav på initiativförmåga.</w:t>
      </w:r>
    </w:p>
    <w:p w14:paraId="4454057B" w14:textId="77777777" w:rsidR="003B47D5" w:rsidRPr="001E56E4" w:rsidRDefault="003B47D5" w:rsidP="003B47D5">
      <w:pPr>
        <w:pStyle w:val="Rubrik2"/>
        <w:rPr>
          <w:b/>
          <w:color w:val="auto"/>
        </w:rPr>
      </w:pPr>
      <w:r w:rsidRPr="001E56E4">
        <w:rPr>
          <w:b/>
          <w:color w:val="auto"/>
        </w:rPr>
        <w:t>Roll</w:t>
      </w:r>
    </w:p>
    <w:p w14:paraId="66632B21" w14:textId="77777777" w:rsidR="00852143" w:rsidRPr="009E45C4" w:rsidRDefault="00852143" w:rsidP="00852143">
      <w:r w:rsidRPr="00C15BBD">
        <w:rPr>
          <w:i/>
        </w:rPr>
        <w:t xml:space="preserve">Leverantören ska tillhandahålla en </w:t>
      </w:r>
      <w:r w:rsidR="00C15BBD" w:rsidRPr="00C15BBD">
        <w:rPr>
          <w:i/>
        </w:rPr>
        <w:t>lösningsarkitekt</w:t>
      </w:r>
      <w:r w:rsidRPr="00C15BBD">
        <w:rPr>
          <w:i/>
        </w:rPr>
        <w:t>.</w:t>
      </w:r>
      <w:r w:rsidRPr="009E45C4">
        <w:rPr>
          <w:i/>
        </w:rPr>
        <w:t xml:space="preserve"> </w:t>
      </w:r>
    </w:p>
    <w:p w14:paraId="057A7CF7" w14:textId="77777777" w:rsidR="003B47D5" w:rsidRPr="001E56E4" w:rsidRDefault="003B47D5" w:rsidP="00852143">
      <w:pPr>
        <w:pStyle w:val="Rubrik2"/>
        <w:rPr>
          <w:b/>
          <w:color w:val="auto"/>
        </w:rPr>
      </w:pPr>
      <w:r w:rsidRPr="001E56E4">
        <w:rPr>
          <w:b/>
          <w:color w:val="auto"/>
        </w:rPr>
        <w:t>Kompetensnivå</w:t>
      </w:r>
    </w:p>
    <w:p w14:paraId="4718B964" w14:textId="77777777" w:rsidR="003B47D5" w:rsidRPr="006E4A50" w:rsidRDefault="008B4022" w:rsidP="003B47D5">
      <w:r w:rsidRPr="00C15BBD">
        <w:rPr>
          <w:i/>
        </w:rPr>
        <w:t>Leverantören ska tillhandahålla en konsult som befinner</w:t>
      </w:r>
      <w:r w:rsidR="003B47D5" w:rsidRPr="00C15BBD">
        <w:rPr>
          <w:i/>
        </w:rPr>
        <w:t xml:space="preserve"> sig på nivå </w:t>
      </w:r>
      <w:r w:rsidR="00BB465A" w:rsidRPr="00C15BBD">
        <w:rPr>
          <w:i/>
        </w:rPr>
        <w:t>4</w:t>
      </w:r>
      <w:r w:rsidR="003B47D5" w:rsidRPr="00C15BBD">
        <w:rPr>
          <w:i/>
        </w:rPr>
        <w:t xml:space="preserve"> enligt definition i Ramavtalet.</w:t>
      </w:r>
    </w:p>
    <w:p w14:paraId="1A8D0ADF" w14:textId="77777777" w:rsidR="003B47D5" w:rsidRPr="001E56E4" w:rsidRDefault="003B47D5" w:rsidP="003B47D5">
      <w:pPr>
        <w:pStyle w:val="Rubrik2"/>
        <w:rPr>
          <w:b/>
          <w:color w:val="auto"/>
        </w:rPr>
      </w:pPr>
      <w:r w:rsidRPr="001E56E4">
        <w:rPr>
          <w:b/>
          <w:color w:val="auto"/>
        </w:rPr>
        <w:t>Krav på konsulten</w:t>
      </w:r>
    </w:p>
    <w:p w14:paraId="2FE6C2D0" w14:textId="77777777" w:rsidR="00852143" w:rsidRDefault="00852143" w:rsidP="00852143">
      <w:pPr>
        <w:rPr>
          <w:i/>
          <w:highlight w:val="yellow"/>
        </w:rPr>
      </w:pPr>
      <w:r w:rsidRPr="009E45C4">
        <w:t xml:space="preserve"> </w:t>
      </w:r>
    </w:p>
    <w:tbl>
      <w:tblPr>
        <w:tblStyle w:val="Tabellrutnt"/>
        <w:tblW w:w="0" w:type="auto"/>
        <w:tblLook w:val="04A0" w:firstRow="1" w:lastRow="0" w:firstColumn="1" w:lastColumn="0" w:noHBand="0" w:noVBand="1"/>
      </w:tblPr>
      <w:tblGrid>
        <w:gridCol w:w="5607"/>
        <w:gridCol w:w="3455"/>
      </w:tblGrid>
      <w:tr w:rsidR="00F743D0" w:rsidRPr="009E45C4" w14:paraId="75555C53" w14:textId="77777777" w:rsidTr="00F743D0">
        <w:tc>
          <w:tcPr>
            <w:tcW w:w="0" w:type="auto"/>
          </w:tcPr>
          <w:p w14:paraId="42CC6913" w14:textId="77777777" w:rsidR="00F743D0" w:rsidRPr="00540CF6" w:rsidRDefault="00F743D0" w:rsidP="004C64F9">
            <w:pPr>
              <w:rPr>
                <w:b/>
                <w:sz w:val="20"/>
              </w:rPr>
            </w:pPr>
            <w:r w:rsidRPr="00540CF6">
              <w:rPr>
                <w:b/>
                <w:sz w:val="20"/>
              </w:rPr>
              <w:t>Erbjuden konsult ska ha</w:t>
            </w:r>
          </w:p>
        </w:tc>
        <w:tc>
          <w:tcPr>
            <w:tcW w:w="0" w:type="auto"/>
          </w:tcPr>
          <w:p w14:paraId="36E7CAA1" w14:textId="77777777" w:rsidR="00F743D0" w:rsidRPr="00540CF6" w:rsidRDefault="00F743D0" w:rsidP="004C64F9">
            <w:pPr>
              <w:rPr>
                <w:b/>
                <w:sz w:val="20"/>
              </w:rPr>
            </w:pPr>
            <w:r w:rsidRPr="00540CF6">
              <w:rPr>
                <w:b/>
                <w:sz w:val="20"/>
              </w:rPr>
              <w:t>Ange var i CV kravuppfyllnad framgår</w:t>
            </w:r>
          </w:p>
        </w:tc>
      </w:tr>
      <w:tr w:rsidR="00F743D0" w:rsidRPr="009E45C4" w14:paraId="5A3B68FB" w14:textId="77777777" w:rsidTr="00F743D0">
        <w:tc>
          <w:tcPr>
            <w:tcW w:w="0" w:type="auto"/>
          </w:tcPr>
          <w:p w14:paraId="66C3D42F" w14:textId="77777777" w:rsidR="00F743D0" w:rsidRPr="00540CF6" w:rsidRDefault="00F743D0" w:rsidP="004C64F9">
            <w:pPr>
              <w:rPr>
                <w:sz w:val="20"/>
              </w:rPr>
            </w:pPr>
            <w:r w:rsidRPr="00540CF6">
              <w:rPr>
                <w:sz w:val="20"/>
              </w:rPr>
              <w:t xml:space="preserve">arbetat med </w:t>
            </w:r>
            <w:r w:rsidR="00540CF6" w:rsidRPr="00540CF6">
              <w:rPr>
                <w:sz w:val="20"/>
              </w:rPr>
              <w:t>lösningsbeskrivningar och presalearbete</w:t>
            </w:r>
          </w:p>
        </w:tc>
        <w:tc>
          <w:tcPr>
            <w:tcW w:w="0" w:type="auto"/>
          </w:tcPr>
          <w:p w14:paraId="01B00EFB" w14:textId="77777777" w:rsidR="00F743D0" w:rsidRPr="00540CF6" w:rsidRDefault="000A6F8D" w:rsidP="004C64F9">
            <w:pPr>
              <w:rPr>
                <w:sz w:val="20"/>
              </w:rPr>
            </w:pPr>
            <w:sdt>
              <w:sdtPr>
                <w:rPr>
                  <w:rFonts w:cstheme="minorHAnsi"/>
                  <w:sz w:val="20"/>
                </w:rPr>
                <w:id w:val="1242750470"/>
                <w:placeholder>
                  <w:docPart w:val="E4BA8561B5134774AF2B685027D40233"/>
                </w:placeholder>
                <w:showingPlcHdr/>
                <w:text/>
              </w:sdtPr>
              <w:sdtEndPr/>
              <w:sdtContent>
                <w:r w:rsidR="0013692D" w:rsidRPr="00F25F52">
                  <w:rPr>
                    <w:rStyle w:val="Platshllartext"/>
                  </w:rPr>
                  <w:t>Klicka eller tryck här för att ange text.</w:t>
                </w:r>
              </w:sdtContent>
            </w:sdt>
          </w:p>
        </w:tc>
      </w:tr>
      <w:tr w:rsidR="00F743D0" w:rsidRPr="009E45C4" w14:paraId="3EAC2E8B" w14:textId="77777777" w:rsidTr="00F743D0">
        <w:tc>
          <w:tcPr>
            <w:tcW w:w="0" w:type="auto"/>
          </w:tcPr>
          <w:p w14:paraId="34374F10" w14:textId="13E74DD4" w:rsidR="00540CF6" w:rsidRPr="00540CF6" w:rsidRDefault="00540CF6" w:rsidP="00540CF6">
            <w:pPr>
              <w:pStyle w:val="Default"/>
              <w:rPr>
                <w:rFonts w:asciiTheme="minorHAnsi" w:eastAsiaTheme="minorHAnsi" w:hAnsiTheme="minorHAnsi" w:cstheme="minorBidi"/>
                <w:color w:val="auto"/>
                <w:sz w:val="20"/>
                <w:szCs w:val="22"/>
              </w:rPr>
            </w:pPr>
            <w:r w:rsidRPr="00540CF6">
              <w:rPr>
                <w:rFonts w:asciiTheme="minorHAnsi" w:eastAsiaTheme="minorHAnsi" w:hAnsiTheme="minorHAnsi" w:cstheme="minorBidi"/>
                <w:color w:val="auto"/>
                <w:sz w:val="20"/>
                <w:szCs w:val="22"/>
              </w:rPr>
              <w:t>Erfarenhet av arki</w:t>
            </w:r>
            <w:r w:rsidR="003D0E1B">
              <w:rPr>
                <w:rFonts w:asciiTheme="minorHAnsi" w:eastAsiaTheme="minorHAnsi" w:hAnsiTheme="minorHAnsi" w:cstheme="minorBidi"/>
                <w:color w:val="auto"/>
                <w:sz w:val="20"/>
                <w:szCs w:val="22"/>
              </w:rPr>
              <w:t>t</w:t>
            </w:r>
            <w:r w:rsidRPr="00540CF6">
              <w:rPr>
                <w:rFonts w:asciiTheme="minorHAnsi" w:eastAsiaTheme="minorHAnsi" w:hAnsiTheme="minorHAnsi" w:cstheme="minorBidi"/>
                <w:color w:val="auto"/>
                <w:sz w:val="20"/>
                <w:szCs w:val="22"/>
              </w:rPr>
              <w:t>ekturverktyg, gärna EA sparx.</w:t>
            </w:r>
          </w:p>
          <w:p w14:paraId="48E0D62E" w14:textId="77777777" w:rsidR="00F743D0" w:rsidRPr="00540CF6" w:rsidRDefault="00F743D0" w:rsidP="004C64F9">
            <w:pPr>
              <w:rPr>
                <w:sz w:val="20"/>
              </w:rPr>
            </w:pPr>
          </w:p>
        </w:tc>
        <w:tc>
          <w:tcPr>
            <w:tcW w:w="0" w:type="auto"/>
          </w:tcPr>
          <w:p w14:paraId="7485737B" w14:textId="77777777" w:rsidR="00F743D0" w:rsidRPr="00540CF6" w:rsidRDefault="000A6F8D" w:rsidP="004C64F9">
            <w:pPr>
              <w:rPr>
                <w:rFonts w:cstheme="minorHAnsi"/>
                <w:sz w:val="20"/>
              </w:rPr>
            </w:pPr>
            <w:sdt>
              <w:sdtPr>
                <w:rPr>
                  <w:rFonts w:cstheme="minorHAnsi"/>
                  <w:sz w:val="20"/>
                </w:rPr>
                <w:id w:val="334268472"/>
                <w:placeholder>
                  <w:docPart w:val="F74254427EEF4F379CAA99CF56C3C515"/>
                </w:placeholder>
                <w:showingPlcHdr/>
                <w:text/>
              </w:sdtPr>
              <w:sdtEndPr/>
              <w:sdtContent>
                <w:r w:rsidR="0013692D" w:rsidRPr="00F25F52">
                  <w:rPr>
                    <w:rStyle w:val="Platshllartext"/>
                  </w:rPr>
                  <w:t>Klicka eller tryck här för att ange text.</w:t>
                </w:r>
              </w:sdtContent>
            </w:sdt>
          </w:p>
        </w:tc>
      </w:tr>
      <w:tr w:rsidR="00F743D0" w:rsidRPr="009E45C4" w14:paraId="52CC570D" w14:textId="77777777" w:rsidTr="00F743D0">
        <w:tc>
          <w:tcPr>
            <w:tcW w:w="0" w:type="auto"/>
          </w:tcPr>
          <w:p w14:paraId="6E8263E2" w14:textId="77777777" w:rsidR="00F743D0" w:rsidRPr="00540CF6" w:rsidRDefault="00F743D0" w:rsidP="004C64F9">
            <w:pPr>
              <w:rPr>
                <w:sz w:val="20"/>
              </w:rPr>
            </w:pPr>
            <w:r w:rsidRPr="00540CF6">
              <w:rPr>
                <w:sz w:val="20"/>
              </w:rPr>
              <w:t>erfarenhet från att hantera GDPR i ett beslutsstöd</w:t>
            </w:r>
          </w:p>
        </w:tc>
        <w:tc>
          <w:tcPr>
            <w:tcW w:w="0" w:type="auto"/>
          </w:tcPr>
          <w:p w14:paraId="1B3EC9B1" w14:textId="77777777" w:rsidR="00F743D0" w:rsidRPr="00540CF6" w:rsidRDefault="000A6F8D" w:rsidP="004C64F9">
            <w:pPr>
              <w:rPr>
                <w:sz w:val="20"/>
              </w:rPr>
            </w:pPr>
            <w:sdt>
              <w:sdtPr>
                <w:rPr>
                  <w:rFonts w:cstheme="minorHAnsi"/>
                  <w:sz w:val="20"/>
                </w:rPr>
                <w:id w:val="887604450"/>
                <w:placeholder>
                  <w:docPart w:val="0F689F4460884859B57DB19BEB40AE16"/>
                </w:placeholder>
                <w:showingPlcHdr/>
                <w:text/>
              </w:sdtPr>
              <w:sdtEndPr/>
              <w:sdtContent>
                <w:r w:rsidR="00F743D0" w:rsidRPr="00540CF6">
                  <w:rPr>
                    <w:rStyle w:val="Platshllartext"/>
                    <w:rFonts w:cstheme="minorHAnsi"/>
                    <w:color w:val="auto"/>
                    <w:sz w:val="20"/>
                  </w:rPr>
                  <w:t>Klicka eller tryck här för att ange text.</w:t>
                </w:r>
              </w:sdtContent>
            </w:sdt>
          </w:p>
        </w:tc>
      </w:tr>
      <w:tr w:rsidR="00F743D0" w:rsidRPr="009E45C4" w14:paraId="43D06F2F" w14:textId="77777777" w:rsidTr="00F743D0">
        <w:tc>
          <w:tcPr>
            <w:tcW w:w="0" w:type="auto"/>
          </w:tcPr>
          <w:p w14:paraId="04348011" w14:textId="77777777" w:rsidR="00F743D0" w:rsidRPr="00540CF6" w:rsidRDefault="00F743D0" w:rsidP="004C64F9">
            <w:pPr>
              <w:rPr>
                <w:sz w:val="20"/>
              </w:rPr>
            </w:pPr>
            <w:r w:rsidRPr="00540CF6">
              <w:rPr>
                <w:sz w:val="20"/>
              </w:rPr>
              <w:t>erfarenhet från kommunal verksamhet och/eller offentlig förvaltning</w:t>
            </w:r>
          </w:p>
        </w:tc>
        <w:tc>
          <w:tcPr>
            <w:tcW w:w="0" w:type="auto"/>
          </w:tcPr>
          <w:p w14:paraId="6D21C6B1" w14:textId="77777777" w:rsidR="00F743D0" w:rsidRPr="00540CF6" w:rsidRDefault="000A6F8D" w:rsidP="004C64F9">
            <w:pPr>
              <w:rPr>
                <w:rFonts w:cstheme="minorHAnsi"/>
                <w:sz w:val="20"/>
              </w:rPr>
            </w:pPr>
            <w:sdt>
              <w:sdtPr>
                <w:rPr>
                  <w:rFonts w:cstheme="minorHAnsi"/>
                  <w:sz w:val="20"/>
                </w:rPr>
                <w:id w:val="559593408"/>
                <w:placeholder>
                  <w:docPart w:val="18495ADC395B498F8FD480AE68EF9494"/>
                </w:placeholder>
                <w:showingPlcHdr/>
                <w:text/>
              </w:sdtPr>
              <w:sdtEndPr/>
              <w:sdtContent>
                <w:r w:rsidR="00F743D0" w:rsidRPr="00540CF6">
                  <w:rPr>
                    <w:rStyle w:val="Platshllartext"/>
                    <w:rFonts w:cstheme="minorHAnsi"/>
                    <w:color w:val="auto"/>
                    <w:sz w:val="20"/>
                  </w:rPr>
                  <w:t>Klicka eller tryck här för att ange text.</w:t>
                </w:r>
              </w:sdtContent>
            </w:sdt>
          </w:p>
        </w:tc>
      </w:tr>
      <w:tr w:rsidR="00F743D0" w:rsidRPr="009E45C4" w14:paraId="6E6797D0" w14:textId="77777777" w:rsidTr="00F743D0">
        <w:tc>
          <w:tcPr>
            <w:tcW w:w="0" w:type="auto"/>
          </w:tcPr>
          <w:p w14:paraId="2E4633B8" w14:textId="77777777" w:rsidR="00F743D0" w:rsidRPr="00540CF6" w:rsidRDefault="00F743D0" w:rsidP="00F743D0">
            <w:pPr>
              <w:rPr>
                <w:sz w:val="20"/>
              </w:rPr>
            </w:pPr>
            <w:r w:rsidRPr="00540CF6">
              <w:rPr>
                <w:sz w:val="20"/>
              </w:rPr>
              <w:t>Konsulten ska behärska det svenska språket väl i både tal och skrift.</w:t>
            </w:r>
          </w:p>
          <w:p w14:paraId="563AE4EC" w14:textId="77777777" w:rsidR="00F743D0" w:rsidRPr="00540CF6" w:rsidRDefault="00F743D0" w:rsidP="00F743D0">
            <w:pPr>
              <w:rPr>
                <w:sz w:val="20"/>
              </w:rPr>
            </w:pPr>
          </w:p>
        </w:tc>
        <w:tc>
          <w:tcPr>
            <w:tcW w:w="0" w:type="auto"/>
          </w:tcPr>
          <w:p w14:paraId="2C6D0BBA" w14:textId="77777777" w:rsidR="00F743D0" w:rsidRPr="00540CF6" w:rsidRDefault="000A6F8D" w:rsidP="004C64F9">
            <w:pPr>
              <w:rPr>
                <w:rFonts w:cstheme="minorHAnsi"/>
                <w:sz w:val="20"/>
              </w:rPr>
            </w:pPr>
            <w:sdt>
              <w:sdtPr>
                <w:rPr>
                  <w:rFonts w:cstheme="minorHAnsi"/>
                  <w:sz w:val="20"/>
                </w:rPr>
                <w:id w:val="1331647047"/>
                <w:placeholder>
                  <w:docPart w:val="0027E5A804A34FCAA3A9B14D41F6B308"/>
                </w:placeholder>
                <w:showingPlcHdr/>
                <w:text/>
              </w:sdtPr>
              <w:sdtEndPr/>
              <w:sdtContent>
                <w:r w:rsidR="00F743D0" w:rsidRPr="00540CF6">
                  <w:rPr>
                    <w:rStyle w:val="Platshllartext"/>
                    <w:rFonts w:cstheme="minorHAnsi"/>
                    <w:color w:val="auto"/>
                    <w:sz w:val="20"/>
                  </w:rPr>
                  <w:t>Klicka eller tryck här för att ange text.</w:t>
                </w:r>
              </w:sdtContent>
            </w:sdt>
          </w:p>
        </w:tc>
      </w:tr>
    </w:tbl>
    <w:p w14:paraId="1737FE13" w14:textId="77777777" w:rsidR="00F743D0" w:rsidRPr="00540CF6" w:rsidRDefault="00F743D0" w:rsidP="00852143">
      <w:pPr>
        <w:rPr>
          <w:i/>
        </w:rPr>
      </w:pPr>
    </w:p>
    <w:p w14:paraId="5A1AEDF3" w14:textId="77777777" w:rsidR="003B47D5" w:rsidRPr="00540CF6" w:rsidRDefault="003B47D5" w:rsidP="003B47D5">
      <w:pPr>
        <w:rPr>
          <w:i/>
        </w:rPr>
      </w:pPr>
      <w:r w:rsidRPr="00540CF6">
        <w:rPr>
          <w:i/>
        </w:rPr>
        <w:t xml:space="preserve">Krav på tidigare erfarenhet ska styrkas </w:t>
      </w:r>
      <w:r w:rsidR="00712DE0" w:rsidRPr="00540CF6">
        <w:rPr>
          <w:i/>
        </w:rPr>
        <w:t>via till avropssvaret bilagt CV.</w:t>
      </w:r>
    </w:p>
    <w:p w14:paraId="56277551" w14:textId="77777777" w:rsidR="003B47D5" w:rsidRPr="00540CF6" w:rsidRDefault="00FF38AD" w:rsidP="003B47D5">
      <w:pPr>
        <w:rPr>
          <w:i/>
        </w:rPr>
      </w:pPr>
      <w:r w:rsidRPr="00540CF6">
        <w:rPr>
          <w:i/>
        </w:rPr>
        <w:t>K</w:t>
      </w:r>
      <w:r w:rsidR="003B47D5" w:rsidRPr="00540CF6">
        <w:rPr>
          <w:i/>
        </w:rPr>
        <w:t>onsulten ska ha e</w:t>
      </w:r>
      <w:r w:rsidR="00072675" w:rsidRPr="00540CF6">
        <w:rPr>
          <w:i/>
        </w:rPr>
        <w:t>rfarenhet av ett (1) liknande</w:t>
      </w:r>
      <w:r w:rsidR="003B47D5" w:rsidRPr="00540CF6">
        <w:rPr>
          <w:i/>
        </w:rPr>
        <w:t xml:space="preserve"> uppdrag. Detta ska styrkas genom att avropsgivaren till avropssvaret lämnar en beskrivning av ett (1) motsvarande uppdrag i en bilaga. Följande uppgifter ska framgå:</w:t>
      </w:r>
    </w:p>
    <w:p w14:paraId="42CC8FCC" w14:textId="77777777" w:rsidR="003B47D5" w:rsidRPr="00540CF6" w:rsidRDefault="00072675" w:rsidP="00072675">
      <w:pPr>
        <w:pStyle w:val="Liststycke"/>
        <w:numPr>
          <w:ilvl w:val="0"/>
          <w:numId w:val="6"/>
        </w:numPr>
        <w:rPr>
          <w:i/>
        </w:rPr>
      </w:pPr>
      <w:r w:rsidRPr="00540CF6">
        <w:rPr>
          <w:i/>
        </w:rPr>
        <w:t>Beskrivning av referensuppdrag</w:t>
      </w:r>
    </w:p>
    <w:p w14:paraId="3CB56A1D" w14:textId="77777777" w:rsidR="003B47D5" w:rsidRPr="00540CF6" w:rsidRDefault="00072675" w:rsidP="00072675">
      <w:pPr>
        <w:pStyle w:val="Liststycke"/>
        <w:numPr>
          <w:ilvl w:val="0"/>
          <w:numId w:val="6"/>
        </w:numPr>
        <w:rPr>
          <w:i/>
        </w:rPr>
      </w:pPr>
      <w:r w:rsidRPr="00540CF6">
        <w:rPr>
          <w:i/>
        </w:rPr>
        <w:t>Uppdragsgivare</w:t>
      </w:r>
    </w:p>
    <w:p w14:paraId="16B4AEAF" w14:textId="77777777" w:rsidR="00072675" w:rsidRPr="00540CF6" w:rsidRDefault="003B47D5" w:rsidP="00072675">
      <w:pPr>
        <w:pStyle w:val="Liststycke"/>
        <w:numPr>
          <w:ilvl w:val="0"/>
          <w:numId w:val="6"/>
        </w:numPr>
        <w:rPr>
          <w:i/>
        </w:rPr>
      </w:pPr>
      <w:r w:rsidRPr="00540CF6">
        <w:rPr>
          <w:i/>
        </w:rPr>
        <w:t>K</w:t>
      </w:r>
      <w:r w:rsidR="00072675" w:rsidRPr="00540CF6">
        <w:rPr>
          <w:i/>
        </w:rPr>
        <w:t>ontaktperson hos uppdragsgivare</w:t>
      </w:r>
    </w:p>
    <w:p w14:paraId="2C9E2261" w14:textId="77777777" w:rsidR="003B47D5" w:rsidRPr="00540CF6" w:rsidRDefault="003B47D5" w:rsidP="00072675">
      <w:pPr>
        <w:pStyle w:val="Liststycke"/>
        <w:numPr>
          <w:ilvl w:val="0"/>
          <w:numId w:val="6"/>
        </w:numPr>
        <w:rPr>
          <w:i/>
        </w:rPr>
      </w:pPr>
      <w:r w:rsidRPr="00540CF6">
        <w:rPr>
          <w:i/>
        </w:rPr>
        <w:t>T</w:t>
      </w:r>
      <w:r w:rsidR="00072675" w:rsidRPr="00540CF6">
        <w:rPr>
          <w:i/>
        </w:rPr>
        <w:t>elefonnummer till kontaktperson</w:t>
      </w:r>
    </w:p>
    <w:p w14:paraId="49999C8F" w14:textId="77777777" w:rsidR="003B47D5" w:rsidRPr="00540CF6" w:rsidRDefault="003B47D5" w:rsidP="00072675">
      <w:pPr>
        <w:pStyle w:val="Liststycke"/>
        <w:numPr>
          <w:ilvl w:val="0"/>
          <w:numId w:val="6"/>
        </w:numPr>
        <w:rPr>
          <w:i/>
        </w:rPr>
      </w:pPr>
      <w:r w:rsidRPr="00540CF6">
        <w:rPr>
          <w:i/>
        </w:rPr>
        <w:t>E-postadress till kontaktperson</w:t>
      </w:r>
    </w:p>
    <w:p w14:paraId="2517F211" w14:textId="77777777" w:rsidR="00712DE0" w:rsidRPr="00540CF6" w:rsidRDefault="003B47D5" w:rsidP="003B47D5">
      <w:pPr>
        <w:rPr>
          <w:i/>
        </w:rPr>
      </w:pPr>
      <w:r w:rsidRPr="00540CF6">
        <w:rPr>
          <w:i/>
        </w:rPr>
        <w:t xml:space="preserve">För att kontrollera att angivna uppgifter är korrekta kan referenten komma att kontaktas via e-post eller telefon. Referenten ska vara vidtalad.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712DE0" w:rsidRPr="009E45C4" w14:paraId="61BD99E1" w14:textId="77777777" w:rsidTr="004C64F9">
        <w:trPr>
          <w:trHeight w:val="535"/>
        </w:trPr>
        <w:tc>
          <w:tcPr>
            <w:tcW w:w="7725" w:type="dxa"/>
          </w:tcPr>
          <w:p w14:paraId="22AE4108" w14:textId="77777777" w:rsidR="00712DE0" w:rsidRPr="009E45C4" w:rsidRDefault="00712DE0" w:rsidP="004C64F9">
            <w:pPr>
              <w:pStyle w:val="KSLNormal"/>
              <w:rPr>
                <w:rFonts w:asciiTheme="minorHAnsi" w:hAnsiTheme="minorHAnsi" w:cstheme="minorHAnsi"/>
                <w:sz w:val="18"/>
                <w:szCs w:val="16"/>
              </w:rPr>
            </w:pPr>
            <w:r w:rsidRPr="00712DE0">
              <w:rPr>
                <w:rFonts w:asciiTheme="minorHAnsi" w:hAnsiTheme="minorHAnsi" w:cstheme="minorHAnsi"/>
                <w:sz w:val="18"/>
                <w:szCs w:val="16"/>
              </w:rPr>
              <w:lastRenderedPageBreak/>
              <w:t>Namn på offererad konsult:</w:t>
            </w:r>
          </w:p>
          <w:p w14:paraId="120194FE" w14:textId="77777777" w:rsidR="00712DE0" w:rsidRPr="009E45C4" w:rsidRDefault="000A6F8D" w:rsidP="004C64F9">
            <w:pPr>
              <w:pStyle w:val="KSLNormal"/>
              <w:rPr>
                <w:rFonts w:asciiTheme="minorHAnsi" w:hAnsiTheme="minorHAnsi" w:cstheme="minorHAnsi"/>
                <w:sz w:val="16"/>
                <w:szCs w:val="16"/>
              </w:rPr>
            </w:pPr>
            <w:sdt>
              <w:sdtPr>
                <w:rPr>
                  <w:rFonts w:asciiTheme="minorHAnsi" w:hAnsiTheme="minorHAnsi" w:cstheme="minorHAnsi"/>
                </w:rPr>
                <w:id w:val="880216437"/>
                <w:placeholder>
                  <w:docPart w:val="882CD2DABCE045E584597EFE8E4C0153"/>
                </w:placeholder>
                <w:showingPlcHdr/>
                <w:text/>
              </w:sdtPr>
              <w:sdtEndPr/>
              <w:sdtContent>
                <w:r w:rsidR="00712DE0" w:rsidRPr="009E45C4">
                  <w:rPr>
                    <w:rStyle w:val="Platshllartext"/>
                    <w:rFonts w:asciiTheme="minorHAnsi" w:hAnsiTheme="minorHAnsi" w:cstheme="minorHAnsi"/>
                    <w:color w:val="auto"/>
                    <w:sz w:val="20"/>
                  </w:rPr>
                  <w:t>Klicka eller tryck här för att ange text.</w:t>
                </w:r>
              </w:sdtContent>
            </w:sdt>
          </w:p>
        </w:tc>
      </w:tr>
      <w:tr w:rsidR="00712DE0" w:rsidRPr="009E45C4" w14:paraId="5252B36B" w14:textId="77777777" w:rsidTr="004C64F9">
        <w:trPr>
          <w:trHeight w:val="535"/>
        </w:trPr>
        <w:tc>
          <w:tcPr>
            <w:tcW w:w="7725" w:type="dxa"/>
          </w:tcPr>
          <w:p w14:paraId="41C54320" w14:textId="77777777" w:rsidR="00712DE0" w:rsidRPr="00540CF6" w:rsidRDefault="00712DE0" w:rsidP="004C64F9">
            <w:pPr>
              <w:pStyle w:val="KSLNormal"/>
              <w:rPr>
                <w:rFonts w:asciiTheme="minorHAnsi" w:hAnsiTheme="minorHAnsi" w:cstheme="minorHAnsi"/>
                <w:sz w:val="18"/>
                <w:szCs w:val="16"/>
              </w:rPr>
            </w:pPr>
            <w:r w:rsidRPr="00540CF6">
              <w:rPr>
                <w:rFonts w:asciiTheme="minorHAnsi" w:hAnsiTheme="minorHAnsi" w:cstheme="minorHAnsi"/>
                <w:sz w:val="18"/>
                <w:szCs w:val="16"/>
              </w:rPr>
              <w:t>Hänvisning till bilaga där CV för offererad konsult framgår:</w:t>
            </w:r>
          </w:p>
          <w:p w14:paraId="47ACFC2A" w14:textId="77777777" w:rsidR="00712DE0" w:rsidRPr="00540CF6" w:rsidRDefault="000A6F8D" w:rsidP="004C64F9">
            <w:pPr>
              <w:pStyle w:val="KSLNormal"/>
              <w:rPr>
                <w:rFonts w:asciiTheme="minorHAnsi" w:hAnsiTheme="minorHAnsi" w:cstheme="minorHAnsi"/>
                <w:sz w:val="16"/>
                <w:szCs w:val="16"/>
              </w:rPr>
            </w:pPr>
            <w:sdt>
              <w:sdtPr>
                <w:rPr>
                  <w:rFonts w:asciiTheme="minorHAnsi" w:hAnsiTheme="minorHAnsi" w:cstheme="minorHAnsi"/>
                </w:rPr>
                <w:id w:val="383446722"/>
                <w:placeholder>
                  <w:docPart w:val="743B6AB51F154EF89188E7A5D06DCA73"/>
                </w:placeholder>
                <w:showingPlcHdr/>
                <w:text/>
              </w:sdtPr>
              <w:sdtEndPr/>
              <w:sdtContent>
                <w:r w:rsidR="00712DE0" w:rsidRPr="00540CF6">
                  <w:rPr>
                    <w:rStyle w:val="Platshllartext"/>
                    <w:rFonts w:asciiTheme="minorHAnsi" w:hAnsiTheme="minorHAnsi" w:cstheme="minorHAnsi"/>
                    <w:color w:val="auto"/>
                    <w:sz w:val="20"/>
                  </w:rPr>
                  <w:t>Klicka eller tryck här för att ange text.</w:t>
                </w:r>
              </w:sdtContent>
            </w:sdt>
          </w:p>
        </w:tc>
      </w:tr>
      <w:tr w:rsidR="00712DE0" w:rsidRPr="009E45C4" w14:paraId="15FEEF61" w14:textId="77777777" w:rsidTr="004C64F9">
        <w:trPr>
          <w:trHeight w:val="535"/>
        </w:trPr>
        <w:tc>
          <w:tcPr>
            <w:tcW w:w="7725" w:type="dxa"/>
          </w:tcPr>
          <w:p w14:paraId="49B9F9BF" w14:textId="77777777" w:rsidR="00712DE0" w:rsidRPr="00540CF6" w:rsidRDefault="00712DE0" w:rsidP="00712DE0">
            <w:pPr>
              <w:pStyle w:val="KSLNormal"/>
              <w:rPr>
                <w:rFonts w:asciiTheme="minorHAnsi" w:hAnsiTheme="minorHAnsi" w:cstheme="minorHAnsi"/>
                <w:sz w:val="18"/>
                <w:szCs w:val="16"/>
              </w:rPr>
            </w:pPr>
            <w:r w:rsidRPr="00540CF6">
              <w:rPr>
                <w:rFonts w:asciiTheme="minorHAnsi" w:hAnsiTheme="minorHAnsi" w:cstheme="minorHAnsi"/>
                <w:sz w:val="18"/>
                <w:szCs w:val="16"/>
              </w:rPr>
              <w:t>Hänvisning till bilaga i vilken referensuppdrag framgår:</w:t>
            </w:r>
          </w:p>
          <w:p w14:paraId="7EAEE11C" w14:textId="77777777" w:rsidR="00712DE0" w:rsidRPr="00540CF6" w:rsidRDefault="000A6F8D" w:rsidP="00712DE0">
            <w:pPr>
              <w:pStyle w:val="KSLNormal"/>
              <w:rPr>
                <w:rFonts w:asciiTheme="minorHAnsi" w:hAnsiTheme="minorHAnsi" w:cstheme="minorHAnsi"/>
                <w:sz w:val="18"/>
                <w:szCs w:val="16"/>
              </w:rPr>
            </w:pPr>
            <w:sdt>
              <w:sdtPr>
                <w:rPr>
                  <w:rFonts w:asciiTheme="minorHAnsi" w:hAnsiTheme="minorHAnsi" w:cstheme="minorHAnsi"/>
                </w:rPr>
                <w:id w:val="-1749186921"/>
                <w:placeholder>
                  <w:docPart w:val="722386BE8834482DA95E5D48029365C8"/>
                </w:placeholder>
                <w:showingPlcHdr/>
                <w:text/>
              </w:sdtPr>
              <w:sdtEndPr/>
              <w:sdtContent>
                <w:r w:rsidR="00712DE0" w:rsidRPr="00540CF6">
                  <w:rPr>
                    <w:rStyle w:val="Platshllartext"/>
                    <w:rFonts w:asciiTheme="minorHAnsi" w:hAnsiTheme="minorHAnsi" w:cstheme="minorHAnsi"/>
                    <w:color w:val="auto"/>
                    <w:sz w:val="20"/>
                  </w:rPr>
                  <w:t>Klicka eller tryck här för att ange text.</w:t>
                </w:r>
              </w:sdtContent>
            </w:sdt>
          </w:p>
        </w:tc>
      </w:tr>
    </w:tbl>
    <w:p w14:paraId="7032079F" w14:textId="77777777" w:rsidR="00712DE0" w:rsidRPr="009E45C4" w:rsidRDefault="00712DE0" w:rsidP="003B47D5">
      <w:pPr>
        <w:rPr>
          <w:i/>
          <w:highlight w:val="yellow"/>
        </w:rPr>
      </w:pPr>
    </w:p>
    <w:p w14:paraId="4A5B3F1F" w14:textId="77777777" w:rsidR="00A11864" w:rsidRPr="001E56E4" w:rsidRDefault="00A11864" w:rsidP="00A11864">
      <w:pPr>
        <w:pStyle w:val="Rubrik1"/>
        <w:rPr>
          <w:b/>
          <w:color w:val="auto"/>
        </w:rPr>
      </w:pPr>
      <w:r w:rsidRPr="001E56E4">
        <w:rPr>
          <w:b/>
          <w:color w:val="auto"/>
        </w:rPr>
        <w:t>Utvärdering av avropssvar</w:t>
      </w:r>
    </w:p>
    <w:p w14:paraId="29915284" w14:textId="77777777" w:rsidR="00A11864" w:rsidRPr="001E56E4" w:rsidRDefault="00A11864" w:rsidP="00A11864">
      <w:pPr>
        <w:pStyle w:val="Rubrik2"/>
        <w:rPr>
          <w:b/>
          <w:color w:val="auto"/>
        </w:rPr>
      </w:pPr>
      <w:bookmarkStart w:id="2" w:name="_Toc33083310"/>
      <w:r w:rsidRPr="001E56E4">
        <w:rPr>
          <w:b/>
          <w:color w:val="auto"/>
        </w:rPr>
        <w:t>Prövning och utvärdering</w:t>
      </w:r>
      <w:bookmarkEnd w:id="2"/>
    </w:p>
    <w:p w14:paraId="47176C04" w14:textId="77777777" w:rsidR="00A11864" w:rsidRPr="00C15BBD" w:rsidRDefault="00A11864" w:rsidP="00A11864">
      <w:r w:rsidRPr="00C15BBD">
        <w:rPr>
          <w:i/>
        </w:rPr>
        <w:t>Prövning av avropssvar sker i två steg:</w:t>
      </w:r>
    </w:p>
    <w:p w14:paraId="6897BC07" w14:textId="77777777" w:rsidR="00A11864" w:rsidRPr="00C15BBD" w:rsidRDefault="00A11864" w:rsidP="00A11864">
      <w:pPr>
        <w:pStyle w:val="Liststycke"/>
        <w:numPr>
          <w:ilvl w:val="0"/>
          <w:numId w:val="8"/>
        </w:numPr>
        <w:rPr>
          <w:i/>
        </w:rPr>
      </w:pPr>
      <w:r w:rsidRPr="00C15BBD">
        <w:rPr>
          <w:i/>
        </w:rPr>
        <w:t>I det första steget kontrolleras att avropssvaren uppfyller samtliga krav som angetts i avropsförfrågan. I det fall leverantören inte uppfyller samtliga ställda krav kommer avropssvaret inte att gå vidare till utvärdering.</w:t>
      </w:r>
    </w:p>
    <w:p w14:paraId="20154BEF" w14:textId="77777777" w:rsidR="00A11864" w:rsidRPr="00C15BBD" w:rsidRDefault="00A11864" w:rsidP="00A11864">
      <w:pPr>
        <w:pStyle w:val="Liststycke"/>
        <w:numPr>
          <w:ilvl w:val="0"/>
          <w:numId w:val="8"/>
        </w:numPr>
        <w:rPr>
          <w:i/>
        </w:rPr>
      </w:pPr>
      <w:r w:rsidRPr="00C15BBD">
        <w:rPr>
          <w:i/>
        </w:rPr>
        <w:t>I det andra steget utvärderas avropssvaren mot nedanstående angivna utvärderingskriterier</w:t>
      </w:r>
    </w:p>
    <w:p w14:paraId="6C0EDF2C" w14:textId="77777777" w:rsidR="00A11864" w:rsidRPr="00C15BBD" w:rsidRDefault="00C15BBD" w:rsidP="00A11864">
      <w:r w:rsidRPr="00C15BBD">
        <w:rPr>
          <w:i/>
        </w:rPr>
        <w:t>SF IT</w:t>
      </w:r>
      <w:r w:rsidR="00A11864" w:rsidRPr="00C15BBD">
        <w:rPr>
          <w:i/>
        </w:rPr>
        <w:t xml:space="preserve"> kommer att anta den (1) leverantör, som lämnat det ekonomiskt mest fördelaktiga avropssvaret baserat på bästa förhållande mellan pris och kvalitet utifrån följande tilldelningskriterier:</w:t>
      </w:r>
    </w:p>
    <w:p w14:paraId="1194828A" w14:textId="77777777" w:rsidR="00A11864" w:rsidRPr="00C15BBD" w:rsidRDefault="00FD7BF1" w:rsidP="00A11864">
      <w:pPr>
        <w:pStyle w:val="Liststycke"/>
        <w:numPr>
          <w:ilvl w:val="0"/>
          <w:numId w:val="9"/>
        </w:numPr>
        <w:rPr>
          <w:i/>
        </w:rPr>
      </w:pPr>
      <w:r w:rsidRPr="00C15BBD">
        <w:rPr>
          <w:i/>
        </w:rPr>
        <w:t xml:space="preserve">Mervärde </w:t>
      </w:r>
      <w:r w:rsidR="00ED60C0" w:rsidRPr="00C15BBD">
        <w:rPr>
          <w:i/>
        </w:rPr>
        <w:t>–</w:t>
      </w:r>
      <w:r w:rsidRPr="00C15BBD">
        <w:rPr>
          <w:i/>
        </w:rPr>
        <w:t xml:space="preserve"> </w:t>
      </w:r>
      <w:r w:rsidR="001D2A87" w:rsidRPr="00C15BBD">
        <w:rPr>
          <w:i/>
        </w:rPr>
        <w:t>Erfarenhet</w:t>
      </w:r>
    </w:p>
    <w:p w14:paraId="09609CD0" w14:textId="77777777" w:rsidR="00ED60C0" w:rsidRPr="00C15BBD" w:rsidRDefault="00ED60C0" w:rsidP="00A11864">
      <w:pPr>
        <w:pStyle w:val="Liststycke"/>
        <w:numPr>
          <w:ilvl w:val="0"/>
          <w:numId w:val="9"/>
        </w:numPr>
        <w:rPr>
          <w:i/>
        </w:rPr>
      </w:pPr>
      <w:r w:rsidRPr="00C15BBD">
        <w:rPr>
          <w:i/>
        </w:rPr>
        <w:t>Mervärde - Intervju</w:t>
      </w:r>
    </w:p>
    <w:p w14:paraId="5A6C7F46" w14:textId="77777777" w:rsidR="00A11864" w:rsidRPr="00C15BBD" w:rsidRDefault="00ED60C0" w:rsidP="00A11864">
      <w:pPr>
        <w:pStyle w:val="Liststycke"/>
        <w:numPr>
          <w:ilvl w:val="0"/>
          <w:numId w:val="9"/>
        </w:numPr>
        <w:rPr>
          <w:i/>
        </w:rPr>
      </w:pPr>
      <w:r w:rsidRPr="00C15BBD">
        <w:rPr>
          <w:i/>
        </w:rPr>
        <w:t>Timpris</w:t>
      </w:r>
    </w:p>
    <w:p w14:paraId="0F5B849D" w14:textId="77777777" w:rsidR="00A11864" w:rsidRPr="001E56E4" w:rsidRDefault="00A11864" w:rsidP="00A11864">
      <w:pPr>
        <w:pStyle w:val="Rubrik2"/>
        <w:rPr>
          <w:b/>
          <w:color w:val="auto"/>
        </w:rPr>
      </w:pPr>
      <w:r w:rsidRPr="001E56E4">
        <w:rPr>
          <w:b/>
          <w:color w:val="auto"/>
        </w:rPr>
        <w:t>Utvärderingsmodell</w:t>
      </w:r>
    </w:p>
    <w:p w14:paraId="44FB28E4" w14:textId="77777777" w:rsidR="00A11864" w:rsidRPr="00540CF6" w:rsidRDefault="00A11864" w:rsidP="00A11864">
      <w:pPr>
        <w:spacing w:line="276" w:lineRule="auto"/>
      </w:pPr>
      <w:r w:rsidRPr="009E45C4">
        <w:t xml:space="preserve"> </w:t>
      </w:r>
      <w:r w:rsidRPr="00540CF6">
        <w:rPr>
          <w:rFonts w:cstheme="minorHAnsi"/>
          <w:i/>
        </w:rPr>
        <w:t>Utvärderingsmodellen bygger på en så kallad mervärdesmodell där prisavdrag erhålls för erbjuden kvalitet.</w:t>
      </w:r>
    </w:p>
    <w:p w14:paraId="725C92F5" w14:textId="77777777" w:rsidR="00A11864" w:rsidRPr="00540CF6" w:rsidRDefault="00A11864" w:rsidP="00A11864">
      <w:pPr>
        <w:spacing w:line="276" w:lineRule="auto"/>
        <w:rPr>
          <w:rFonts w:cstheme="minorHAnsi"/>
          <w:i/>
        </w:rPr>
      </w:pPr>
      <w:r w:rsidRPr="00540CF6">
        <w:rPr>
          <w:rFonts w:cstheme="minorHAnsi"/>
          <w:i/>
        </w:rPr>
        <w:t>Ramavtalsleverantörens avropspris minskat med det totala prisavdraget för kvalitet, utgör avropssvarets utvärderingspris.</w:t>
      </w:r>
    </w:p>
    <w:p w14:paraId="647EC2ED" w14:textId="77777777" w:rsidR="00A11864" w:rsidRPr="00540CF6" w:rsidRDefault="00A11864" w:rsidP="00A11864">
      <w:pPr>
        <w:pStyle w:val="Default"/>
        <w:rPr>
          <w:rFonts w:asciiTheme="minorHAnsi" w:hAnsiTheme="minorHAnsi" w:cstheme="minorHAnsi"/>
          <w:i/>
          <w:color w:val="auto"/>
          <w:sz w:val="22"/>
          <w:szCs w:val="22"/>
        </w:rPr>
      </w:pPr>
      <w:r w:rsidRPr="00540CF6">
        <w:rPr>
          <w:rFonts w:asciiTheme="minorHAnsi" w:hAnsiTheme="minorHAnsi" w:cstheme="minorHAnsi"/>
          <w:i/>
          <w:color w:val="auto"/>
          <w:sz w:val="22"/>
          <w:szCs w:val="22"/>
        </w:rPr>
        <w:t xml:space="preserve">Formeln för utvärderingen är följande: </w:t>
      </w:r>
    </w:p>
    <w:p w14:paraId="6E08FD19" w14:textId="77777777" w:rsidR="00A11864" w:rsidRPr="00540CF6" w:rsidRDefault="00A15849" w:rsidP="00A11864">
      <w:pPr>
        <w:pStyle w:val="Default"/>
        <w:rPr>
          <w:rFonts w:asciiTheme="minorHAnsi" w:hAnsiTheme="minorHAnsi" w:cstheme="minorHAnsi"/>
          <w:i/>
          <w:color w:val="auto"/>
          <w:sz w:val="22"/>
          <w:szCs w:val="22"/>
        </w:rPr>
      </w:pPr>
      <w:r w:rsidRPr="00540CF6">
        <w:rPr>
          <w:rFonts w:asciiTheme="minorHAnsi" w:hAnsiTheme="minorHAnsi" w:cstheme="minorHAnsi"/>
          <w:i/>
          <w:color w:val="auto"/>
          <w:sz w:val="22"/>
          <w:szCs w:val="22"/>
        </w:rPr>
        <w:t>Offererat timpris</w:t>
      </w:r>
      <w:r w:rsidR="001D2A87" w:rsidRPr="00540CF6">
        <w:rPr>
          <w:rFonts w:asciiTheme="minorHAnsi" w:hAnsiTheme="minorHAnsi" w:cstheme="minorHAnsi"/>
          <w:i/>
          <w:color w:val="auto"/>
          <w:sz w:val="22"/>
          <w:szCs w:val="22"/>
        </w:rPr>
        <w:t xml:space="preserve"> – Mervärde 1 – Mervärde 2 = U</w:t>
      </w:r>
      <w:r w:rsidR="00A11864" w:rsidRPr="00540CF6">
        <w:rPr>
          <w:rFonts w:asciiTheme="minorHAnsi" w:hAnsiTheme="minorHAnsi" w:cstheme="minorHAnsi"/>
          <w:i/>
          <w:color w:val="auto"/>
          <w:sz w:val="22"/>
          <w:szCs w:val="22"/>
        </w:rPr>
        <w:t>tvärderingspris</w:t>
      </w:r>
      <w:r w:rsidR="00A11864" w:rsidRPr="00540CF6">
        <w:rPr>
          <w:rFonts w:asciiTheme="minorHAnsi" w:hAnsiTheme="minorHAnsi" w:cstheme="minorHAnsi"/>
          <w:i/>
          <w:color w:val="auto"/>
          <w:sz w:val="22"/>
          <w:szCs w:val="22"/>
        </w:rPr>
        <w:br/>
      </w:r>
    </w:p>
    <w:p w14:paraId="69E2A3B6" w14:textId="77777777" w:rsidR="00A11864" w:rsidRPr="00540CF6" w:rsidRDefault="00A11864" w:rsidP="00A11864">
      <w:pPr>
        <w:spacing w:line="276" w:lineRule="auto"/>
        <w:rPr>
          <w:rFonts w:cstheme="minorHAnsi"/>
          <w:i/>
        </w:rPr>
      </w:pPr>
      <w:r w:rsidRPr="00540CF6">
        <w:rPr>
          <w:rFonts w:cstheme="minorHAnsi"/>
          <w:i/>
        </w:rPr>
        <w:t xml:space="preserve">Den ramavtalsleverantör som har lägst utvärderingspris står för det ekonomiskt mest fördelaktiga avropssvaret och kommer tilldelas kontrakt. </w:t>
      </w:r>
    </w:p>
    <w:p w14:paraId="36AF723B" w14:textId="77777777" w:rsidR="00A11864" w:rsidRPr="00540CF6" w:rsidRDefault="00A11864" w:rsidP="00A11864">
      <w:pPr>
        <w:spacing w:line="276" w:lineRule="auto"/>
        <w:rPr>
          <w:rFonts w:cstheme="minorHAnsi"/>
          <w:i/>
        </w:rPr>
      </w:pPr>
      <w:r w:rsidRPr="00540CF6">
        <w:rPr>
          <w:rFonts w:cstheme="minorHAnsi"/>
          <w:i/>
        </w:rPr>
        <w:t>Om två eller flera avropssvar får samma utvärderingspris kommer den ramavtalsleverantör vars avropssvar erhåller högst prisavdrag för kvalitet antas. Om det ändå inte går att skilja anbuden åt kommer lottning att genomföras för att få fram det vinnande avropssvaret.</w:t>
      </w:r>
    </w:p>
    <w:p w14:paraId="03BE179B" w14:textId="77777777" w:rsidR="00A11864" w:rsidRPr="001E56E4" w:rsidRDefault="00A11864" w:rsidP="00A11864">
      <w:pPr>
        <w:pStyle w:val="Rubrik2"/>
        <w:rPr>
          <w:b/>
          <w:color w:val="auto"/>
        </w:rPr>
      </w:pPr>
      <w:r w:rsidRPr="001E56E4">
        <w:rPr>
          <w:b/>
          <w:color w:val="auto"/>
        </w:rPr>
        <w:t>Mervärde</w:t>
      </w:r>
    </w:p>
    <w:p w14:paraId="2E9C4471" w14:textId="77777777" w:rsidR="00A11864" w:rsidRPr="009E45C4" w:rsidRDefault="00A11864" w:rsidP="00A11864">
      <w:r w:rsidRPr="009E45C4">
        <w:rPr>
          <w:highlight w:val="lightGray"/>
        </w:rPr>
        <w:t>[</w:t>
      </w:r>
      <w:r w:rsidRPr="009E45C4">
        <w:rPr>
          <w:rFonts w:eastAsiaTheme="majorEastAsia"/>
          <w:highlight w:val="lightGray"/>
        </w:rPr>
        <w:t>Här anger ni de mervärden som ni väljer att ha med i er avropsförfrågan och som kommer att ligga till grund för utvärderingen av avropssvar]</w:t>
      </w:r>
    </w:p>
    <w:p w14:paraId="3BFA6031" w14:textId="77777777" w:rsidR="00A11864" w:rsidRDefault="00A11864" w:rsidP="00A11864">
      <w:r w:rsidRPr="009E45C4">
        <w:t>Exempel:</w:t>
      </w:r>
    </w:p>
    <w:p w14:paraId="0F491A09" w14:textId="77777777" w:rsidR="00A15849" w:rsidRPr="00540CF6" w:rsidRDefault="00FD7BF1" w:rsidP="00A15849">
      <w:pPr>
        <w:pStyle w:val="Rubrik3"/>
        <w:rPr>
          <w:b/>
          <w:color w:val="auto"/>
        </w:rPr>
      </w:pPr>
      <w:r w:rsidRPr="00540CF6">
        <w:rPr>
          <w:b/>
          <w:color w:val="auto"/>
        </w:rPr>
        <w:t>Mervärde</w:t>
      </w:r>
      <w:r w:rsidR="00ED60C0" w:rsidRPr="00540CF6">
        <w:rPr>
          <w:b/>
          <w:color w:val="auto"/>
        </w:rPr>
        <w:t xml:space="preserve"> 1</w:t>
      </w:r>
      <w:r w:rsidR="00A15849" w:rsidRPr="00540CF6">
        <w:rPr>
          <w:b/>
          <w:color w:val="auto"/>
        </w:rPr>
        <w:t xml:space="preserve"> - Erfarenhet</w:t>
      </w:r>
    </w:p>
    <w:p w14:paraId="027883C5" w14:textId="77777777" w:rsidR="001D2A87" w:rsidRPr="00540CF6" w:rsidRDefault="001D2A87" w:rsidP="00A15849"/>
    <w:tbl>
      <w:tblPr>
        <w:tblStyle w:val="Tabellrutnt"/>
        <w:tblW w:w="0" w:type="auto"/>
        <w:tblLook w:val="04A0" w:firstRow="1" w:lastRow="0" w:firstColumn="1" w:lastColumn="0" w:noHBand="0" w:noVBand="1"/>
      </w:tblPr>
      <w:tblGrid>
        <w:gridCol w:w="2591"/>
        <w:gridCol w:w="1971"/>
        <w:gridCol w:w="2018"/>
        <w:gridCol w:w="2482"/>
      </w:tblGrid>
      <w:tr w:rsidR="009E45C4" w:rsidRPr="00540CF6" w14:paraId="7A040EFE" w14:textId="77777777" w:rsidTr="004C64F9">
        <w:tc>
          <w:tcPr>
            <w:tcW w:w="2591" w:type="dxa"/>
          </w:tcPr>
          <w:p w14:paraId="6463CE64" w14:textId="77777777" w:rsidR="00A11864" w:rsidRPr="00540CF6" w:rsidRDefault="00A11864" w:rsidP="004C64F9">
            <w:pPr>
              <w:rPr>
                <w:b/>
                <w:sz w:val="20"/>
              </w:rPr>
            </w:pPr>
            <w:r w:rsidRPr="00540CF6">
              <w:rPr>
                <w:b/>
                <w:sz w:val="20"/>
              </w:rPr>
              <w:lastRenderedPageBreak/>
              <w:t>Mervärde</w:t>
            </w:r>
          </w:p>
        </w:tc>
        <w:tc>
          <w:tcPr>
            <w:tcW w:w="1971" w:type="dxa"/>
          </w:tcPr>
          <w:p w14:paraId="63F1CA83" w14:textId="77777777" w:rsidR="00A11864" w:rsidRPr="00540CF6" w:rsidRDefault="00A11864" w:rsidP="004C64F9">
            <w:pPr>
              <w:rPr>
                <w:b/>
                <w:sz w:val="20"/>
              </w:rPr>
            </w:pPr>
            <w:r w:rsidRPr="00540CF6">
              <w:rPr>
                <w:b/>
                <w:sz w:val="20"/>
              </w:rPr>
              <w:t>Möjligt prisavdrag</w:t>
            </w:r>
          </w:p>
        </w:tc>
        <w:tc>
          <w:tcPr>
            <w:tcW w:w="2018" w:type="dxa"/>
          </w:tcPr>
          <w:p w14:paraId="4DF301EB" w14:textId="77777777" w:rsidR="00A11864" w:rsidRPr="00540CF6" w:rsidRDefault="00A11864" w:rsidP="004C64F9">
            <w:pPr>
              <w:rPr>
                <w:b/>
                <w:sz w:val="20"/>
              </w:rPr>
            </w:pPr>
            <w:r w:rsidRPr="00540CF6">
              <w:rPr>
                <w:b/>
                <w:sz w:val="20"/>
              </w:rPr>
              <w:t>Mervärdet besvaras med Ja eller Nej.</w:t>
            </w:r>
          </w:p>
        </w:tc>
        <w:tc>
          <w:tcPr>
            <w:tcW w:w="2482" w:type="dxa"/>
          </w:tcPr>
          <w:p w14:paraId="7E9D77A6" w14:textId="77777777" w:rsidR="00A11864" w:rsidRPr="00540CF6" w:rsidRDefault="00A11864" w:rsidP="004C64F9">
            <w:pPr>
              <w:rPr>
                <w:b/>
                <w:sz w:val="20"/>
              </w:rPr>
            </w:pPr>
            <w:r w:rsidRPr="00540CF6">
              <w:rPr>
                <w:b/>
                <w:sz w:val="20"/>
              </w:rPr>
              <w:t>Om Ja, ange var i CV kompetens framgår</w:t>
            </w:r>
          </w:p>
        </w:tc>
      </w:tr>
      <w:tr w:rsidR="009E45C4" w:rsidRPr="00540CF6" w14:paraId="544F8F2F" w14:textId="77777777" w:rsidTr="004C64F9">
        <w:tc>
          <w:tcPr>
            <w:tcW w:w="2591" w:type="dxa"/>
          </w:tcPr>
          <w:p w14:paraId="08C01180" w14:textId="77777777" w:rsidR="00A11864" w:rsidRPr="00540CF6" w:rsidRDefault="00A11864" w:rsidP="004C64F9">
            <w:pPr>
              <w:rPr>
                <w:sz w:val="20"/>
              </w:rPr>
            </w:pPr>
            <w:r w:rsidRPr="00540CF6">
              <w:rPr>
                <w:sz w:val="20"/>
              </w:rPr>
              <w:t xml:space="preserve">Erbjuden konsult bör ha erfarenhet av </w:t>
            </w:r>
            <w:r w:rsidR="00540CF6" w:rsidRPr="00540CF6">
              <w:rPr>
                <w:sz w:val="20"/>
              </w:rPr>
              <w:t>Sparx</w:t>
            </w:r>
          </w:p>
        </w:tc>
        <w:tc>
          <w:tcPr>
            <w:tcW w:w="1971" w:type="dxa"/>
          </w:tcPr>
          <w:p w14:paraId="4B6C0C47" w14:textId="77777777" w:rsidR="00A11864" w:rsidRPr="00540CF6" w:rsidRDefault="00826AD5" w:rsidP="004C64F9">
            <w:pPr>
              <w:rPr>
                <w:rFonts w:cstheme="minorHAnsi"/>
                <w:sz w:val="20"/>
              </w:rPr>
            </w:pPr>
            <w:r w:rsidRPr="00540CF6">
              <w:rPr>
                <w:rFonts w:cstheme="minorHAnsi"/>
                <w:sz w:val="20"/>
              </w:rPr>
              <w:t>SEK 1</w:t>
            </w:r>
            <w:r w:rsidR="00540CF6" w:rsidRPr="00540CF6">
              <w:rPr>
                <w:rFonts w:cstheme="minorHAnsi"/>
                <w:sz w:val="20"/>
              </w:rPr>
              <w:t>0</w:t>
            </w:r>
            <w:r w:rsidRPr="00540CF6">
              <w:rPr>
                <w:rFonts w:cstheme="minorHAnsi"/>
                <w:sz w:val="20"/>
              </w:rPr>
              <w:t>0</w:t>
            </w:r>
          </w:p>
        </w:tc>
        <w:tc>
          <w:tcPr>
            <w:tcW w:w="2018" w:type="dxa"/>
          </w:tcPr>
          <w:p w14:paraId="0B1FE327" w14:textId="77777777" w:rsidR="00A11864" w:rsidRPr="00540CF6" w:rsidRDefault="000A6F8D" w:rsidP="004C64F9">
            <w:pPr>
              <w:rPr>
                <w:rFonts w:cstheme="minorHAnsi"/>
                <w:sz w:val="20"/>
              </w:rPr>
            </w:pPr>
            <w:sdt>
              <w:sdtPr>
                <w:rPr>
                  <w:rFonts w:cstheme="minorHAnsi"/>
                  <w:sz w:val="20"/>
                </w:rPr>
                <w:id w:val="1243988013"/>
                <w:placeholder>
                  <w:docPart w:val="3C984673CD9A4EF0AB5269C65832ECD0"/>
                </w:placeholder>
                <w:showingPlcHdr/>
                <w:text/>
              </w:sdtPr>
              <w:sdtEndPr/>
              <w:sdtContent>
                <w:r w:rsidR="00A11864" w:rsidRPr="00540CF6">
                  <w:rPr>
                    <w:rStyle w:val="Platshllartext"/>
                    <w:color w:val="auto"/>
                    <w:sz w:val="20"/>
                  </w:rPr>
                  <w:t>Klicka eller tryck här för att ange text.</w:t>
                </w:r>
              </w:sdtContent>
            </w:sdt>
          </w:p>
        </w:tc>
        <w:tc>
          <w:tcPr>
            <w:tcW w:w="2482" w:type="dxa"/>
          </w:tcPr>
          <w:p w14:paraId="6159FD19" w14:textId="77777777" w:rsidR="00A11864" w:rsidRPr="00540CF6" w:rsidRDefault="000A6F8D" w:rsidP="004C64F9">
            <w:pPr>
              <w:rPr>
                <w:sz w:val="20"/>
              </w:rPr>
            </w:pPr>
            <w:sdt>
              <w:sdtPr>
                <w:rPr>
                  <w:rFonts w:cstheme="minorHAnsi"/>
                  <w:sz w:val="20"/>
                </w:rPr>
                <w:id w:val="-2038341252"/>
                <w:placeholder>
                  <w:docPart w:val="99B64CB3B48144B495104DAA6EF5D948"/>
                </w:placeholder>
                <w:showingPlcHdr/>
                <w:text/>
              </w:sdtPr>
              <w:sdtEndPr/>
              <w:sdtContent>
                <w:r w:rsidR="00A11864" w:rsidRPr="00540CF6">
                  <w:rPr>
                    <w:rStyle w:val="Platshllartext"/>
                    <w:rFonts w:cstheme="minorHAnsi"/>
                    <w:color w:val="auto"/>
                    <w:sz w:val="20"/>
                  </w:rPr>
                  <w:t>Klicka eller tryck här för att ange text.</w:t>
                </w:r>
              </w:sdtContent>
            </w:sdt>
          </w:p>
        </w:tc>
      </w:tr>
    </w:tbl>
    <w:p w14:paraId="0B34D585" w14:textId="77777777" w:rsidR="00A11864" w:rsidRPr="00540CF6" w:rsidRDefault="00A11864" w:rsidP="003B47D5">
      <w:pPr>
        <w:rPr>
          <w:i/>
        </w:rPr>
      </w:pPr>
    </w:p>
    <w:p w14:paraId="04F001D2" w14:textId="77777777" w:rsidR="00ED60C0" w:rsidRPr="00540CF6" w:rsidRDefault="00ED60C0" w:rsidP="00ED60C0">
      <w:pPr>
        <w:pStyle w:val="Rubrik3"/>
        <w:rPr>
          <w:b/>
        </w:rPr>
      </w:pPr>
      <w:r w:rsidRPr="00540CF6">
        <w:rPr>
          <w:b/>
        </w:rPr>
        <w:t>Mervärde 2 – Intervju</w:t>
      </w:r>
    </w:p>
    <w:p w14:paraId="0682991A" w14:textId="77777777" w:rsidR="00ED60C0" w:rsidRPr="00540CF6" w:rsidRDefault="00ED60C0" w:rsidP="00ED60C0">
      <w:pPr>
        <w:autoSpaceDE w:val="0"/>
        <w:autoSpaceDN w:val="0"/>
        <w:adjustRightInd w:val="0"/>
        <w:spacing w:after="0" w:line="240" w:lineRule="auto"/>
        <w:rPr>
          <w:rFonts w:ascii="ArialMT" w:hAnsi="ArialMT" w:cs="ArialMT"/>
          <w:sz w:val="20"/>
          <w:szCs w:val="20"/>
        </w:rPr>
      </w:pPr>
    </w:p>
    <w:p w14:paraId="5B383CAE" w14:textId="77777777" w:rsidR="00ED60C0" w:rsidRPr="00540CF6" w:rsidRDefault="00540CF6" w:rsidP="00ED60C0">
      <w:pPr>
        <w:autoSpaceDE w:val="0"/>
        <w:autoSpaceDN w:val="0"/>
        <w:adjustRightInd w:val="0"/>
        <w:spacing w:after="0" w:line="240" w:lineRule="auto"/>
        <w:rPr>
          <w:i/>
        </w:rPr>
      </w:pPr>
      <w:r w:rsidRPr="00540CF6">
        <w:rPr>
          <w:i/>
        </w:rPr>
        <w:t>Serviceförvaltningen IT</w:t>
      </w:r>
      <w:r w:rsidR="001E56E4" w:rsidRPr="00540CF6">
        <w:rPr>
          <w:i/>
        </w:rPr>
        <w:t xml:space="preserve"> kommer att genomföra intervju med de tre (3) konsulter som bedöms ha störst chans att tilldelas uppdraget baserat på offererat timpris och möjligt prisavdrag i Mervärde 1 – Erfarenhet. </w:t>
      </w:r>
    </w:p>
    <w:p w14:paraId="177CCEEF" w14:textId="77777777" w:rsidR="001E56E4" w:rsidRPr="00540CF6" w:rsidRDefault="001E56E4" w:rsidP="00ED60C0">
      <w:pPr>
        <w:autoSpaceDE w:val="0"/>
        <w:autoSpaceDN w:val="0"/>
        <w:adjustRightInd w:val="0"/>
        <w:spacing w:after="0" w:line="240" w:lineRule="auto"/>
        <w:rPr>
          <w:i/>
        </w:rPr>
      </w:pPr>
    </w:p>
    <w:p w14:paraId="2A1B53A2" w14:textId="61BED535" w:rsidR="001E56E4" w:rsidRPr="00540CF6" w:rsidRDefault="00540CF6" w:rsidP="001E56E4">
      <w:pPr>
        <w:autoSpaceDE w:val="0"/>
        <w:autoSpaceDN w:val="0"/>
        <w:adjustRightInd w:val="0"/>
        <w:spacing w:after="0" w:line="240" w:lineRule="auto"/>
        <w:rPr>
          <w:i/>
        </w:rPr>
      </w:pPr>
      <w:r w:rsidRPr="00540CF6">
        <w:rPr>
          <w:i/>
        </w:rPr>
        <w:t>Serviceförvaltningens IT</w:t>
      </w:r>
      <w:r w:rsidR="001E56E4" w:rsidRPr="00540CF6">
        <w:rPr>
          <w:i/>
        </w:rPr>
        <w:t xml:space="preserve"> beräknar att intervjuerna kommer att genomföras på plats i </w:t>
      </w:r>
      <w:r w:rsidR="00C15BBD" w:rsidRPr="00540CF6">
        <w:rPr>
          <w:i/>
        </w:rPr>
        <w:t>Serviceförvaltningens</w:t>
      </w:r>
      <w:r w:rsidR="001E56E4" w:rsidRPr="00540CF6">
        <w:rPr>
          <w:i/>
        </w:rPr>
        <w:t xml:space="preserve"> lokaler den </w:t>
      </w:r>
      <w:bookmarkStart w:id="3" w:name="_Hlk53480087"/>
      <w:r w:rsidR="00AF2A7E">
        <w:rPr>
          <w:i/>
        </w:rPr>
        <w:t>2020-10-20 alt. 2020-10-21</w:t>
      </w:r>
      <w:bookmarkEnd w:id="3"/>
      <w:r w:rsidR="001E56E4" w:rsidRPr="00540CF6">
        <w:rPr>
          <w:i/>
        </w:rPr>
        <w:t>. Offererad konsult ska vara tillgänglig för intervju denna dag.</w:t>
      </w:r>
    </w:p>
    <w:p w14:paraId="75643927" w14:textId="77777777" w:rsidR="001E56E4" w:rsidRPr="00540CF6" w:rsidRDefault="001E56E4" w:rsidP="00ED60C0">
      <w:pPr>
        <w:autoSpaceDE w:val="0"/>
        <w:autoSpaceDN w:val="0"/>
        <w:adjustRightInd w:val="0"/>
        <w:spacing w:after="0" w:line="240" w:lineRule="auto"/>
        <w:rPr>
          <w:i/>
        </w:rPr>
      </w:pPr>
    </w:p>
    <w:p w14:paraId="20F17C10" w14:textId="77777777" w:rsidR="001E56E4" w:rsidRPr="00540CF6" w:rsidRDefault="001E56E4" w:rsidP="001E56E4">
      <w:pPr>
        <w:autoSpaceDE w:val="0"/>
        <w:autoSpaceDN w:val="0"/>
        <w:adjustRightInd w:val="0"/>
        <w:spacing w:after="0" w:line="240" w:lineRule="auto"/>
        <w:rPr>
          <w:i/>
        </w:rPr>
      </w:pPr>
      <w:r w:rsidRPr="00540CF6">
        <w:rPr>
          <w:i/>
        </w:rPr>
        <w:t xml:space="preserve">Tidsram för intervjun: </w:t>
      </w:r>
    </w:p>
    <w:p w14:paraId="6B31450E" w14:textId="77777777" w:rsidR="001E56E4" w:rsidRPr="00540CF6" w:rsidRDefault="001E56E4" w:rsidP="00826AD5">
      <w:pPr>
        <w:pStyle w:val="Liststycke"/>
        <w:numPr>
          <w:ilvl w:val="0"/>
          <w:numId w:val="6"/>
        </w:numPr>
        <w:autoSpaceDE w:val="0"/>
        <w:autoSpaceDN w:val="0"/>
        <w:adjustRightInd w:val="0"/>
        <w:spacing w:after="0" w:line="240" w:lineRule="auto"/>
        <w:rPr>
          <w:i/>
        </w:rPr>
      </w:pPr>
      <w:r w:rsidRPr="00540CF6">
        <w:rPr>
          <w:i/>
        </w:rPr>
        <w:t xml:space="preserve">10 min – Konsulten får presentera sig </w:t>
      </w:r>
    </w:p>
    <w:p w14:paraId="5C3322B8" w14:textId="77777777" w:rsidR="001E56E4" w:rsidRPr="00540CF6" w:rsidRDefault="001E56E4" w:rsidP="00826AD5">
      <w:pPr>
        <w:pStyle w:val="Liststycke"/>
        <w:numPr>
          <w:ilvl w:val="0"/>
          <w:numId w:val="6"/>
        </w:numPr>
        <w:autoSpaceDE w:val="0"/>
        <w:autoSpaceDN w:val="0"/>
        <w:adjustRightInd w:val="0"/>
        <w:spacing w:after="0" w:line="240" w:lineRule="auto"/>
        <w:rPr>
          <w:i/>
        </w:rPr>
      </w:pPr>
      <w:r w:rsidRPr="00540CF6">
        <w:rPr>
          <w:i/>
        </w:rPr>
        <w:t>50</w:t>
      </w:r>
      <w:r w:rsidR="00826AD5" w:rsidRPr="00540CF6">
        <w:rPr>
          <w:i/>
        </w:rPr>
        <w:t xml:space="preserve"> min – Intervjufrågor</w:t>
      </w:r>
    </w:p>
    <w:p w14:paraId="30C7D7C5" w14:textId="77777777" w:rsidR="00826AD5" w:rsidRPr="00540CF6" w:rsidRDefault="00826AD5" w:rsidP="00826AD5">
      <w:pPr>
        <w:autoSpaceDE w:val="0"/>
        <w:autoSpaceDN w:val="0"/>
        <w:adjustRightInd w:val="0"/>
        <w:spacing w:after="0" w:line="240" w:lineRule="auto"/>
        <w:rPr>
          <w:i/>
        </w:rPr>
      </w:pPr>
    </w:p>
    <w:p w14:paraId="7DAD5BC2" w14:textId="77777777" w:rsidR="00826AD5" w:rsidRPr="00540CF6" w:rsidRDefault="00826AD5" w:rsidP="00826AD5">
      <w:pPr>
        <w:autoSpaceDE w:val="0"/>
        <w:autoSpaceDN w:val="0"/>
        <w:adjustRightInd w:val="0"/>
        <w:spacing w:after="0" w:line="240" w:lineRule="auto"/>
        <w:rPr>
          <w:i/>
        </w:rPr>
      </w:pPr>
      <w:r w:rsidRPr="00540CF6">
        <w:rPr>
          <w:i/>
        </w:rPr>
        <w:t>Intervjufrågorna kommer att baseras på de krav och mervärden som ställts kopplat till kompetens och erfarenhet.</w:t>
      </w:r>
    </w:p>
    <w:p w14:paraId="7EA60E58" w14:textId="77777777" w:rsidR="001E56E4" w:rsidRPr="00540CF6" w:rsidRDefault="001E56E4" w:rsidP="001E56E4">
      <w:pPr>
        <w:autoSpaceDE w:val="0"/>
        <w:autoSpaceDN w:val="0"/>
        <w:adjustRightInd w:val="0"/>
        <w:spacing w:after="0" w:line="240" w:lineRule="auto"/>
        <w:rPr>
          <w:i/>
        </w:rPr>
      </w:pPr>
    </w:p>
    <w:p w14:paraId="43814353" w14:textId="77777777" w:rsidR="001E56E4" w:rsidRPr="00540CF6" w:rsidRDefault="001E56E4" w:rsidP="001E56E4">
      <w:pPr>
        <w:autoSpaceDE w:val="0"/>
        <w:autoSpaceDN w:val="0"/>
        <w:adjustRightInd w:val="0"/>
        <w:spacing w:after="0" w:line="240" w:lineRule="auto"/>
        <w:rPr>
          <w:i/>
        </w:rPr>
      </w:pPr>
      <w:r w:rsidRPr="00540CF6">
        <w:rPr>
          <w:i/>
        </w:rPr>
        <w:t>Nedan mervärden kommer att utvärderas under intervjun.</w:t>
      </w:r>
    </w:p>
    <w:p w14:paraId="51009CA5" w14:textId="77777777" w:rsidR="001E56E4" w:rsidRPr="00540CF6" w:rsidRDefault="001E56E4" w:rsidP="00ED60C0">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5382"/>
        <w:gridCol w:w="3680"/>
      </w:tblGrid>
      <w:tr w:rsidR="00ED60C0" w:rsidRPr="009E45C4" w14:paraId="4306A4CD" w14:textId="77777777" w:rsidTr="00ED60C0">
        <w:tc>
          <w:tcPr>
            <w:tcW w:w="5382" w:type="dxa"/>
          </w:tcPr>
          <w:p w14:paraId="1F864973" w14:textId="77777777" w:rsidR="00ED60C0" w:rsidRPr="00540CF6" w:rsidRDefault="00ED60C0" w:rsidP="00E13664">
            <w:pPr>
              <w:rPr>
                <w:b/>
                <w:sz w:val="20"/>
              </w:rPr>
            </w:pPr>
            <w:r w:rsidRPr="00540CF6">
              <w:rPr>
                <w:b/>
                <w:sz w:val="20"/>
              </w:rPr>
              <w:t>Mervärde</w:t>
            </w:r>
          </w:p>
        </w:tc>
        <w:tc>
          <w:tcPr>
            <w:tcW w:w="3680" w:type="dxa"/>
          </w:tcPr>
          <w:p w14:paraId="7DBC7CA4" w14:textId="77777777" w:rsidR="00ED60C0" w:rsidRPr="00540CF6" w:rsidRDefault="00ED60C0" w:rsidP="00E13664">
            <w:pPr>
              <w:rPr>
                <w:b/>
                <w:sz w:val="20"/>
              </w:rPr>
            </w:pPr>
            <w:r w:rsidRPr="00540CF6">
              <w:rPr>
                <w:b/>
                <w:sz w:val="20"/>
              </w:rPr>
              <w:t>Möjligt prisavdrag</w:t>
            </w:r>
          </w:p>
        </w:tc>
      </w:tr>
      <w:tr w:rsidR="00ED60C0" w:rsidRPr="009E45C4" w14:paraId="0656C66A" w14:textId="77777777" w:rsidTr="00ED60C0">
        <w:tc>
          <w:tcPr>
            <w:tcW w:w="5382" w:type="dxa"/>
          </w:tcPr>
          <w:p w14:paraId="70ED24CF" w14:textId="77777777" w:rsidR="00ED60C0" w:rsidRPr="00C15BBD" w:rsidRDefault="00ED60C0" w:rsidP="00ED60C0">
            <w:pPr>
              <w:rPr>
                <w:sz w:val="20"/>
              </w:rPr>
            </w:pPr>
            <w:r w:rsidRPr="00C15BBD">
              <w:rPr>
                <w:sz w:val="20"/>
              </w:rPr>
              <w:t>Konsultens kommunikativa förmåga, d.v.s. konsultens förmåga att f</w:t>
            </w:r>
            <w:r w:rsidR="00F5257C" w:rsidRPr="00C15BBD">
              <w:rPr>
                <w:sz w:val="20"/>
              </w:rPr>
              <w:t xml:space="preserve">ormulera sig väl i tal </w:t>
            </w:r>
            <w:r w:rsidRPr="00C15BBD">
              <w:rPr>
                <w:sz w:val="20"/>
              </w:rPr>
              <w:t>samt konsultens förmåga att förmedla sina kunskaper.</w:t>
            </w:r>
          </w:p>
        </w:tc>
        <w:tc>
          <w:tcPr>
            <w:tcW w:w="3680" w:type="dxa"/>
          </w:tcPr>
          <w:p w14:paraId="54AA1F52" w14:textId="77777777" w:rsidR="00ED60C0" w:rsidRPr="00C15BBD" w:rsidRDefault="00ED60C0" w:rsidP="00E13664">
            <w:pPr>
              <w:rPr>
                <w:rFonts w:cstheme="minorHAnsi"/>
                <w:sz w:val="20"/>
              </w:rPr>
            </w:pPr>
            <w:r w:rsidRPr="00C15BBD">
              <w:rPr>
                <w:rFonts w:cstheme="minorHAnsi"/>
                <w:sz w:val="20"/>
              </w:rPr>
              <w:t xml:space="preserve">Mycket </w:t>
            </w:r>
            <w:r w:rsidR="00F5257C" w:rsidRPr="00C15BBD">
              <w:rPr>
                <w:rFonts w:cstheme="minorHAnsi"/>
                <w:sz w:val="20"/>
              </w:rPr>
              <w:t>Bra</w:t>
            </w:r>
            <w:r w:rsidR="00826AD5" w:rsidRPr="00C15BBD">
              <w:rPr>
                <w:rFonts w:cstheme="minorHAnsi"/>
                <w:sz w:val="20"/>
              </w:rPr>
              <w:t>: SEK 75</w:t>
            </w:r>
          </w:p>
          <w:p w14:paraId="1D806C06" w14:textId="77777777" w:rsidR="00ED60C0" w:rsidRPr="00C15BBD" w:rsidRDefault="00F5257C" w:rsidP="00E13664">
            <w:pPr>
              <w:rPr>
                <w:rFonts w:cstheme="minorHAnsi"/>
                <w:sz w:val="20"/>
              </w:rPr>
            </w:pPr>
            <w:r w:rsidRPr="00C15BBD">
              <w:rPr>
                <w:rFonts w:cstheme="minorHAnsi"/>
                <w:sz w:val="20"/>
              </w:rPr>
              <w:t>Bra</w:t>
            </w:r>
            <w:r w:rsidR="00ED60C0" w:rsidRPr="00C15BBD">
              <w:rPr>
                <w:rFonts w:cstheme="minorHAnsi"/>
                <w:sz w:val="20"/>
              </w:rPr>
              <w:t>: SEK 50</w:t>
            </w:r>
          </w:p>
          <w:p w14:paraId="62BCF6D9" w14:textId="77777777" w:rsidR="00ED60C0" w:rsidRPr="00C15BBD" w:rsidRDefault="00F5257C" w:rsidP="00E13664">
            <w:pPr>
              <w:rPr>
                <w:rFonts w:cstheme="minorHAnsi"/>
                <w:sz w:val="20"/>
              </w:rPr>
            </w:pPr>
            <w:r w:rsidRPr="00C15BBD">
              <w:rPr>
                <w:rFonts w:cstheme="minorHAnsi"/>
                <w:sz w:val="20"/>
              </w:rPr>
              <w:t>Tillför inget mervärde</w:t>
            </w:r>
            <w:r w:rsidR="00ED60C0" w:rsidRPr="00C15BBD">
              <w:rPr>
                <w:rFonts w:cstheme="minorHAnsi"/>
                <w:sz w:val="20"/>
              </w:rPr>
              <w:t>: SEK 0</w:t>
            </w:r>
          </w:p>
        </w:tc>
      </w:tr>
      <w:tr w:rsidR="00ED60C0" w:rsidRPr="009E45C4" w14:paraId="360C7CC6" w14:textId="77777777" w:rsidTr="00ED60C0">
        <w:tc>
          <w:tcPr>
            <w:tcW w:w="5382" w:type="dxa"/>
          </w:tcPr>
          <w:p w14:paraId="4A069358" w14:textId="77777777" w:rsidR="00ED60C0" w:rsidRPr="00C15BBD" w:rsidRDefault="00ED60C0" w:rsidP="00ED60C0">
            <w:pPr>
              <w:rPr>
                <w:sz w:val="20"/>
              </w:rPr>
            </w:pPr>
            <w:r w:rsidRPr="00C15BBD">
              <w:rPr>
                <w:sz w:val="20"/>
              </w:rPr>
              <w:t>Konsultens förståelse för vikten av att hålla hög servicenivå samt att ha ett professionellt och positivt</w:t>
            </w:r>
          </w:p>
          <w:p w14:paraId="794F71B4" w14:textId="77777777" w:rsidR="00ED60C0" w:rsidRPr="00C15BBD" w:rsidRDefault="00ED60C0" w:rsidP="00ED60C0">
            <w:pPr>
              <w:rPr>
                <w:sz w:val="20"/>
              </w:rPr>
            </w:pPr>
            <w:r w:rsidRPr="00C15BBD">
              <w:rPr>
                <w:sz w:val="20"/>
              </w:rPr>
              <w:t>kundbemötande.</w:t>
            </w:r>
          </w:p>
        </w:tc>
        <w:tc>
          <w:tcPr>
            <w:tcW w:w="3680" w:type="dxa"/>
          </w:tcPr>
          <w:p w14:paraId="77CA0551" w14:textId="77777777" w:rsidR="00F5257C" w:rsidRPr="00C15BBD" w:rsidRDefault="00F5257C" w:rsidP="00F5257C">
            <w:pPr>
              <w:rPr>
                <w:rFonts w:cstheme="minorHAnsi"/>
                <w:sz w:val="20"/>
              </w:rPr>
            </w:pPr>
            <w:r w:rsidRPr="00C15BBD">
              <w:rPr>
                <w:rFonts w:cstheme="minorHAnsi"/>
                <w:sz w:val="20"/>
              </w:rPr>
              <w:t>Mycket Bra</w:t>
            </w:r>
            <w:r w:rsidR="00826AD5" w:rsidRPr="00C15BBD">
              <w:rPr>
                <w:rFonts w:cstheme="minorHAnsi"/>
                <w:sz w:val="20"/>
              </w:rPr>
              <w:t>: SEK 75</w:t>
            </w:r>
          </w:p>
          <w:p w14:paraId="1C3AE93E" w14:textId="77777777" w:rsidR="00F5257C" w:rsidRPr="00C15BBD" w:rsidRDefault="00F5257C" w:rsidP="00F5257C">
            <w:pPr>
              <w:rPr>
                <w:rFonts w:cstheme="minorHAnsi"/>
                <w:sz w:val="20"/>
              </w:rPr>
            </w:pPr>
            <w:r w:rsidRPr="00C15BBD">
              <w:rPr>
                <w:rFonts w:cstheme="minorHAnsi"/>
                <w:sz w:val="20"/>
              </w:rPr>
              <w:t>Bra: SEK 50</w:t>
            </w:r>
          </w:p>
          <w:p w14:paraId="1B12A9E5" w14:textId="77777777" w:rsidR="00ED60C0" w:rsidRPr="00C15BBD" w:rsidRDefault="00F5257C" w:rsidP="00F5257C">
            <w:pPr>
              <w:rPr>
                <w:rFonts w:cstheme="minorHAnsi"/>
                <w:sz w:val="20"/>
              </w:rPr>
            </w:pPr>
            <w:r w:rsidRPr="00C15BBD">
              <w:rPr>
                <w:rFonts w:cstheme="minorHAnsi"/>
                <w:sz w:val="20"/>
              </w:rPr>
              <w:t>Tillför inget mervärde: SEK 0</w:t>
            </w:r>
          </w:p>
        </w:tc>
      </w:tr>
      <w:tr w:rsidR="00ED60C0" w:rsidRPr="009E45C4" w14:paraId="5F8CE166" w14:textId="77777777" w:rsidTr="00ED60C0">
        <w:tc>
          <w:tcPr>
            <w:tcW w:w="5382" w:type="dxa"/>
          </w:tcPr>
          <w:p w14:paraId="181B95D1" w14:textId="77777777" w:rsidR="00ED60C0" w:rsidRPr="00C15BBD" w:rsidRDefault="00ED60C0" w:rsidP="00ED60C0">
            <w:pPr>
              <w:rPr>
                <w:sz w:val="20"/>
              </w:rPr>
            </w:pPr>
            <w:r w:rsidRPr="00C15BBD">
              <w:rPr>
                <w:sz w:val="20"/>
              </w:rPr>
              <w:t>Konsultens förmåga att hantera och kommunicera tidskritiska situationer</w:t>
            </w:r>
          </w:p>
        </w:tc>
        <w:tc>
          <w:tcPr>
            <w:tcW w:w="3680" w:type="dxa"/>
          </w:tcPr>
          <w:p w14:paraId="754F3D40" w14:textId="77777777" w:rsidR="00F5257C" w:rsidRPr="00C15BBD" w:rsidRDefault="00F5257C" w:rsidP="00F5257C">
            <w:pPr>
              <w:rPr>
                <w:rFonts w:cstheme="minorHAnsi"/>
                <w:sz w:val="20"/>
              </w:rPr>
            </w:pPr>
            <w:r w:rsidRPr="00C15BBD">
              <w:rPr>
                <w:rFonts w:cstheme="minorHAnsi"/>
                <w:sz w:val="20"/>
              </w:rPr>
              <w:t>Mycket Bra: SEK 50</w:t>
            </w:r>
          </w:p>
          <w:p w14:paraId="7BEDC7A4" w14:textId="77777777" w:rsidR="00F5257C" w:rsidRPr="00C15BBD" w:rsidRDefault="00F5257C" w:rsidP="00F5257C">
            <w:pPr>
              <w:rPr>
                <w:rFonts w:cstheme="minorHAnsi"/>
                <w:sz w:val="20"/>
              </w:rPr>
            </w:pPr>
            <w:r w:rsidRPr="00C15BBD">
              <w:rPr>
                <w:rFonts w:cstheme="minorHAnsi"/>
                <w:sz w:val="20"/>
              </w:rPr>
              <w:t>Bra: SEK 25</w:t>
            </w:r>
          </w:p>
          <w:p w14:paraId="6C10E778" w14:textId="77777777" w:rsidR="00ED60C0" w:rsidRPr="00C15BBD" w:rsidRDefault="00F5257C" w:rsidP="00F5257C">
            <w:pPr>
              <w:rPr>
                <w:rFonts w:cstheme="minorHAnsi"/>
                <w:sz w:val="20"/>
              </w:rPr>
            </w:pPr>
            <w:r w:rsidRPr="00C15BBD">
              <w:rPr>
                <w:rFonts w:cstheme="minorHAnsi"/>
                <w:sz w:val="20"/>
              </w:rPr>
              <w:t>Tillför inget mervärde: SEK 0</w:t>
            </w:r>
          </w:p>
        </w:tc>
      </w:tr>
    </w:tbl>
    <w:p w14:paraId="3AAFFB2B" w14:textId="77777777" w:rsidR="00ED60C0" w:rsidRDefault="00ED60C0" w:rsidP="00ED60C0">
      <w:pPr>
        <w:autoSpaceDE w:val="0"/>
        <w:autoSpaceDN w:val="0"/>
        <w:adjustRightInd w:val="0"/>
        <w:spacing w:after="0" w:line="240" w:lineRule="auto"/>
      </w:pPr>
    </w:p>
    <w:p w14:paraId="0C4376CB" w14:textId="77777777" w:rsidR="00F5257C" w:rsidRPr="00C15BBD" w:rsidRDefault="00F5257C" w:rsidP="00C54210">
      <w:pPr>
        <w:autoSpaceDE w:val="0"/>
        <w:autoSpaceDN w:val="0"/>
        <w:adjustRightInd w:val="0"/>
        <w:spacing w:after="0" w:line="240" w:lineRule="auto"/>
        <w:rPr>
          <w:i/>
        </w:rPr>
      </w:pPr>
      <w:r w:rsidRPr="00C15BBD">
        <w:rPr>
          <w:i/>
        </w:rPr>
        <w:t>Definition av möjlig prisavdrag:</w:t>
      </w:r>
    </w:p>
    <w:p w14:paraId="1330F8E1" w14:textId="77777777" w:rsidR="00C54210" w:rsidRPr="00C15BBD" w:rsidRDefault="00C54210" w:rsidP="00C54210">
      <w:pPr>
        <w:autoSpaceDE w:val="0"/>
        <w:autoSpaceDN w:val="0"/>
        <w:adjustRightInd w:val="0"/>
        <w:spacing w:after="0" w:line="240" w:lineRule="auto"/>
        <w:rPr>
          <w:i/>
        </w:rPr>
      </w:pPr>
    </w:p>
    <w:p w14:paraId="58C88CE1" w14:textId="77777777" w:rsidR="00F5257C" w:rsidRPr="00C15BBD" w:rsidRDefault="00C54210" w:rsidP="001E56E4">
      <w:pPr>
        <w:pStyle w:val="Liststycke"/>
        <w:numPr>
          <w:ilvl w:val="0"/>
          <w:numId w:val="6"/>
        </w:numPr>
        <w:autoSpaceDE w:val="0"/>
        <w:autoSpaceDN w:val="0"/>
        <w:adjustRightInd w:val="0"/>
        <w:spacing w:after="0" w:line="240" w:lineRule="auto"/>
        <w:rPr>
          <w:i/>
        </w:rPr>
      </w:pPr>
      <w:r w:rsidRPr="00C15BBD">
        <w:rPr>
          <w:i/>
        </w:rPr>
        <w:t>Mycket bra</w:t>
      </w:r>
      <w:r w:rsidR="00F5257C" w:rsidRPr="00C15BBD">
        <w:rPr>
          <w:i/>
        </w:rPr>
        <w:t xml:space="preserve"> </w:t>
      </w:r>
      <w:r w:rsidRPr="00C15BBD">
        <w:rPr>
          <w:i/>
        </w:rPr>
        <w:t xml:space="preserve"> - </w:t>
      </w:r>
      <w:r w:rsidR="00F5257C" w:rsidRPr="00C15BBD">
        <w:rPr>
          <w:i/>
        </w:rPr>
        <w:t>Konsulten visar på mycket god kommunikativ förmåga, formulerar sig mycket väl och förmedlar sina kunskaper på ett mycket tydligt sätt.</w:t>
      </w:r>
    </w:p>
    <w:p w14:paraId="20D175F9" w14:textId="77777777" w:rsidR="00C54210" w:rsidRPr="00C15BBD" w:rsidRDefault="00C54210" w:rsidP="00C54210">
      <w:pPr>
        <w:autoSpaceDE w:val="0"/>
        <w:autoSpaceDN w:val="0"/>
        <w:adjustRightInd w:val="0"/>
        <w:spacing w:after="0" w:line="240" w:lineRule="auto"/>
        <w:rPr>
          <w:i/>
        </w:rPr>
      </w:pPr>
    </w:p>
    <w:p w14:paraId="1EA789F5" w14:textId="77777777" w:rsidR="00F5257C" w:rsidRPr="00905BA6" w:rsidRDefault="00C54210" w:rsidP="001E56E4">
      <w:pPr>
        <w:pStyle w:val="Liststycke"/>
        <w:numPr>
          <w:ilvl w:val="0"/>
          <w:numId w:val="6"/>
        </w:numPr>
        <w:autoSpaceDE w:val="0"/>
        <w:autoSpaceDN w:val="0"/>
        <w:adjustRightInd w:val="0"/>
        <w:spacing w:after="0" w:line="240" w:lineRule="auto"/>
        <w:rPr>
          <w:i/>
        </w:rPr>
      </w:pPr>
      <w:r w:rsidRPr="00C15BBD">
        <w:rPr>
          <w:i/>
        </w:rPr>
        <w:t xml:space="preserve">Bra - </w:t>
      </w:r>
      <w:r w:rsidR="00F5257C" w:rsidRPr="00C15BBD">
        <w:rPr>
          <w:i/>
        </w:rPr>
        <w:t xml:space="preserve">Konsulten visar på god kommunikativ förmåga, formulerar sig väl och förmedlar sina </w:t>
      </w:r>
      <w:r w:rsidR="00F5257C" w:rsidRPr="00905BA6">
        <w:rPr>
          <w:i/>
        </w:rPr>
        <w:t>kunskaper på ett tydligt sätt.</w:t>
      </w:r>
      <w:r w:rsidRPr="00905BA6">
        <w:rPr>
          <w:i/>
        </w:rPr>
        <w:t xml:space="preserve"> </w:t>
      </w:r>
    </w:p>
    <w:p w14:paraId="1C642DD5" w14:textId="77777777" w:rsidR="00C54210" w:rsidRPr="00905BA6" w:rsidRDefault="00C54210" w:rsidP="00C54210">
      <w:pPr>
        <w:autoSpaceDE w:val="0"/>
        <w:autoSpaceDN w:val="0"/>
        <w:adjustRightInd w:val="0"/>
        <w:spacing w:after="0" w:line="240" w:lineRule="auto"/>
        <w:rPr>
          <w:i/>
        </w:rPr>
      </w:pPr>
    </w:p>
    <w:p w14:paraId="4A3F1633" w14:textId="77777777" w:rsidR="00F5257C" w:rsidRPr="00905BA6" w:rsidRDefault="00C54210" w:rsidP="001E56E4">
      <w:pPr>
        <w:pStyle w:val="Liststycke"/>
        <w:numPr>
          <w:ilvl w:val="0"/>
          <w:numId w:val="6"/>
        </w:numPr>
        <w:autoSpaceDE w:val="0"/>
        <w:autoSpaceDN w:val="0"/>
        <w:adjustRightInd w:val="0"/>
        <w:spacing w:after="0" w:line="240" w:lineRule="auto"/>
        <w:rPr>
          <w:i/>
        </w:rPr>
      </w:pPr>
      <w:r w:rsidRPr="00905BA6">
        <w:rPr>
          <w:i/>
        </w:rPr>
        <w:t xml:space="preserve">Tillför inget mervärde - </w:t>
      </w:r>
      <w:r w:rsidR="00F5257C" w:rsidRPr="00905BA6">
        <w:rPr>
          <w:i/>
        </w:rPr>
        <w:t>Konsulten tillför inget mervärde.</w:t>
      </w:r>
    </w:p>
    <w:p w14:paraId="714389DA" w14:textId="77777777" w:rsidR="00C54210" w:rsidRPr="00ED60C0" w:rsidRDefault="00C54210" w:rsidP="00ED60C0">
      <w:pPr>
        <w:autoSpaceDE w:val="0"/>
        <w:autoSpaceDN w:val="0"/>
        <w:adjustRightInd w:val="0"/>
        <w:spacing w:after="0" w:line="240" w:lineRule="auto"/>
      </w:pPr>
    </w:p>
    <w:p w14:paraId="470C5C8B" w14:textId="77777777" w:rsidR="00A11864" w:rsidRPr="009E45C4" w:rsidRDefault="00A11864" w:rsidP="00A11864">
      <w:pPr>
        <w:pStyle w:val="Rubrik2"/>
        <w:rPr>
          <w:color w:val="auto"/>
        </w:rPr>
      </w:pPr>
      <w:r w:rsidRPr="009E45C4">
        <w:rPr>
          <w:color w:val="auto"/>
        </w:rPr>
        <w:t>Pris</w:t>
      </w:r>
    </w:p>
    <w:p w14:paraId="40470D26" w14:textId="77777777" w:rsidR="00A11864" w:rsidRPr="009E45C4" w:rsidRDefault="00A11864" w:rsidP="00A11864">
      <w:r w:rsidRPr="009E45C4">
        <w:t>Leverantören ska ange timpris för offererad konsult i svenska kronor exklusive merv</w:t>
      </w:r>
      <w:r w:rsidR="009E45C4" w:rsidRPr="009E45C4">
        <w:t>ärdesskatt</w:t>
      </w:r>
    </w:p>
    <w:p w14:paraId="00D03DAE" w14:textId="77777777" w:rsidR="00A11864" w:rsidRDefault="00A11864" w:rsidP="00A11864">
      <w:pPr>
        <w:autoSpaceDE w:val="0"/>
        <w:autoSpaceDN w:val="0"/>
        <w:adjustRightInd w:val="0"/>
        <w:spacing w:after="0" w:line="240" w:lineRule="auto"/>
      </w:pPr>
      <w:r w:rsidRPr="009E45C4">
        <w:lastRenderedPageBreak/>
        <w:t>Observera att leverantören inte får offerera ett timpris som är högre än det taktimpris som leverantören har angett i ramavtalet för aktuellt kompetensområde och kompetensnivå. Priser ska inkludera samtliga kostnader som krävs för utförandet av uppdraget.</w:t>
      </w:r>
    </w:p>
    <w:p w14:paraId="4FDAEBA4" w14:textId="77777777" w:rsidR="00712DE0" w:rsidRDefault="00712DE0" w:rsidP="00A11864">
      <w:pPr>
        <w:autoSpaceDE w:val="0"/>
        <w:autoSpaceDN w:val="0"/>
        <w:adjustRightInd w:val="0"/>
        <w:spacing w:after="0" w:line="240" w:lineRule="auto"/>
      </w:pPr>
    </w:p>
    <w:tbl>
      <w:tblPr>
        <w:tblStyle w:val="Tabellrutnt"/>
        <w:tblW w:w="0" w:type="auto"/>
        <w:tblLook w:val="04A0" w:firstRow="1" w:lastRow="0" w:firstColumn="1" w:lastColumn="0" w:noHBand="0" w:noVBand="1"/>
      </w:tblPr>
      <w:tblGrid>
        <w:gridCol w:w="4531"/>
        <w:gridCol w:w="4531"/>
      </w:tblGrid>
      <w:tr w:rsidR="00712DE0" w14:paraId="0E644B4E" w14:textId="77777777" w:rsidTr="00712DE0">
        <w:tc>
          <w:tcPr>
            <w:tcW w:w="4531" w:type="dxa"/>
          </w:tcPr>
          <w:p w14:paraId="1C8ECB99" w14:textId="77777777" w:rsidR="00712DE0" w:rsidRDefault="00826AD5" w:rsidP="00A11864">
            <w:pPr>
              <w:autoSpaceDE w:val="0"/>
              <w:autoSpaceDN w:val="0"/>
              <w:adjustRightInd w:val="0"/>
            </w:pPr>
            <w:r>
              <w:t>Namn på konsult</w:t>
            </w:r>
          </w:p>
        </w:tc>
        <w:tc>
          <w:tcPr>
            <w:tcW w:w="4531" w:type="dxa"/>
          </w:tcPr>
          <w:p w14:paraId="2D25636E" w14:textId="77777777" w:rsidR="00712DE0" w:rsidRDefault="00712DE0" w:rsidP="00A11864">
            <w:pPr>
              <w:autoSpaceDE w:val="0"/>
              <w:autoSpaceDN w:val="0"/>
              <w:adjustRightInd w:val="0"/>
            </w:pPr>
            <w:r>
              <w:t>Timpris</w:t>
            </w:r>
          </w:p>
        </w:tc>
      </w:tr>
      <w:tr w:rsidR="00712DE0" w14:paraId="21239F8D" w14:textId="77777777" w:rsidTr="00712DE0">
        <w:tc>
          <w:tcPr>
            <w:tcW w:w="4531" w:type="dxa"/>
          </w:tcPr>
          <w:p w14:paraId="38A9A8BB" w14:textId="77777777" w:rsidR="00712DE0" w:rsidRDefault="000A6F8D" w:rsidP="00A11864">
            <w:pPr>
              <w:autoSpaceDE w:val="0"/>
              <w:autoSpaceDN w:val="0"/>
              <w:adjustRightInd w:val="0"/>
            </w:pPr>
            <w:sdt>
              <w:sdtPr>
                <w:rPr>
                  <w:rFonts w:cstheme="minorHAnsi"/>
                  <w:sz w:val="20"/>
                </w:rPr>
                <w:id w:val="-995573212"/>
                <w:placeholder>
                  <w:docPart w:val="E1A314266D66426AA757F99990E94696"/>
                </w:placeholder>
                <w:showingPlcHdr/>
                <w:text/>
              </w:sdtPr>
              <w:sdtEndPr/>
              <w:sdtContent>
                <w:r w:rsidR="00712DE0" w:rsidRPr="009E45C4">
                  <w:rPr>
                    <w:rStyle w:val="Platshllartext"/>
                    <w:rFonts w:cstheme="minorHAnsi"/>
                    <w:color w:val="auto"/>
                    <w:sz w:val="20"/>
                  </w:rPr>
                  <w:t>Klicka eller tryck här för att ange text.</w:t>
                </w:r>
              </w:sdtContent>
            </w:sdt>
          </w:p>
        </w:tc>
        <w:tc>
          <w:tcPr>
            <w:tcW w:w="4531" w:type="dxa"/>
          </w:tcPr>
          <w:p w14:paraId="5FBAED04" w14:textId="77777777" w:rsidR="00712DE0" w:rsidRDefault="00712DE0" w:rsidP="00A11864">
            <w:pPr>
              <w:autoSpaceDE w:val="0"/>
              <w:autoSpaceDN w:val="0"/>
              <w:adjustRightInd w:val="0"/>
            </w:pPr>
            <w:r>
              <w:t xml:space="preserve">SEK: </w:t>
            </w:r>
            <w:sdt>
              <w:sdtPr>
                <w:rPr>
                  <w:rFonts w:cstheme="minorHAnsi"/>
                  <w:sz w:val="20"/>
                </w:rPr>
                <w:id w:val="541946129"/>
                <w:placeholder>
                  <w:docPart w:val="A473002FBCBB4673865D000C13E473D1"/>
                </w:placeholder>
                <w:showingPlcHdr/>
                <w:text/>
              </w:sdtPr>
              <w:sdtEndPr/>
              <w:sdtContent>
                <w:r w:rsidRPr="009E45C4">
                  <w:rPr>
                    <w:rStyle w:val="Platshllartext"/>
                    <w:rFonts w:cstheme="minorHAnsi"/>
                    <w:color w:val="auto"/>
                    <w:sz w:val="20"/>
                  </w:rPr>
                  <w:t>Klicka eller tryck här för att ange text.</w:t>
                </w:r>
              </w:sdtContent>
            </w:sdt>
          </w:p>
        </w:tc>
      </w:tr>
    </w:tbl>
    <w:p w14:paraId="6EACA9AE" w14:textId="06856402" w:rsidR="009E45C4" w:rsidRDefault="009E45C4" w:rsidP="00A11864">
      <w:pPr>
        <w:autoSpaceDE w:val="0"/>
        <w:autoSpaceDN w:val="0"/>
        <w:adjustRightInd w:val="0"/>
        <w:spacing w:after="0" w:line="240" w:lineRule="auto"/>
      </w:pPr>
    </w:p>
    <w:p w14:paraId="10B97372" w14:textId="77777777" w:rsidR="00811779" w:rsidRPr="002B00F2" w:rsidRDefault="00811779" w:rsidP="00811779">
      <w:pPr>
        <w:pStyle w:val="Rubrik1"/>
        <w:rPr>
          <w:color w:val="auto"/>
        </w:rPr>
      </w:pPr>
      <w:r w:rsidRPr="002B00F2">
        <w:rPr>
          <w:color w:val="auto"/>
        </w:rPr>
        <w:t>Fakturainformation och fakturamärkning</w:t>
      </w:r>
    </w:p>
    <w:p w14:paraId="358EA9AB" w14:textId="77777777" w:rsidR="00811779" w:rsidRDefault="00811779" w:rsidP="00811779">
      <w:r>
        <w:t>Namn på fakturamottagare: Tommy Ekenberg</w:t>
      </w:r>
    </w:p>
    <w:p w14:paraId="3D0FC303" w14:textId="77777777" w:rsidR="00811779" w:rsidRDefault="00811779" w:rsidP="00811779">
      <w:r>
        <w:t>Faktureringsadress: Serviceförvaltningen IT, Box 12083, 10223 Stockholm</w:t>
      </w:r>
    </w:p>
    <w:p w14:paraId="20B92548" w14:textId="77777777" w:rsidR="00811779" w:rsidRPr="00712DE0" w:rsidRDefault="00811779" w:rsidP="00811779">
      <w:r>
        <w:t>Faktureringsreferens: 2940 28005</w:t>
      </w:r>
    </w:p>
    <w:p w14:paraId="465A4943" w14:textId="77777777" w:rsidR="00811779" w:rsidRPr="009E45C4" w:rsidRDefault="00811779" w:rsidP="00A11864">
      <w:pPr>
        <w:autoSpaceDE w:val="0"/>
        <w:autoSpaceDN w:val="0"/>
        <w:adjustRightInd w:val="0"/>
        <w:spacing w:after="0" w:line="240" w:lineRule="auto"/>
      </w:pPr>
    </w:p>
    <w:sectPr w:rsidR="00811779" w:rsidRPr="009E45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BB45" w14:textId="77777777" w:rsidR="00E6078C" w:rsidRDefault="00E6078C" w:rsidP="0076376F">
      <w:pPr>
        <w:spacing w:after="0" w:line="240" w:lineRule="auto"/>
      </w:pPr>
      <w:r>
        <w:separator/>
      </w:r>
    </w:p>
  </w:endnote>
  <w:endnote w:type="continuationSeparator" w:id="0">
    <w:p w14:paraId="4D36E032" w14:textId="77777777" w:rsidR="00E6078C" w:rsidRDefault="00E6078C"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CE3E" w14:textId="77777777" w:rsidR="00E6078C" w:rsidRDefault="00E6078C" w:rsidP="0076376F">
      <w:pPr>
        <w:spacing w:after="0" w:line="240" w:lineRule="auto"/>
      </w:pPr>
      <w:r>
        <w:separator/>
      </w:r>
    </w:p>
  </w:footnote>
  <w:footnote w:type="continuationSeparator" w:id="0">
    <w:p w14:paraId="245F3100" w14:textId="77777777" w:rsidR="00E6078C" w:rsidRDefault="00E6078C"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9279" w14:textId="77777777" w:rsidR="00375404" w:rsidRDefault="00375404" w:rsidP="00375404">
    <w:pPr>
      <w:pStyle w:val="Sidhuvud"/>
    </w:pPr>
    <w:bookmarkStart w:id="4" w:name="zhLogo"/>
    <w:r>
      <w:rPr>
        <w:noProof/>
      </w:rPr>
      <w:drawing>
        <wp:inline distT="0" distB="0" distL="0" distR="0" wp14:anchorId="6AB32380" wp14:editId="7565DA89">
          <wp:extent cx="2043211" cy="365760"/>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43211" cy="365760"/>
                  </a:xfrm>
                  <a:prstGeom prst="rect">
                    <a:avLst/>
                  </a:prstGeom>
                </pic:spPr>
              </pic:pic>
            </a:graphicData>
          </a:graphic>
        </wp:inline>
      </w:drawing>
    </w:r>
    <w:bookmarkEnd w:id="4"/>
  </w:p>
  <w:p w14:paraId="15C0EEDF" w14:textId="77777777" w:rsidR="00375404" w:rsidRDefault="00375404" w:rsidP="00375404">
    <w:pPr>
      <w:pStyle w:val="Tabellsidhuvud"/>
    </w:pPr>
    <w:r>
      <w:t>Fastighets och Servicenämnden</w:t>
    </w:r>
  </w:p>
  <w:p w14:paraId="5A29FA93" w14:textId="18D80B1B" w:rsidR="0076376F" w:rsidRDefault="00375404" w:rsidP="00375404">
    <w:pPr>
      <w:pStyle w:val="Sidhuvud"/>
    </w:pPr>
    <w:r>
      <w:rPr>
        <w:i/>
      </w:rPr>
      <w:t>Serviceförvaltningen IT</w:t>
    </w:r>
    <w:r>
      <w:rPr>
        <w:i/>
      </w:rPr>
      <w:fldChar w:fldCharType="begin"/>
    </w:r>
    <w:r>
      <w:rPr>
        <w:i/>
      </w:rPr>
      <w:instrText xml:space="preserve"> MACROBUTTON nobutton    </w:instrText>
    </w:r>
    <w:r>
      <w:rPr>
        <w:i/>
      </w:rPr>
      <w:fldChar w:fldCharType="end"/>
    </w:r>
    <w:r>
      <w:rPr>
        <w:i/>
      </w:rPr>
      <w:t xml:space="preserve">     </w:t>
    </w:r>
    <w:r w:rsidR="0076376F">
      <w:ptab w:relativeTo="margin" w:alignment="center" w:leader="none"/>
    </w:r>
    <w:r w:rsidR="008D6C95">
      <w:t>2020-10-13</w:t>
    </w:r>
    <w:r w:rsidR="0076376F">
      <w:ptab w:relativeTo="margin" w:alignment="right" w:leader="none"/>
    </w:r>
    <w:r w:rsidR="00520272">
      <w:t>Lösningsarkitekt</w:t>
    </w:r>
    <w:r w:rsidR="001A5179">
      <w:t>, d</w:t>
    </w:r>
    <w:r w:rsidR="0076376F">
      <w:t>nr:</w:t>
    </w:r>
    <w:r w:rsidR="000A6F8D" w:rsidRPr="000A6F8D">
      <w:rPr>
        <w:rFonts w:ascii="Tahoma" w:hAnsi="Tahoma" w:cs="Tahoma"/>
        <w:sz w:val="16"/>
        <w:szCs w:val="16"/>
        <w:lang w:eastAsia="sv-SE"/>
      </w:rPr>
      <w:t xml:space="preserve"> </w:t>
    </w:r>
    <w:bookmarkStart w:id="5" w:name="_Hlk53491845"/>
    <w:r w:rsidR="000A6F8D">
      <w:rPr>
        <w:rFonts w:ascii="Tahoma" w:hAnsi="Tahoma" w:cs="Tahoma"/>
        <w:sz w:val="16"/>
        <w:szCs w:val="16"/>
        <w:lang w:eastAsia="sv-SE"/>
      </w:rPr>
      <w:t xml:space="preserve">FSN </w:t>
    </w:r>
    <w:r w:rsidR="000A6F8D">
      <w:rPr>
        <w:rFonts w:ascii="Tahoma" w:hAnsi="Tahoma" w:cs="Tahoma"/>
        <w:sz w:val="16"/>
        <w:szCs w:val="16"/>
        <w:lang w:eastAsia="sv-SE"/>
      </w:rPr>
      <w:t>2020–0479</w:t>
    </w:r>
    <w:r w:rsidR="0076376F">
      <w:t xml:space="preserve"> </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78D5490"/>
    <w:multiLevelType w:val="hybridMultilevel"/>
    <w:tmpl w:val="C5E09E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3"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1"/>
  </w:num>
  <w:num w:numId="5">
    <w:abstractNumId w:val="6"/>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6F"/>
    <w:rsid w:val="00072675"/>
    <w:rsid w:val="000A6F8D"/>
    <w:rsid w:val="0013692D"/>
    <w:rsid w:val="00181CEA"/>
    <w:rsid w:val="001A5179"/>
    <w:rsid w:val="001D2A87"/>
    <w:rsid w:val="001E56E4"/>
    <w:rsid w:val="00252874"/>
    <w:rsid w:val="00275977"/>
    <w:rsid w:val="002C7D65"/>
    <w:rsid w:val="00375404"/>
    <w:rsid w:val="00381233"/>
    <w:rsid w:val="003B47D5"/>
    <w:rsid w:val="003D0E1B"/>
    <w:rsid w:val="004D3F9A"/>
    <w:rsid w:val="005058FA"/>
    <w:rsid w:val="005109A6"/>
    <w:rsid w:val="00520272"/>
    <w:rsid w:val="00540CF6"/>
    <w:rsid w:val="00576E93"/>
    <w:rsid w:val="00595F18"/>
    <w:rsid w:val="00626E0E"/>
    <w:rsid w:val="00632882"/>
    <w:rsid w:val="006679C0"/>
    <w:rsid w:val="006E4A50"/>
    <w:rsid w:val="006F0ED9"/>
    <w:rsid w:val="00712DE0"/>
    <w:rsid w:val="0073377C"/>
    <w:rsid w:val="0076376F"/>
    <w:rsid w:val="00811779"/>
    <w:rsid w:val="00826AD5"/>
    <w:rsid w:val="0084681F"/>
    <w:rsid w:val="00852143"/>
    <w:rsid w:val="008A4B02"/>
    <w:rsid w:val="008B4022"/>
    <w:rsid w:val="008B7AB9"/>
    <w:rsid w:val="008D6C95"/>
    <w:rsid w:val="00905BA6"/>
    <w:rsid w:val="009B4054"/>
    <w:rsid w:val="009E45C4"/>
    <w:rsid w:val="00A11864"/>
    <w:rsid w:val="00A15849"/>
    <w:rsid w:val="00A70E60"/>
    <w:rsid w:val="00A86E2C"/>
    <w:rsid w:val="00AF2A7E"/>
    <w:rsid w:val="00B7190B"/>
    <w:rsid w:val="00B8741F"/>
    <w:rsid w:val="00BB465A"/>
    <w:rsid w:val="00C15BBD"/>
    <w:rsid w:val="00C54210"/>
    <w:rsid w:val="00CE08B1"/>
    <w:rsid w:val="00DA0E91"/>
    <w:rsid w:val="00E6078C"/>
    <w:rsid w:val="00ED60C0"/>
    <w:rsid w:val="00EF56BC"/>
    <w:rsid w:val="00F47AE2"/>
    <w:rsid w:val="00F5257C"/>
    <w:rsid w:val="00F743D0"/>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FE496"/>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8D6C95"/>
    <w:rPr>
      <w:color w:val="0563C1" w:themeColor="hyperlink"/>
      <w:u w:val="single"/>
    </w:rPr>
  </w:style>
  <w:style w:type="character" w:styleId="Olstomnmnande">
    <w:name w:val="Unresolved Mention"/>
    <w:basedOn w:val="Standardstycketeckensnitt"/>
    <w:uiPriority w:val="99"/>
    <w:semiHidden/>
    <w:unhideWhenUsed/>
    <w:rsid w:val="008D6C95"/>
    <w:rPr>
      <w:color w:val="605E5C"/>
      <w:shd w:val="clear" w:color="auto" w:fill="E1DFDD"/>
    </w:rPr>
  </w:style>
  <w:style w:type="paragraph" w:customStyle="1" w:styleId="Tabellsidhuvud">
    <w:name w:val="Tabellsidhuvud"/>
    <w:basedOn w:val="Normal"/>
    <w:rsid w:val="00375404"/>
    <w:pPr>
      <w:spacing w:after="0" w:line="240" w:lineRule="atLeast"/>
    </w:pPr>
    <w:rPr>
      <w:rFonts w:ascii="Verdana" w:eastAsia="Times New Roman" w:hAnsi="Verdana" w:cs="Times New Roman"/>
      <w:sz w:val="1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ge.skogsholm@sl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3C984673CD9A4EF0AB5269C65832ECD0"/>
        <w:category>
          <w:name w:val="Allmänt"/>
          <w:gallery w:val="placeholder"/>
        </w:category>
        <w:types>
          <w:type w:val="bbPlcHdr"/>
        </w:types>
        <w:behaviors>
          <w:behavior w:val="content"/>
        </w:behaviors>
        <w:guid w:val="{8E30A043-16CC-4656-B78D-530444BA7C2E}"/>
      </w:docPartPr>
      <w:docPartBody>
        <w:p w:rsidR="00514E21" w:rsidRDefault="009B52ED" w:rsidP="009B52ED">
          <w:pPr>
            <w:pStyle w:val="3C984673CD9A4EF0AB5269C65832ECD0"/>
          </w:pPr>
          <w:r w:rsidRPr="00F25F52">
            <w:rPr>
              <w:rStyle w:val="Platshllartext"/>
            </w:rPr>
            <w:t>Klicka eller tryck här för att ange text.</w:t>
          </w:r>
        </w:p>
      </w:docPartBody>
    </w:docPart>
    <w:docPart>
      <w:docPartPr>
        <w:name w:val="99B64CB3B48144B495104DAA6EF5D948"/>
        <w:category>
          <w:name w:val="Allmänt"/>
          <w:gallery w:val="placeholder"/>
        </w:category>
        <w:types>
          <w:type w:val="bbPlcHdr"/>
        </w:types>
        <w:behaviors>
          <w:behavior w:val="content"/>
        </w:behaviors>
        <w:guid w:val="{CE95D808-67E3-4027-B71A-1CE15D050497}"/>
      </w:docPartPr>
      <w:docPartBody>
        <w:p w:rsidR="00514E21" w:rsidRDefault="009B52ED" w:rsidP="009B52ED">
          <w:pPr>
            <w:pStyle w:val="99B64CB3B48144B495104DAA6EF5D948"/>
          </w:pPr>
          <w:r w:rsidRPr="00F25F52">
            <w:rPr>
              <w:rStyle w:val="Platshllartext"/>
            </w:rPr>
            <w:t>Klicka eller tryck här för att ange text.</w:t>
          </w:r>
        </w:p>
      </w:docPartBody>
    </w:docPart>
    <w:docPart>
      <w:docPartPr>
        <w:name w:val="882CD2DABCE045E584597EFE8E4C0153"/>
        <w:category>
          <w:name w:val="Allmänt"/>
          <w:gallery w:val="placeholder"/>
        </w:category>
        <w:types>
          <w:type w:val="bbPlcHdr"/>
        </w:types>
        <w:behaviors>
          <w:behavior w:val="content"/>
        </w:behaviors>
        <w:guid w:val="{4ACE87E9-6A34-4DB9-A023-A485961E7347}"/>
      </w:docPartPr>
      <w:docPartBody>
        <w:p w:rsidR="00514E21" w:rsidRDefault="009B52ED" w:rsidP="009B52ED">
          <w:pPr>
            <w:pStyle w:val="882CD2DABCE045E584597EFE8E4C0153"/>
          </w:pPr>
          <w:r w:rsidRPr="00F25F52">
            <w:rPr>
              <w:rStyle w:val="Platshllartext"/>
            </w:rPr>
            <w:t>Klicka eller tryck här för att ange text.</w:t>
          </w:r>
        </w:p>
      </w:docPartBody>
    </w:docPart>
    <w:docPart>
      <w:docPartPr>
        <w:name w:val="743B6AB51F154EF89188E7A5D06DCA73"/>
        <w:category>
          <w:name w:val="Allmänt"/>
          <w:gallery w:val="placeholder"/>
        </w:category>
        <w:types>
          <w:type w:val="bbPlcHdr"/>
        </w:types>
        <w:behaviors>
          <w:behavior w:val="content"/>
        </w:behaviors>
        <w:guid w:val="{1F316364-5563-4C6D-9307-A73B3C89F431}"/>
      </w:docPartPr>
      <w:docPartBody>
        <w:p w:rsidR="00514E21" w:rsidRDefault="009B52ED" w:rsidP="009B52ED">
          <w:pPr>
            <w:pStyle w:val="743B6AB51F154EF89188E7A5D06DCA73"/>
          </w:pPr>
          <w:r w:rsidRPr="00F25F52">
            <w:rPr>
              <w:rStyle w:val="Platshllartext"/>
            </w:rPr>
            <w:t>Klicka eller tryck här för att ange text.</w:t>
          </w:r>
        </w:p>
      </w:docPartBody>
    </w:docPart>
    <w:docPart>
      <w:docPartPr>
        <w:name w:val="722386BE8834482DA95E5D48029365C8"/>
        <w:category>
          <w:name w:val="Allmänt"/>
          <w:gallery w:val="placeholder"/>
        </w:category>
        <w:types>
          <w:type w:val="bbPlcHdr"/>
        </w:types>
        <w:behaviors>
          <w:behavior w:val="content"/>
        </w:behaviors>
        <w:guid w:val="{E96FBBEC-B9F0-4E1E-AA98-70F5D7CF5D11}"/>
      </w:docPartPr>
      <w:docPartBody>
        <w:p w:rsidR="00514E21" w:rsidRDefault="009B52ED" w:rsidP="009B52ED">
          <w:pPr>
            <w:pStyle w:val="722386BE8834482DA95E5D48029365C8"/>
          </w:pPr>
          <w:r w:rsidRPr="00F25F52">
            <w:rPr>
              <w:rStyle w:val="Platshllartext"/>
            </w:rPr>
            <w:t>Klicka eller tryck här för att ange text.</w:t>
          </w:r>
        </w:p>
      </w:docPartBody>
    </w:docPart>
    <w:docPart>
      <w:docPartPr>
        <w:name w:val="A473002FBCBB4673865D000C13E473D1"/>
        <w:category>
          <w:name w:val="Allmänt"/>
          <w:gallery w:val="placeholder"/>
        </w:category>
        <w:types>
          <w:type w:val="bbPlcHdr"/>
        </w:types>
        <w:behaviors>
          <w:behavior w:val="content"/>
        </w:behaviors>
        <w:guid w:val="{F6EA34C1-D227-4C7A-8F80-3452BE31F708}"/>
      </w:docPartPr>
      <w:docPartBody>
        <w:p w:rsidR="00514E21" w:rsidRDefault="009B52ED" w:rsidP="009B52ED">
          <w:pPr>
            <w:pStyle w:val="A473002FBCBB4673865D000C13E473D1"/>
          </w:pPr>
          <w:r w:rsidRPr="00F25F52">
            <w:rPr>
              <w:rStyle w:val="Platshllartext"/>
            </w:rPr>
            <w:t>Klicka eller tryck här för att ange text.</w:t>
          </w:r>
        </w:p>
      </w:docPartBody>
    </w:docPart>
    <w:docPart>
      <w:docPartPr>
        <w:name w:val="E1A314266D66426AA757F99990E94696"/>
        <w:category>
          <w:name w:val="Allmänt"/>
          <w:gallery w:val="placeholder"/>
        </w:category>
        <w:types>
          <w:type w:val="bbPlcHdr"/>
        </w:types>
        <w:behaviors>
          <w:behavior w:val="content"/>
        </w:behaviors>
        <w:guid w:val="{4087FFF3-D449-453F-A46D-C8274EFA3697}"/>
      </w:docPartPr>
      <w:docPartBody>
        <w:p w:rsidR="00514E21" w:rsidRDefault="009B52ED" w:rsidP="009B52ED">
          <w:pPr>
            <w:pStyle w:val="E1A314266D66426AA757F99990E94696"/>
          </w:pPr>
          <w:r w:rsidRPr="00F25F52">
            <w:rPr>
              <w:rStyle w:val="Platshllartext"/>
            </w:rPr>
            <w:t>Klicka eller tryck här för att ange text.</w:t>
          </w:r>
        </w:p>
      </w:docPartBody>
    </w:docPart>
    <w:docPart>
      <w:docPartPr>
        <w:name w:val="E4BA8561B5134774AF2B685027D40233"/>
        <w:category>
          <w:name w:val="Allmänt"/>
          <w:gallery w:val="placeholder"/>
        </w:category>
        <w:types>
          <w:type w:val="bbPlcHdr"/>
        </w:types>
        <w:behaviors>
          <w:behavior w:val="content"/>
        </w:behaviors>
        <w:guid w:val="{C172D305-28D8-4841-AA8E-2EE29924B5BB}"/>
      </w:docPartPr>
      <w:docPartBody>
        <w:p w:rsidR="00514E21" w:rsidRDefault="009B52ED" w:rsidP="009B52ED">
          <w:pPr>
            <w:pStyle w:val="E4BA8561B5134774AF2B685027D40233"/>
          </w:pPr>
          <w:r w:rsidRPr="00F25F52">
            <w:rPr>
              <w:rStyle w:val="Platshllartext"/>
            </w:rPr>
            <w:t>Klicka eller tryck här för att ange text.</w:t>
          </w:r>
        </w:p>
      </w:docPartBody>
    </w:docPart>
    <w:docPart>
      <w:docPartPr>
        <w:name w:val="0F689F4460884859B57DB19BEB40AE16"/>
        <w:category>
          <w:name w:val="Allmänt"/>
          <w:gallery w:val="placeholder"/>
        </w:category>
        <w:types>
          <w:type w:val="bbPlcHdr"/>
        </w:types>
        <w:behaviors>
          <w:behavior w:val="content"/>
        </w:behaviors>
        <w:guid w:val="{23FCC2DF-EB78-4CF8-857C-648A4C6C8481}"/>
      </w:docPartPr>
      <w:docPartBody>
        <w:p w:rsidR="00514E21" w:rsidRDefault="009B52ED" w:rsidP="009B52ED">
          <w:pPr>
            <w:pStyle w:val="0F689F4460884859B57DB19BEB40AE16"/>
          </w:pPr>
          <w:r w:rsidRPr="00F25F52">
            <w:rPr>
              <w:rStyle w:val="Platshllartext"/>
            </w:rPr>
            <w:t>Klicka eller tryck här för att ange text.</w:t>
          </w:r>
        </w:p>
      </w:docPartBody>
    </w:docPart>
    <w:docPart>
      <w:docPartPr>
        <w:name w:val="F74254427EEF4F379CAA99CF56C3C515"/>
        <w:category>
          <w:name w:val="Allmänt"/>
          <w:gallery w:val="placeholder"/>
        </w:category>
        <w:types>
          <w:type w:val="bbPlcHdr"/>
        </w:types>
        <w:behaviors>
          <w:behavior w:val="content"/>
        </w:behaviors>
        <w:guid w:val="{613D96EB-C473-49DA-A2E2-6768C58C4306}"/>
      </w:docPartPr>
      <w:docPartBody>
        <w:p w:rsidR="00514E21" w:rsidRDefault="009B52ED" w:rsidP="009B52ED">
          <w:pPr>
            <w:pStyle w:val="F74254427EEF4F379CAA99CF56C3C515"/>
          </w:pPr>
          <w:r w:rsidRPr="00F25F52">
            <w:rPr>
              <w:rStyle w:val="Platshllartext"/>
            </w:rPr>
            <w:t>Klicka eller tryck här för att ange text.</w:t>
          </w:r>
        </w:p>
      </w:docPartBody>
    </w:docPart>
    <w:docPart>
      <w:docPartPr>
        <w:name w:val="18495ADC395B498F8FD480AE68EF9494"/>
        <w:category>
          <w:name w:val="Allmänt"/>
          <w:gallery w:val="placeholder"/>
        </w:category>
        <w:types>
          <w:type w:val="bbPlcHdr"/>
        </w:types>
        <w:behaviors>
          <w:behavior w:val="content"/>
        </w:behaviors>
        <w:guid w:val="{25C385BD-79D2-4DD2-B2D8-8F89670B2913}"/>
      </w:docPartPr>
      <w:docPartBody>
        <w:p w:rsidR="00514E21" w:rsidRDefault="009B52ED" w:rsidP="009B52ED">
          <w:pPr>
            <w:pStyle w:val="18495ADC395B498F8FD480AE68EF9494"/>
          </w:pPr>
          <w:r w:rsidRPr="00F25F52">
            <w:rPr>
              <w:rStyle w:val="Platshllartext"/>
            </w:rPr>
            <w:t>Klicka eller tryck här för att ange text.</w:t>
          </w:r>
        </w:p>
      </w:docPartBody>
    </w:docPart>
    <w:docPart>
      <w:docPartPr>
        <w:name w:val="0027E5A804A34FCAA3A9B14D41F6B308"/>
        <w:category>
          <w:name w:val="Allmänt"/>
          <w:gallery w:val="placeholder"/>
        </w:category>
        <w:types>
          <w:type w:val="bbPlcHdr"/>
        </w:types>
        <w:behaviors>
          <w:behavior w:val="content"/>
        </w:behaviors>
        <w:guid w:val="{719CFA65-B514-4A57-BD8B-C9D389B83F72}"/>
      </w:docPartPr>
      <w:docPartBody>
        <w:p w:rsidR="00514E21" w:rsidRDefault="009B52ED" w:rsidP="009B52ED">
          <w:pPr>
            <w:pStyle w:val="0027E5A804A34FCAA3A9B14D41F6B308"/>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ED"/>
    <w:rsid w:val="00514E21"/>
    <w:rsid w:val="009B52ED"/>
    <w:rsid w:val="00F21D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E1628EC0124711820F2408FA853608">
    <w:name w:val="DBE1628EC0124711820F2408FA853608"/>
    <w:rsid w:val="009B52ED"/>
  </w:style>
  <w:style w:type="character" w:styleId="Platshllartext">
    <w:name w:val="Placeholder Text"/>
    <w:basedOn w:val="Standardstycketeckensnitt"/>
    <w:uiPriority w:val="99"/>
    <w:semiHidden/>
    <w:rsid w:val="00514E21"/>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3960944EFDCA476787A28A44FF74E764">
    <w:name w:val="3960944EFDCA476787A28A44FF74E764"/>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401EC12533EF4CCDA19D857160525503">
    <w:name w:val="401EC12533EF4CCDA19D857160525503"/>
    <w:rsid w:val="009B52ED"/>
  </w:style>
  <w:style w:type="paragraph" w:customStyle="1" w:styleId="9493F73FA78F4140915C6DDB0846BD2E">
    <w:name w:val="9493F73FA78F4140915C6DDB0846BD2E"/>
    <w:rsid w:val="009B52ED"/>
  </w:style>
  <w:style w:type="paragraph" w:customStyle="1" w:styleId="15EB7E9A313B48F39501158DAE32D1BB">
    <w:name w:val="15EB7E9A313B48F39501158DAE32D1BB"/>
    <w:rsid w:val="009B52ED"/>
  </w:style>
  <w:style w:type="paragraph" w:customStyle="1" w:styleId="2DDB2344BD7C4344A8B05D29D669FC36">
    <w:name w:val="2DDB2344BD7C4344A8B05D29D669FC36"/>
    <w:rsid w:val="009B52ED"/>
  </w:style>
  <w:style w:type="paragraph" w:customStyle="1" w:styleId="49922D30074448A8B38B7B871FD7FEDF">
    <w:name w:val="49922D30074448A8B38B7B871FD7FEDF"/>
    <w:rsid w:val="009B52ED"/>
  </w:style>
  <w:style w:type="paragraph" w:customStyle="1" w:styleId="6E775EA6D9114944824E2442B61CE743">
    <w:name w:val="6E775EA6D9114944824E2442B61CE743"/>
    <w:rsid w:val="009B52ED"/>
  </w:style>
  <w:style w:type="paragraph" w:customStyle="1" w:styleId="98FB706F05D443858B7332081D7DB829">
    <w:name w:val="98FB706F05D443858B7332081D7DB829"/>
    <w:rsid w:val="009B52ED"/>
  </w:style>
  <w:style w:type="paragraph" w:customStyle="1" w:styleId="AC9F2266B9DC482D92A13FCC8AD55D32">
    <w:name w:val="AC9F2266B9DC482D92A13FCC8AD55D32"/>
    <w:rsid w:val="009B52ED"/>
  </w:style>
  <w:style w:type="paragraph" w:customStyle="1" w:styleId="DE41713C484441BFB295D03922816D54">
    <w:name w:val="DE41713C484441BFB295D03922816D54"/>
    <w:rsid w:val="009B52ED"/>
  </w:style>
  <w:style w:type="paragraph" w:customStyle="1" w:styleId="ABDFDFBBFA2B47728BF142B053A2D0EA">
    <w:name w:val="ABDFDFBBFA2B47728BF142B053A2D0EA"/>
    <w:rsid w:val="009B52ED"/>
  </w:style>
  <w:style w:type="paragraph" w:customStyle="1" w:styleId="AB6AED7CA2944223A7D2C2719DD34874">
    <w:name w:val="AB6AED7CA2944223A7D2C2719DD34874"/>
    <w:rsid w:val="009B52ED"/>
  </w:style>
  <w:style w:type="paragraph" w:customStyle="1" w:styleId="EF2C5DF01AA54E18B9211F643F3FA6AC">
    <w:name w:val="EF2C5DF01AA54E18B9211F643F3FA6AC"/>
    <w:rsid w:val="009B52ED"/>
  </w:style>
  <w:style w:type="paragraph" w:customStyle="1" w:styleId="99C8BA1FD5DB469D8E958A43ED8DCF06">
    <w:name w:val="99C8BA1FD5DB469D8E958A43ED8DCF06"/>
    <w:rsid w:val="009B52ED"/>
  </w:style>
  <w:style w:type="paragraph" w:customStyle="1" w:styleId="514415CAF21A4F2B8AC283382482F2F1">
    <w:name w:val="514415CAF21A4F2B8AC283382482F2F1"/>
    <w:rsid w:val="009B52ED"/>
  </w:style>
  <w:style w:type="paragraph" w:customStyle="1" w:styleId="8D56644F507D4A4798DE6A8BB8867F2B">
    <w:name w:val="8D56644F507D4A4798DE6A8BB8867F2B"/>
    <w:rsid w:val="009B52ED"/>
  </w:style>
  <w:style w:type="paragraph" w:customStyle="1" w:styleId="16B98571FA9F4D8BAAE4CDE03EE8D04E">
    <w:name w:val="16B98571FA9F4D8BAAE4CDE03EE8D04E"/>
    <w:rsid w:val="009B52ED"/>
  </w:style>
  <w:style w:type="paragraph" w:customStyle="1" w:styleId="860A44E4E38444DF8EB4C93A82D0757E">
    <w:name w:val="860A44E4E38444DF8EB4C93A82D0757E"/>
    <w:rsid w:val="009B52ED"/>
  </w:style>
  <w:style w:type="paragraph" w:customStyle="1" w:styleId="E498DF7EBAF149ABBEC2937EA546D8F0">
    <w:name w:val="E498DF7EBAF149ABBEC2937EA546D8F0"/>
    <w:rsid w:val="009B52ED"/>
  </w:style>
  <w:style w:type="paragraph" w:customStyle="1" w:styleId="2A5A2FE7E47449BFB5FC5F6BB798A3B9">
    <w:name w:val="2A5A2FE7E47449BFB5FC5F6BB798A3B9"/>
    <w:rsid w:val="009B52ED"/>
  </w:style>
  <w:style w:type="paragraph" w:customStyle="1" w:styleId="01ED977DFAB84C4AAEF5ACE17492A239">
    <w:name w:val="01ED977DFAB84C4AAEF5ACE17492A239"/>
    <w:rsid w:val="009B52ED"/>
  </w:style>
  <w:style w:type="paragraph" w:customStyle="1" w:styleId="BDDAD353F698439482D66DEE7358BE70">
    <w:name w:val="BDDAD353F698439482D66DEE7358BE70"/>
    <w:rsid w:val="009B52ED"/>
  </w:style>
  <w:style w:type="paragraph" w:customStyle="1" w:styleId="5A09A5DC43414CE998406EAC28B065DB">
    <w:name w:val="5A09A5DC43414CE998406EAC28B065DB"/>
    <w:rsid w:val="009B52ED"/>
  </w:style>
  <w:style w:type="paragraph" w:customStyle="1" w:styleId="484AAE2301A141649EE0769B286EF977">
    <w:name w:val="484AAE2301A141649EE0769B286EF977"/>
    <w:rsid w:val="009B52ED"/>
  </w:style>
  <w:style w:type="paragraph" w:customStyle="1" w:styleId="9FB4C92DF39F4C0B86D7F80C250C2F46">
    <w:name w:val="9FB4C92DF39F4C0B86D7F80C250C2F46"/>
    <w:rsid w:val="009B52ED"/>
  </w:style>
  <w:style w:type="paragraph" w:customStyle="1" w:styleId="45FE60838B474EEA96F2BBE0041F520A">
    <w:name w:val="45FE60838B474EEA96F2BBE0041F520A"/>
    <w:rsid w:val="009B52ED"/>
  </w:style>
  <w:style w:type="paragraph" w:customStyle="1" w:styleId="B8796192EACC4A1D819F7D4148EE7528">
    <w:name w:val="B8796192EACC4A1D819F7D4148EE7528"/>
    <w:rsid w:val="009B52ED"/>
  </w:style>
  <w:style w:type="paragraph" w:customStyle="1" w:styleId="F846BB641BBE4E40BE63AF81419D1A55">
    <w:name w:val="F846BB641BBE4E40BE63AF81419D1A55"/>
    <w:rsid w:val="009B52ED"/>
  </w:style>
  <w:style w:type="paragraph" w:customStyle="1" w:styleId="5C82402DFCCB48D5A44A8D9778495DD0">
    <w:name w:val="5C82402DFCCB48D5A44A8D9778495DD0"/>
    <w:rsid w:val="009B52ED"/>
  </w:style>
  <w:style w:type="paragraph" w:customStyle="1" w:styleId="B353306BB9A34395B3F455D2D2821F50">
    <w:name w:val="B353306BB9A34395B3F455D2D2821F50"/>
    <w:rsid w:val="009B52ED"/>
  </w:style>
  <w:style w:type="paragraph" w:customStyle="1" w:styleId="931DD6DC9D8F4E9E8EC62579E5217194">
    <w:name w:val="931DD6DC9D8F4E9E8EC62579E5217194"/>
    <w:rsid w:val="009B52ED"/>
  </w:style>
  <w:style w:type="paragraph" w:customStyle="1" w:styleId="A6E1F9C950D6458C9FA415CA8046D98A">
    <w:name w:val="A6E1F9C950D6458C9FA415CA8046D98A"/>
    <w:rsid w:val="009B52ED"/>
  </w:style>
  <w:style w:type="paragraph" w:customStyle="1" w:styleId="0427BADFD2174B2CA16B0509E03CAE28">
    <w:name w:val="0427BADFD2174B2CA16B0509E03CAE28"/>
    <w:rsid w:val="009B52ED"/>
  </w:style>
  <w:style w:type="paragraph" w:customStyle="1" w:styleId="C46813005FCD4FF6B7CE542097A4FF59">
    <w:name w:val="C46813005FCD4FF6B7CE542097A4FF59"/>
    <w:rsid w:val="009B52ED"/>
  </w:style>
  <w:style w:type="paragraph" w:customStyle="1" w:styleId="A79CC00CB5EE4B12A0E4FFF599AC590F">
    <w:name w:val="A79CC00CB5EE4B12A0E4FFF599AC590F"/>
    <w:rsid w:val="009B52ED"/>
  </w:style>
  <w:style w:type="paragraph" w:customStyle="1" w:styleId="1E1A6679109B43259B171B38D3D325AC">
    <w:name w:val="1E1A6679109B43259B171B38D3D325AC"/>
    <w:rsid w:val="009B52ED"/>
  </w:style>
  <w:style w:type="paragraph" w:customStyle="1" w:styleId="BF454C46EF8D4D0E94FEC1827A1DE407">
    <w:name w:val="BF454C46EF8D4D0E94FEC1827A1DE407"/>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6507BF27E7D14A35BACDC106E07B3A75">
    <w:name w:val="6507BF27E7D14A35BACDC106E07B3A75"/>
    <w:rsid w:val="009B52ED"/>
  </w:style>
  <w:style w:type="paragraph" w:customStyle="1" w:styleId="A07037C016F8483DA28556052EC3B93A">
    <w:name w:val="A07037C016F8483DA28556052EC3B93A"/>
    <w:rsid w:val="009B52ED"/>
  </w:style>
  <w:style w:type="paragraph" w:customStyle="1" w:styleId="A15F117093E14CA0B6A58E4CA6247357">
    <w:name w:val="A15F117093E14CA0B6A58E4CA6247357"/>
    <w:rsid w:val="009B52ED"/>
  </w:style>
  <w:style w:type="paragraph" w:customStyle="1" w:styleId="ADCA8FFE86944097880348730A32861C">
    <w:name w:val="ADCA8FFE86944097880348730A32861C"/>
    <w:rsid w:val="009B52ED"/>
  </w:style>
  <w:style w:type="paragraph" w:customStyle="1" w:styleId="735883CB15D542AFACB5CB86611E2FBB">
    <w:name w:val="735883CB15D542AFACB5CB86611E2FBB"/>
    <w:rsid w:val="009B52ED"/>
  </w:style>
  <w:style w:type="paragraph" w:customStyle="1" w:styleId="4B4D1465C359461BAA738C73CA35842D">
    <w:name w:val="4B4D1465C359461BAA738C73CA35842D"/>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ED1084C93EDA447CA1C9ED0E8B441EC2">
    <w:name w:val="ED1084C93EDA447CA1C9ED0E8B441EC2"/>
    <w:rsid w:val="009B52ED"/>
  </w:style>
  <w:style w:type="paragraph" w:customStyle="1" w:styleId="B97778966B38401CAF81BEBCBB5533B0">
    <w:name w:val="B97778966B38401CAF81BEBCBB5533B0"/>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C46EEFA3438342D09D5951570E0AF76B">
    <w:name w:val="C46EEFA3438342D09D5951570E0AF76B"/>
    <w:rsid w:val="009B52ED"/>
  </w:style>
  <w:style w:type="paragraph" w:customStyle="1" w:styleId="F78FED385C0B4AA5AAB897393E4F4901">
    <w:name w:val="F78FED385C0B4AA5AAB897393E4F4901"/>
    <w:rsid w:val="009B52ED"/>
  </w:style>
  <w:style w:type="paragraph" w:customStyle="1" w:styleId="D215F636624641ABBC939370AFB162EA">
    <w:name w:val="D215F636624641ABBC939370AFB162EA"/>
    <w:rsid w:val="009B52ED"/>
  </w:style>
  <w:style w:type="paragraph" w:customStyle="1" w:styleId="F3073ED5A72345C2A3C24388660395F1">
    <w:name w:val="F3073ED5A72345C2A3C24388660395F1"/>
    <w:rsid w:val="009B52ED"/>
  </w:style>
  <w:style w:type="paragraph" w:customStyle="1" w:styleId="7AABC5984FC24BCD863AE13F3C4E7765">
    <w:name w:val="7AABC5984FC24BCD863AE13F3C4E7765"/>
    <w:rsid w:val="009B52ED"/>
  </w:style>
  <w:style w:type="paragraph" w:customStyle="1" w:styleId="D90222CE8C0A4F8AB88FF08C7C6DF133">
    <w:name w:val="D90222CE8C0A4F8AB88FF08C7C6DF133"/>
    <w:rsid w:val="009B52ED"/>
  </w:style>
  <w:style w:type="paragraph" w:customStyle="1" w:styleId="5DB8A97BA1A2480E917B3529E3F333D4">
    <w:name w:val="5DB8A97BA1A2480E917B3529E3F333D4"/>
    <w:rsid w:val="009B52ED"/>
  </w:style>
  <w:style w:type="paragraph" w:customStyle="1" w:styleId="2121A5B5AF2F4B659EC9F1407F9A0633">
    <w:name w:val="2121A5B5AF2F4B659EC9F1407F9A0633"/>
    <w:rsid w:val="009B52ED"/>
  </w:style>
  <w:style w:type="paragraph" w:customStyle="1" w:styleId="3E5885DA4B9640BE97BD51A2AEE6AC6B">
    <w:name w:val="3E5885DA4B9640BE97BD51A2AEE6AC6B"/>
    <w:rsid w:val="009B52ED"/>
  </w:style>
  <w:style w:type="paragraph" w:customStyle="1" w:styleId="1946A894A6AA4248909EDED2C1BF9429">
    <w:name w:val="1946A894A6AA4248909EDED2C1BF9429"/>
    <w:rsid w:val="009B52ED"/>
  </w:style>
  <w:style w:type="paragraph" w:customStyle="1" w:styleId="5EDEAF6F043B4D87B7689DE3CAD11BC1">
    <w:name w:val="5EDEAF6F043B4D87B7689DE3CAD11BC1"/>
    <w:rsid w:val="009B52ED"/>
  </w:style>
  <w:style w:type="paragraph" w:customStyle="1" w:styleId="4663469F4A1C4FE18A9663C829AD1208">
    <w:name w:val="4663469F4A1C4FE18A9663C829AD1208"/>
    <w:rsid w:val="009B52ED"/>
  </w:style>
  <w:style w:type="paragraph" w:customStyle="1" w:styleId="000FEF8748FC486A8B928AD3DAB973FA">
    <w:name w:val="000FEF8748FC486A8B928AD3DAB973FA"/>
    <w:rsid w:val="009B52ED"/>
  </w:style>
  <w:style w:type="paragraph" w:customStyle="1" w:styleId="E4BA8561B5134774AF2B685027D40233">
    <w:name w:val="E4BA8561B5134774AF2B685027D40233"/>
    <w:rsid w:val="009B52ED"/>
  </w:style>
  <w:style w:type="paragraph" w:customStyle="1" w:styleId="0F689F4460884859B57DB19BEB40AE16">
    <w:name w:val="0F689F4460884859B57DB19BEB40AE16"/>
    <w:rsid w:val="009B52ED"/>
  </w:style>
  <w:style w:type="paragraph" w:customStyle="1" w:styleId="D3E0548D38B64236A395FBC0551BB798">
    <w:name w:val="D3E0548D38B64236A395FBC0551BB798"/>
    <w:rsid w:val="009B52ED"/>
  </w:style>
  <w:style w:type="paragraph" w:customStyle="1" w:styleId="F74254427EEF4F379CAA99CF56C3C515">
    <w:name w:val="F74254427EEF4F379CAA99CF56C3C515"/>
    <w:rsid w:val="009B52ED"/>
  </w:style>
  <w:style w:type="paragraph" w:customStyle="1" w:styleId="18495ADC395B498F8FD480AE68EF9494">
    <w:name w:val="18495ADC395B498F8FD480AE68EF9494"/>
    <w:rsid w:val="009B52ED"/>
  </w:style>
  <w:style w:type="paragraph" w:customStyle="1" w:styleId="0027E5A804A34FCAA3A9B14D41F6B308">
    <w:name w:val="0027E5A804A34FCAA3A9B14D41F6B308"/>
    <w:rsid w:val="009B52ED"/>
  </w:style>
  <w:style w:type="paragraph" w:customStyle="1" w:styleId="DC6ACECEFA024B49ADDC206061F0D63D">
    <w:name w:val="DC6ACECEFA024B49ADDC206061F0D63D"/>
    <w:rsid w:val="00514E21"/>
  </w:style>
  <w:style w:type="paragraph" w:customStyle="1" w:styleId="C401B5E6AAC44AD9A5DAEF7C2C4133E6">
    <w:name w:val="C401B5E6AAC44AD9A5DAEF7C2C4133E6"/>
    <w:rsid w:val="00514E21"/>
  </w:style>
  <w:style w:type="paragraph" w:customStyle="1" w:styleId="6A83E0885E9D4394BF4A3CAA412ABD3C">
    <w:name w:val="6A83E0885E9D4394BF4A3CAA412ABD3C"/>
    <w:rsid w:val="00514E21"/>
  </w:style>
  <w:style w:type="paragraph" w:customStyle="1" w:styleId="A03BCE5A85984017AC62B6BD0FE33387">
    <w:name w:val="A03BCE5A85984017AC62B6BD0FE33387"/>
    <w:rsid w:val="00514E21"/>
  </w:style>
  <w:style w:type="paragraph" w:customStyle="1" w:styleId="A0B732E100394B91B2A4EE5608C922B4">
    <w:name w:val="A0B732E100394B91B2A4EE5608C922B4"/>
    <w:rsid w:val="00514E21"/>
  </w:style>
  <w:style w:type="paragraph" w:customStyle="1" w:styleId="5460EDC7DC534B8A8F0909864E946E56">
    <w:name w:val="5460EDC7DC534B8A8F0909864E946E56"/>
    <w:rsid w:val="00514E21"/>
  </w:style>
  <w:style w:type="paragraph" w:customStyle="1" w:styleId="37E58BFA53CD4218918AF80D227A61BB">
    <w:name w:val="37E58BFA53CD4218918AF80D227A61BB"/>
    <w:rsid w:val="00514E21"/>
  </w:style>
  <w:style w:type="paragraph" w:customStyle="1" w:styleId="A3CEB87EC6924C8FA5EB73063F6DAC77">
    <w:name w:val="A3CEB87EC6924C8FA5EB73063F6DAC77"/>
    <w:rsid w:val="00514E21"/>
  </w:style>
  <w:style w:type="paragraph" w:customStyle="1" w:styleId="145A2CEDE3CA4CE896C1737B1BFAA9B7">
    <w:name w:val="145A2CEDE3CA4CE896C1737B1BFAA9B7"/>
    <w:rsid w:val="00514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42DD2A13</Template>
  <TotalTime>143</TotalTime>
  <Pages>7</Pages>
  <Words>1897</Words>
  <Characters>10057</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Helge Skogsholm</cp:lastModifiedBy>
  <cp:revision>8</cp:revision>
  <dcterms:created xsi:type="dcterms:W3CDTF">2020-10-13T07:49:00Z</dcterms:created>
  <dcterms:modified xsi:type="dcterms:W3CDTF">2020-10-13T12:33:00Z</dcterms:modified>
</cp:coreProperties>
</file>