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69C1" w14:textId="77777777" w:rsidR="00310647" w:rsidRPr="009E45C4" w:rsidRDefault="00310647" w:rsidP="00310647">
      <w:pPr>
        <w:pStyle w:val="Rubrik1"/>
      </w:pPr>
      <w:r w:rsidRPr="009E45C4">
        <w:t>Avropsförfrågan</w:t>
      </w:r>
    </w:p>
    <w:p w14:paraId="263475E7" w14:textId="190E7C33" w:rsidR="00310647" w:rsidRPr="009E45C4" w:rsidRDefault="003E629B" w:rsidP="00310647">
      <w:r>
        <w:rPr>
          <w:iCs/>
        </w:rPr>
        <w:t>Adda Inköpscentral AB</w:t>
      </w:r>
      <w:r w:rsidR="0089535A">
        <w:rPr>
          <w:iCs/>
        </w:rPr>
        <w:t xml:space="preserve"> med organisationsnummer </w:t>
      </w:r>
      <w:r w:rsidR="0089535A" w:rsidRPr="0089535A">
        <w:t>556819-4798</w:t>
      </w:r>
      <w:r w:rsidR="0089535A">
        <w:rPr>
          <w:iCs/>
        </w:rPr>
        <w:t>, nedan kallat Inköpscentralen,</w:t>
      </w:r>
      <w:r w:rsidR="00310647" w:rsidRPr="009E45C4">
        <w:rPr>
          <w:iCs/>
        </w:rPr>
        <w:t xml:space="preserve"> </w:t>
      </w:r>
      <w:r w:rsidR="00310647" w:rsidRPr="009E45C4">
        <w:t xml:space="preserve">inbjuder härmed ramavtalsleverantörer inom </w:t>
      </w:r>
      <w:r>
        <w:t>Adda</w:t>
      </w:r>
      <w:r w:rsidR="00310647" w:rsidRPr="009E45C4">
        <w:t xml:space="preserve"> Inköpscentral AB:s ramavtal IT-konsulttjänster 2016</w:t>
      </w:r>
      <w:r w:rsidR="00310647">
        <w:t xml:space="preserve"> </w:t>
      </w:r>
      <w:r w:rsidR="00310647" w:rsidRPr="009E45C4">
        <w:t>att inkomma med avropssvar</w:t>
      </w:r>
      <w:r w:rsidR="00310647">
        <w:t xml:space="preserve"> på</w:t>
      </w:r>
      <w:r>
        <w:t xml:space="preserve"> vår </w:t>
      </w:r>
      <w:r w:rsidR="00310647">
        <w:rPr>
          <w:iCs/>
        </w:rPr>
        <w:t>avropsförfrågan</w:t>
      </w:r>
      <w:r>
        <w:rPr>
          <w:iCs/>
        </w:rPr>
        <w:t xml:space="preserve"> gällande konslutteam i vårt arbete med att utveckla en digital möbelkatalog. </w:t>
      </w:r>
    </w:p>
    <w:p w14:paraId="459BE952" w14:textId="77777777" w:rsidR="00310647" w:rsidRPr="00310647" w:rsidRDefault="00310647" w:rsidP="00310647">
      <w:pPr>
        <w:pStyle w:val="Rubrik1"/>
        <w:numPr>
          <w:ilvl w:val="0"/>
          <w:numId w:val="8"/>
        </w:numPr>
      </w:pPr>
      <w:r w:rsidRPr="00C54210">
        <w:t>Allmän information</w:t>
      </w:r>
    </w:p>
    <w:p w14:paraId="20C61BCE" w14:textId="0E95CF2E" w:rsidR="0089535A" w:rsidRDefault="0089535A" w:rsidP="00310647">
      <w:pPr>
        <w:rPr>
          <w:iCs/>
        </w:rPr>
      </w:pPr>
      <w:r>
        <w:rPr>
          <w:iCs/>
        </w:rPr>
        <w:t>Inköpscentralen bildades 2012 då det blev möjlig</w:t>
      </w:r>
      <w:r w:rsidR="00373729">
        <w:rPr>
          <w:iCs/>
        </w:rPr>
        <w:t>t</w:t>
      </w:r>
      <w:r>
        <w:rPr>
          <w:iCs/>
        </w:rPr>
        <w:t xml:space="preserve"> enligt lagen om offentlig upphandling att bilda inköpscentraler. Dessförinnan var bolaget</w:t>
      </w:r>
      <w:r w:rsidR="00FF3E57">
        <w:rPr>
          <w:iCs/>
        </w:rPr>
        <w:t xml:space="preserve"> även</w:t>
      </w:r>
      <w:r>
        <w:rPr>
          <w:iCs/>
        </w:rPr>
        <w:t xml:space="preserve"> verksamt inom upphandling men då gjordes upphandlingar på uppdrag av kommuner, kommunala bolag, regioner, </w:t>
      </w:r>
      <w:proofErr w:type="spellStart"/>
      <w:r>
        <w:rPr>
          <w:iCs/>
        </w:rPr>
        <w:t>sk</w:t>
      </w:r>
      <w:proofErr w:type="spellEnd"/>
      <w:r>
        <w:rPr>
          <w:iCs/>
        </w:rPr>
        <w:t xml:space="preserve"> ombudsupphandlingar. </w:t>
      </w:r>
    </w:p>
    <w:p w14:paraId="2439DB86" w14:textId="5DEFD0D7" w:rsidR="00481DEA" w:rsidRDefault="00481DEA" w:rsidP="00310647">
      <w:pPr>
        <w:rPr>
          <w:iCs/>
        </w:rPr>
      </w:pPr>
      <w:r w:rsidRPr="00481DEA">
        <w:t>Inköpscentralen är</w:t>
      </w:r>
      <w:r w:rsidRPr="00481DEA">
        <w:rPr>
          <w:rFonts w:cstheme="minorHAnsi"/>
        </w:rPr>
        <w:t xml:space="preserve"> ett verksamhetsstöd till offentlig sektor och erbjuder avtal och tjänster  inom strategisk försörjning som underlättar vardagen för våra kunder.</w:t>
      </w:r>
      <w:r>
        <w:rPr>
          <w:rFonts w:cstheme="minorHAnsi"/>
        </w:rPr>
        <w:t xml:space="preserve"> I april bytt Inköpscentralen namn från SKL Kommentus Inköpscentral till Adda Inköpscentral för att skapa större tydlighet för koncernens tjänster och erbjudanden. </w:t>
      </w:r>
    </w:p>
    <w:p w14:paraId="0524CC04" w14:textId="542BA4B7" w:rsidR="00C00FEE" w:rsidRPr="009E45C4" w:rsidRDefault="0089535A" w:rsidP="00310647">
      <w:pPr>
        <w:rPr>
          <w:highlight w:val="yellow"/>
        </w:rPr>
      </w:pPr>
      <w:r>
        <w:rPr>
          <w:iCs/>
        </w:rPr>
        <w:t xml:space="preserve">Inköpscentralen ingår i koncernen Adda som består av ytterligare två bolag, Adda Kompetens och Adda </w:t>
      </w:r>
      <w:proofErr w:type="spellStart"/>
      <w:r>
        <w:rPr>
          <w:iCs/>
        </w:rPr>
        <w:t>Affärs</w:t>
      </w:r>
      <w:r w:rsidR="002B7125">
        <w:rPr>
          <w:iCs/>
        </w:rPr>
        <w:t>C</w:t>
      </w:r>
      <w:r>
        <w:rPr>
          <w:iCs/>
        </w:rPr>
        <w:t>on</w:t>
      </w:r>
      <w:r w:rsidR="002B7125">
        <w:rPr>
          <w:iCs/>
        </w:rPr>
        <w:t>c</w:t>
      </w:r>
      <w:r>
        <w:rPr>
          <w:iCs/>
        </w:rPr>
        <w:t>ept</w:t>
      </w:r>
      <w:proofErr w:type="spellEnd"/>
      <w:r>
        <w:rPr>
          <w:iCs/>
        </w:rPr>
        <w:t xml:space="preserve">. </w:t>
      </w:r>
    </w:p>
    <w:p w14:paraId="4A06E1B8" w14:textId="77777777" w:rsidR="00310647" w:rsidRPr="00310647" w:rsidRDefault="00310647" w:rsidP="00310647">
      <w:pPr>
        <w:pStyle w:val="Rubrik1"/>
        <w:numPr>
          <w:ilvl w:val="1"/>
          <w:numId w:val="8"/>
        </w:numPr>
      </w:pPr>
      <w:r w:rsidRPr="00C54210">
        <w:t>Bakgrund</w:t>
      </w:r>
    </w:p>
    <w:p w14:paraId="0BEA3F24" w14:textId="77777777" w:rsidR="00D2657A" w:rsidRPr="000404D8" w:rsidRDefault="00D2657A" w:rsidP="00D2657A">
      <w:r>
        <w:t xml:space="preserve">För att kunna möta kundernas behov av enkla och digitalt anpassade avropsstöd har Inköpscentralen startat ett internt projekt vid namn Digital möbelkatalog. Projektets mål är att </w:t>
      </w:r>
      <w:r w:rsidRPr="000404D8">
        <w:t xml:space="preserve">öka kundnyttan samt att effektivisera förvaltningen. </w:t>
      </w:r>
    </w:p>
    <w:p w14:paraId="3484F75C" w14:textId="77777777" w:rsidR="00D2657A" w:rsidRPr="000404D8" w:rsidRDefault="00D2657A" w:rsidP="00F11C64">
      <w:pPr>
        <w:keepNext/>
        <w:keepLines/>
      </w:pPr>
      <w:r w:rsidRPr="000404D8">
        <w:t>Öka kundnyttan genom att</w:t>
      </w:r>
    </w:p>
    <w:p w14:paraId="6C124F7F" w14:textId="77777777" w:rsidR="00D2657A" w:rsidRPr="000404D8" w:rsidRDefault="00D2657A" w:rsidP="00F11C64">
      <w:pPr>
        <w:pStyle w:val="Liststycke"/>
        <w:keepNext/>
        <w:keepLines/>
        <w:numPr>
          <w:ilvl w:val="0"/>
          <w:numId w:val="9"/>
        </w:numPr>
      </w:pPr>
      <w:r w:rsidRPr="000404D8">
        <w:t>på ett övergripande, samlat, enkelt och modernt sätt överblicka vilka produkter som typfallssortimentet innehåller</w:t>
      </w:r>
    </w:p>
    <w:p w14:paraId="1580BB7E" w14:textId="77777777" w:rsidR="00D2657A" w:rsidRPr="000404D8" w:rsidRDefault="00D2657A" w:rsidP="00F11C64">
      <w:pPr>
        <w:pStyle w:val="Liststycke"/>
        <w:keepNext/>
        <w:keepLines/>
        <w:numPr>
          <w:ilvl w:val="0"/>
          <w:numId w:val="9"/>
        </w:numPr>
      </w:pPr>
      <w:r w:rsidRPr="000404D8">
        <w:t>kunna hitta hållbara produktalternativ enklare och miljösmarta val och på så sätt komma närmare Agenda 2030</w:t>
      </w:r>
    </w:p>
    <w:p w14:paraId="06A58A19" w14:textId="77777777" w:rsidR="00D2657A" w:rsidRPr="000404D8" w:rsidRDefault="00D2657A" w:rsidP="00D2657A">
      <w:r w:rsidRPr="000404D8">
        <w:t>Effektivisera förvaltningen</w:t>
      </w:r>
    </w:p>
    <w:p w14:paraId="17AF92D6" w14:textId="77777777" w:rsidR="00D2657A" w:rsidRPr="000404D8" w:rsidRDefault="00D2657A" w:rsidP="00D2657A">
      <w:pPr>
        <w:pStyle w:val="Liststycke"/>
        <w:numPr>
          <w:ilvl w:val="0"/>
          <w:numId w:val="10"/>
        </w:numPr>
      </w:pPr>
      <w:r w:rsidRPr="000404D8">
        <w:t>undvika mellanhänder och kostnader med extern mediebyrå</w:t>
      </w:r>
    </w:p>
    <w:p w14:paraId="45A0E698" w14:textId="77777777" w:rsidR="00D2657A" w:rsidRPr="000404D8" w:rsidRDefault="00D2657A" w:rsidP="00D2657A">
      <w:pPr>
        <w:pStyle w:val="Liststycke"/>
        <w:numPr>
          <w:ilvl w:val="0"/>
          <w:numId w:val="10"/>
        </w:numPr>
      </w:pPr>
      <w:r w:rsidRPr="000404D8">
        <w:t>ta över viss del av förvaltningen själva och på så sätt minimera arbetet för kommunikation</w:t>
      </w:r>
    </w:p>
    <w:p w14:paraId="52ACA5BB" w14:textId="78AD6B38" w:rsidR="00D2657A" w:rsidRDefault="00D2657A" w:rsidP="00F45DAF">
      <w:pPr>
        <w:pStyle w:val="Liststycke"/>
        <w:numPr>
          <w:ilvl w:val="0"/>
          <w:numId w:val="10"/>
        </w:numPr>
      </w:pPr>
      <w:r w:rsidRPr="000404D8">
        <w:t>få koll och kontroll på aktuella uppdateringar av pris- och produktjusteringar</w:t>
      </w:r>
    </w:p>
    <w:p w14:paraId="2658C24F" w14:textId="77777777" w:rsidR="00FF3E57" w:rsidRDefault="00D2657A" w:rsidP="00D2657A">
      <w:r>
        <w:t xml:space="preserve">Först ut i att anpassa ett digitalt avropsstöd är ramavtalsområdet </w:t>
      </w:r>
      <w:r w:rsidRPr="00A15E4B">
        <w:t>Möbler</w:t>
      </w:r>
      <w:r>
        <w:t>. Möbler</w:t>
      </w:r>
      <w:r w:rsidRPr="00A15E4B">
        <w:t xml:space="preserve"> är</w:t>
      </w:r>
      <w:r>
        <w:t xml:space="preserve"> ett av Inköpscentralens största ramavtal både till både omsättning och antal avropade kunder. </w:t>
      </w:r>
    </w:p>
    <w:p w14:paraId="66CD764C" w14:textId="5F16A78F" w:rsidR="00D60A65" w:rsidRDefault="00D2657A" w:rsidP="00D2657A">
      <w:r>
        <w:t xml:space="preserve">Ramavtalsområdet är indelat flera avtal, </w:t>
      </w:r>
      <w:r w:rsidR="00FF3E57">
        <w:t>M</w:t>
      </w:r>
      <w:r>
        <w:t xml:space="preserve">öbler </w:t>
      </w:r>
      <w:r w:rsidR="00FF3E57">
        <w:t>S</w:t>
      </w:r>
      <w:r>
        <w:t xml:space="preserve">kola och </w:t>
      </w:r>
      <w:r w:rsidR="00FF3E57">
        <w:t>F</w:t>
      </w:r>
      <w:r>
        <w:t>örskola</w:t>
      </w:r>
      <w:r w:rsidR="00FF3E57">
        <w:t xml:space="preserve"> och M</w:t>
      </w:r>
      <w:r>
        <w:t xml:space="preserve">öbler </w:t>
      </w:r>
      <w:r w:rsidR="00FF3E57">
        <w:t>K</w:t>
      </w:r>
      <w:r>
        <w:t>ontor</w:t>
      </w:r>
      <w:r w:rsidR="00FF3E57">
        <w:t xml:space="preserve"> och Omsorg</w:t>
      </w:r>
      <w:r>
        <w:t xml:space="preserve">. </w:t>
      </w:r>
      <w:r w:rsidR="00FF3E57">
        <w:t xml:space="preserve">Varje avtal består av avtalsområden som i sin tur består av </w:t>
      </w:r>
      <w:r>
        <w:t xml:space="preserve">ett nettoprissatt sortiment, </w:t>
      </w:r>
      <w:proofErr w:type="spellStart"/>
      <w:r>
        <w:t>sk</w:t>
      </w:r>
      <w:proofErr w:type="spellEnd"/>
      <w:r>
        <w:t xml:space="preserve"> typfall, och ett bruttoprissatt sortiment. Det nettoprissatta sortimentet har </w:t>
      </w:r>
      <w:r>
        <w:lastRenderedPageBreak/>
        <w:t xml:space="preserve">färdiga typfall med fasta priser. Ett typfall är en specifik produkt där Inköpscentralen har satt förutsättningar och krav för just den produkten. </w:t>
      </w:r>
      <w:r w:rsidRPr="00A15E4B">
        <w:t xml:space="preserve">En framgångsfaktor och nyckelfråga för kunderna är att det ska vara enkelt att hitta i det nettoprissatta sortimentet. </w:t>
      </w:r>
      <w:r>
        <w:t>Idag visualiseras sortimentet i en PDF katalog</w:t>
      </w:r>
      <w:r w:rsidR="00D60A65">
        <w:t>,</w:t>
      </w:r>
      <w:r>
        <w:t xml:space="preserve"> som finns tillgänglig på den externa webben, </w:t>
      </w:r>
      <w:hyperlink r:id="rId8" w:history="1">
        <w:r w:rsidRPr="00A15E4B">
          <w:rPr>
            <w:rStyle w:val="Hyperlnk"/>
          </w:rPr>
          <w:t>https://www.adda.se/globalassets/inkopscentral/ramavtal/filer-och-block/mobler-2017/typfallskatalogen-version-1.9.pdf</w:t>
        </w:r>
      </w:hyperlink>
      <w:r>
        <w:t xml:space="preserve">. </w:t>
      </w:r>
      <w:r w:rsidR="00D60A65">
        <w:t xml:space="preserve"> </w:t>
      </w:r>
    </w:p>
    <w:p w14:paraId="6D01E1E1" w14:textId="6DE28ABE" w:rsidR="00310647" w:rsidRPr="00D2657A" w:rsidRDefault="00D2657A" w:rsidP="00310647">
      <w:pPr>
        <w:rPr>
          <w:iCs/>
        </w:rPr>
      </w:pPr>
      <w:r>
        <w:t xml:space="preserve">Att kunna </w:t>
      </w:r>
      <w:r w:rsidRPr="00475A92">
        <w:t xml:space="preserve">söka, filtrera och jämföra bland produkterna </w:t>
      </w:r>
      <w:r>
        <w:t xml:space="preserve">är större hos kunderna än det som PDF katalogen kan erbjuda. Inköpscentralen driver därför ett internt projekt för att skapa en </w:t>
      </w:r>
      <w:r w:rsidRPr="00A15E4B">
        <w:t xml:space="preserve">ny digital möbelkatalog </w:t>
      </w:r>
      <w:r>
        <w:t xml:space="preserve"> som ska</w:t>
      </w:r>
      <w:r w:rsidRPr="00A15E4B">
        <w:t xml:space="preserve"> att vara ett </w:t>
      </w:r>
      <w:r>
        <w:t>smidigt</w:t>
      </w:r>
      <w:r w:rsidRPr="00A15E4B">
        <w:t xml:space="preserve"> </w:t>
      </w:r>
      <w:r>
        <w:t xml:space="preserve">och </w:t>
      </w:r>
      <w:proofErr w:type="spellStart"/>
      <w:r w:rsidR="0034332A">
        <w:t>lätt</w:t>
      </w:r>
      <w:r>
        <w:t>administrera</w:t>
      </w:r>
      <w:r w:rsidR="0034332A">
        <w:t>t</w:t>
      </w:r>
      <w:proofErr w:type="spellEnd"/>
      <w:r>
        <w:t xml:space="preserve"> </w:t>
      </w:r>
      <w:r w:rsidRPr="00A15E4B">
        <w:t xml:space="preserve">verktyg </w:t>
      </w:r>
      <w:r>
        <w:t>och möta</w:t>
      </w:r>
      <w:r w:rsidRPr="00A15E4B">
        <w:t xml:space="preserve"> kundernas behov.</w:t>
      </w:r>
      <w:r>
        <w:t xml:space="preserve"> Som inspiration har Inköpscentralen tittat mycket på den digitala katalog, </w:t>
      </w:r>
      <w:hyperlink r:id="rId9" w:history="1">
        <w:r w:rsidRPr="00FF3E57">
          <w:rPr>
            <w:rStyle w:val="Hyperlnk"/>
            <w:rFonts w:cs="Calibri"/>
            <w:szCs w:val="24"/>
          </w:rPr>
          <w:t>https://mobelkatalog.goteborg.se/</w:t>
        </w:r>
      </w:hyperlink>
      <w:r w:rsidRPr="00FF3E57">
        <w:rPr>
          <w:rFonts w:cs="Calibri"/>
          <w:szCs w:val="24"/>
        </w:rPr>
        <w:t>,</w:t>
      </w:r>
      <w:r w:rsidRPr="00FF3E57">
        <w:t xml:space="preserve"> som Göteborgs stad har tagit fram. Inköpscentralen </w:t>
      </w:r>
      <w:r w:rsidR="0092280D">
        <w:t>vill</w:t>
      </w:r>
      <w:r>
        <w:t xml:space="preserve"> använda </w:t>
      </w:r>
      <w:r w:rsidR="0092280D">
        <w:t xml:space="preserve">sig av </w:t>
      </w:r>
      <w:proofErr w:type="spellStart"/>
      <w:r>
        <w:t>open</w:t>
      </w:r>
      <w:proofErr w:type="spellEnd"/>
      <w:r>
        <w:t xml:space="preserve"> source programvaran </w:t>
      </w:r>
      <w:proofErr w:type="spellStart"/>
      <w:r>
        <w:t>WordPress</w:t>
      </w:r>
      <w:proofErr w:type="spellEnd"/>
      <w:r>
        <w:t xml:space="preserve"> med </w:t>
      </w:r>
      <w:proofErr w:type="spellStart"/>
      <w:r>
        <w:t>plug</w:t>
      </w:r>
      <w:proofErr w:type="spellEnd"/>
      <w:r>
        <w:t xml:space="preserve"> in WooCommerce. </w:t>
      </w:r>
    </w:p>
    <w:p w14:paraId="7C43535F" w14:textId="4BFE6199" w:rsidR="00310647" w:rsidRPr="00310647" w:rsidRDefault="00310647" w:rsidP="00310647">
      <w:pPr>
        <w:pStyle w:val="Rubrik1"/>
        <w:numPr>
          <w:ilvl w:val="1"/>
          <w:numId w:val="8"/>
        </w:numPr>
      </w:pPr>
      <w:r w:rsidRPr="00C54210">
        <w:t xml:space="preserve">Typ av </w:t>
      </w:r>
      <w:r w:rsidRPr="00853670">
        <w:t>uppdrag</w:t>
      </w:r>
      <w:r w:rsidR="000C6DEE" w:rsidRPr="00853670">
        <w:t xml:space="preserve"> </w:t>
      </w:r>
      <w:r w:rsidR="00551474" w:rsidRPr="00853670">
        <w:t>- Team</w:t>
      </w:r>
    </w:p>
    <w:p w14:paraId="4985A4D2" w14:textId="6D12DD41" w:rsidR="00EA4D38" w:rsidRDefault="00310647" w:rsidP="00EA4D38">
      <w:r w:rsidRPr="009E45C4">
        <w:t xml:space="preserve">Detta avrop </w:t>
      </w:r>
      <w:r w:rsidR="00CF7E25">
        <w:t>avser ett</w:t>
      </w:r>
      <w:r w:rsidR="00A75174">
        <w:t xml:space="preserve"> team eller</w:t>
      </w:r>
      <w:r w:rsidR="00CF7E25">
        <w:t xml:space="preserve"> </w:t>
      </w:r>
      <w:r w:rsidR="00A96538">
        <w:t>projektuppdrag</w:t>
      </w:r>
      <w:r w:rsidR="00A75174">
        <w:t xml:space="preserve"> som det benämns i ramavtalet. </w:t>
      </w:r>
    </w:p>
    <w:p w14:paraId="1FE83AC9" w14:textId="07BEF210" w:rsidR="00D110C5" w:rsidRPr="00EA4D38" w:rsidRDefault="00D110C5" w:rsidP="00EA4D38">
      <w:r w:rsidRPr="00D110C5">
        <w:t xml:space="preserve">Förståelse för Inköpscentralens verksamhet är av stor vikt, både av nuläget och den utveckling som pågår. Teamet ska arbeta </w:t>
      </w:r>
      <w:proofErr w:type="spellStart"/>
      <w:r w:rsidRPr="00D110C5">
        <w:t>agilt</w:t>
      </w:r>
      <w:proofErr w:type="spellEnd"/>
      <w:r w:rsidRPr="00D110C5">
        <w:t xml:space="preserve"> och tillsammans med Addas interna resurser. </w:t>
      </w:r>
    </w:p>
    <w:p w14:paraId="4A9FF387" w14:textId="51A7F031" w:rsidR="00D110C5" w:rsidRPr="00A91003" w:rsidRDefault="00D110C5" w:rsidP="00EA4D38">
      <w:r w:rsidRPr="00D110C5">
        <w:t>Utöver konsultstöd i uppbyggnaden av den digitala möbelkatalogen kommer behov att finnas för stöd i förvaltningen när katalogen är i drift. Inköpscentralen har för avsikt att själva sköta den dagliga administrationen av katalogen</w:t>
      </w:r>
      <w:r w:rsidRPr="008851FD">
        <w:t xml:space="preserve">. Inköpscentralen har även behov av stöd vid implementering av </w:t>
      </w:r>
      <w:r w:rsidR="00FA38CC" w:rsidRPr="008851FD">
        <w:t xml:space="preserve">kommande </w:t>
      </w:r>
      <w:r w:rsidRPr="008851FD">
        <w:t>ramavtal för Möbler</w:t>
      </w:r>
      <w:r w:rsidR="00FA38CC" w:rsidRPr="008851FD">
        <w:t xml:space="preserve"> Kontor och Omsorg</w:t>
      </w:r>
      <w:r w:rsidR="008851FD">
        <w:t xml:space="preserve"> (se bild under 4.1)</w:t>
      </w:r>
      <w:r w:rsidR="00C636EE">
        <w:t xml:space="preserve">. </w:t>
      </w:r>
    </w:p>
    <w:p w14:paraId="4E3ABB3B" w14:textId="77777777" w:rsidR="00310647" w:rsidRPr="00310647" w:rsidRDefault="00310647" w:rsidP="00310647">
      <w:pPr>
        <w:pStyle w:val="Rubrik1"/>
        <w:numPr>
          <w:ilvl w:val="1"/>
          <w:numId w:val="8"/>
        </w:numPr>
      </w:pPr>
      <w:r w:rsidRPr="00C54210">
        <w:t>Omfattning</w:t>
      </w:r>
    </w:p>
    <w:p w14:paraId="19856479" w14:textId="653B9BB5" w:rsidR="007A2BA9" w:rsidRPr="007009C2" w:rsidRDefault="00E548D7" w:rsidP="00310647">
      <w:r w:rsidRPr="007009C2">
        <w:t xml:space="preserve">Avropet </w:t>
      </w:r>
      <w:r w:rsidR="00A96538" w:rsidRPr="007009C2">
        <w:t>omfattar</w:t>
      </w:r>
      <w:r w:rsidRPr="007009C2">
        <w:t xml:space="preserve"> </w:t>
      </w:r>
      <w:r w:rsidR="007A2BA9" w:rsidRPr="007009C2">
        <w:t xml:space="preserve">två delar, anbud kan endast lämnas på båda delarna. </w:t>
      </w:r>
    </w:p>
    <w:p w14:paraId="3E2D933C" w14:textId="67D81017" w:rsidR="00310647" w:rsidRPr="007009C2" w:rsidRDefault="007A2BA9" w:rsidP="00F67E9D">
      <w:pPr>
        <w:pStyle w:val="Liststycke"/>
        <w:numPr>
          <w:ilvl w:val="0"/>
          <w:numId w:val="16"/>
        </w:numPr>
      </w:pPr>
      <w:r w:rsidRPr="007009C2">
        <w:t>E</w:t>
      </w:r>
      <w:r w:rsidR="00E548D7" w:rsidRPr="007009C2">
        <w:t>tt team som kan stötta och hjälpa Inköpscentralen i sitt arbete av uppbyggnad</w:t>
      </w:r>
      <w:r w:rsidR="00B445F1" w:rsidRPr="007009C2">
        <w:t>, kravställning,</w:t>
      </w:r>
      <w:r w:rsidR="00E548D7" w:rsidRPr="007009C2">
        <w:t xml:space="preserve"> </w:t>
      </w:r>
      <w:r w:rsidR="007009C2" w:rsidRPr="007009C2">
        <w:t xml:space="preserve">säkerställa teknisk lösning samt </w:t>
      </w:r>
      <w:r w:rsidR="00E548D7" w:rsidRPr="007009C2">
        <w:t>utveckling av en digital möbelkatalog.</w:t>
      </w:r>
      <w:r w:rsidR="00E94DAB" w:rsidRPr="007009C2">
        <w:t xml:space="preserve"> </w:t>
      </w:r>
      <w:r w:rsidR="00A96538" w:rsidRPr="007009C2">
        <w:t>Teamet är på 100% av en heltidstjänst för utförande av beskrivet uppdrag. Uppdraget förväntas pågå enligt nedan angiven kontraktstid.</w:t>
      </w:r>
    </w:p>
    <w:p w14:paraId="12A78B88" w14:textId="23C3BF23" w:rsidR="0019312F" w:rsidRPr="007A2BA9" w:rsidRDefault="007A2BA9" w:rsidP="0019312F">
      <w:pPr>
        <w:pStyle w:val="Liststycke"/>
        <w:numPr>
          <w:ilvl w:val="0"/>
          <w:numId w:val="16"/>
        </w:numPr>
      </w:pPr>
      <w:r w:rsidRPr="007009C2">
        <w:t xml:space="preserve">Konsultstöd i förvaltningen av den digitala möbelkatalogen, </w:t>
      </w:r>
      <w:proofErr w:type="spellStart"/>
      <w:r w:rsidRPr="007009C2">
        <w:t>sk</w:t>
      </w:r>
      <w:proofErr w:type="spellEnd"/>
      <w:r w:rsidRPr="007009C2">
        <w:t xml:space="preserve"> applikationsförvaltning</w:t>
      </w:r>
      <w:r w:rsidR="00E67199" w:rsidRPr="007009C2">
        <w:t xml:space="preserve"> samt support dagtid 8-16 för våra interna resurser.</w:t>
      </w:r>
      <w:r w:rsidRPr="007009C2">
        <w:t xml:space="preserve"> Förvaltningen måste kunna anpassas efter Inköpscentralen behov som delvis är beroende av interna resurser. Detta klargörs under uppdragets gång. Önskvärt är en aktiv förvaltning där utrymme</w:t>
      </w:r>
      <w:r>
        <w:t xml:space="preserve"> ges för mindre förbättringar och uppdateringar samt utbildning och stöd av Inköpscentralens medarbetare. Applikationsförvaltningen uppskattas till 20 timmar per månad men kan komma att förändras över tid beroende på direktiv och beslut i verksamheten. Inga volymer garanteras. </w:t>
      </w:r>
    </w:p>
    <w:p w14:paraId="1C39AD1E" w14:textId="4D26BBA9" w:rsidR="00C00FEE" w:rsidRPr="00576848" w:rsidRDefault="00C00FEE" w:rsidP="00310647">
      <w:pPr>
        <w:pStyle w:val="Rubrik1"/>
        <w:numPr>
          <w:ilvl w:val="1"/>
          <w:numId w:val="8"/>
        </w:numPr>
      </w:pPr>
      <w:r w:rsidRPr="00576848">
        <w:lastRenderedPageBreak/>
        <w:t>Option</w:t>
      </w:r>
      <w:r w:rsidR="0087227F">
        <w:t>er</w:t>
      </w:r>
    </w:p>
    <w:p w14:paraId="336C1001" w14:textId="7944DF3F" w:rsidR="009E42DE" w:rsidRDefault="00C00FEE" w:rsidP="00C00FEE">
      <w:r w:rsidRPr="00576848">
        <w:t xml:space="preserve">Inköpscentral ska ha möjlighet att beställa ytterligare konsulter på detta avropsavtal, vid behov, till ett värde </w:t>
      </w:r>
      <w:r w:rsidRPr="00DF1CF1">
        <w:t xml:space="preserve">av </w:t>
      </w:r>
      <w:r w:rsidR="006A0A56" w:rsidRPr="00DF1CF1">
        <w:t>100</w:t>
      </w:r>
      <w:r w:rsidRPr="00DF1CF1">
        <w:t>% procent</w:t>
      </w:r>
      <w:r w:rsidRPr="00576848">
        <w:t xml:space="preserve"> av värdet för kontraktet.</w:t>
      </w:r>
      <w:r w:rsidR="009E42DE" w:rsidRPr="00576848">
        <w:t xml:space="preserve"> Det kan vara svårt att från början i detalj ange vilka arbetsinsatser som kan komma att behöva utföras under uppdraget. Eventuella ytterligare moment kan komma att ingå i uppdragsbeskrivningen eller att teamet från respektive bolag vill att uppdragsbeskrivningen ska preciseras eller ändras på annat sätt under uppdrage</w:t>
      </w:r>
      <w:r w:rsidR="00576848" w:rsidRPr="00576848">
        <w:t>t</w:t>
      </w:r>
      <w:r w:rsidR="009E42DE" w:rsidRPr="00576848">
        <w:t xml:space="preserve">. </w:t>
      </w:r>
    </w:p>
    <w:p w14:paraId="62355A3D" w14:textId="264B7B74" w:rsidR="00542FE4" w:rsidRPr="00C00FEE" w:rsidRDefault="00542FE4" w:rsidP="00C00FEE">
      <w:r>
        <w:t xml:space="preserve">Inköpscentralen gör i dags läget bedömningen av att uppdraget inte kommer att hantera personuppgifter och därav att inget personuppgiftsbiträdesavtal behöver tecknas. Om det visar sig under uppdragets genomförande att personuppgifter kommer att hanteras kommer ett personuppgiftsbiträdesavtal att tecknas. </w:t>
      </w:r>
    </w:p>
    <w:p w14:paraId="555918DC" w14:textId="64729E8E" w:rsidR="00310647" w:rsidRPr="00310647" w:rsidRDefault="00310647" w:rsidP="00310647">
      <w:pPr>
        <w:pStyle w:val="Rubrik1"/>
        <w:numPr>
          <w:ilvl w:val="1"/>
          <w:numId w:val="8"/>
        </w:numPr>
      </w:pPr>
      <w:r w:rsidRPr="00C54210">
        <w:t>Ort för utförande</w:t>
      </w:r>
    </w:p>
    <w:p w14:paraId="759ECD47" w14:textId="10ABFBFF" w:rsidR="00373729" w:rsidRPr="009E45C4" w:rsidRDefault="00373729" w:rsidP="00373729">
      <w:r>
        <w:t>Arbetet kommer främst ske digitalt/på distans men med möjlighet till fysiska möten när det krävs</w:t>
      </w:r>
      <w:r w:rsidR="00C00FEE">
        <w:t xml:space="preserve">, </w:t>
      </w:r>
      <w:r w:rsidR="00C00FEE" w:rsidRPr="00344DA4">
        <w:t>företrädesvis</w:t>
      </w:r>
      <w:r w:rsidR="00C00FEE">
        <w:t xml:space="preserve"> då</w:t>
      </w:r>
      <w:r w:rsidR="00C00FEE" w:rsidRPr="00344DA4">
        <w:t xml:space="preserve"> på </w:t>
      </w:r>
      <w:r w:rsidR="00C00FEE" w:rsidRPr="009956AA">
        <w:t>Hornsgatan 15</w:t>
      </w:r>
      <w:r w:rsidR="00C00FEE" w:rsidRPr="00344DA4">
        <w:t xml:space="preserve">, </w:t>
      </w:r>
      <w:r w:rsidR="00C00FEE">
        <w:t>Stockholm.</w:t>
      </w:r>
    </w:p>
    <w:p w14:paraId="5DA5ADFA" w14:textId="77777777" w:rsidR="00310647" w:rsidRPr="00310647" w:rsidRDefault="00310647" w:rsidP="00310647">
      <w:pPr>
        <w:pStyle w:val="Rubrik1"/>
        <w:numPr>
          <w:ilvl w:val="1"/>
          <w:numId w:val="8"/>
        </w:numPr>
      </w:pPr>
      <w:r w:rsidRPr="00C54210">
        <w:t>Formulär för avropssvar</w:t>
      </w:r>
    </w:p>
    <w:p w14:paraId="3810447C" w14:textId="77777777" w:rsidR="00310647" w:rsidRPr="009E45C4" w:rsidRDefault="00310647" w:rsidP="00310647">
      <w:r w:rsidRPr="009E45C4">
        <w:t>Detta dokument är utformat som ett svarsformulär. Ramavtalsleverantörens svar ska lämnas direkt i formulärets kryss- och textrutor eller i en bilaga med en tydlig hänvisning i formuläret vid relevant avsnitt.</w:t>
      </w:r>
    </w:p>
    <w:p w14:paraId="63201BC4" w14:textId="77777777" w:rsidR="00310647" w:rsidRPr="00310647" w:rsidRDefault="00310647" w:rsidP="00310647">
      <w:pPr>
        <w:pStyle w:val="Rubrik1"/>
        <w:numPr>
          <w:ilvl w:val="1"/>
          <w:numId w:val="8"/>
        </w:numPr>
      </w:pPr>
      <w:r w:rsidRPr="00C54210">
        <w:t>Kontaktuppgifter avropande myndighet</w:t>
      </w:r>
    </w:p>
    <w:p w14:paraId="61D61C6C" w14:textId="562FEF18" w:rsidR="00310647" w:rsidRPr="009E45C4" w:rsidRDefault="00310647" w:rsidP="00310647">
      <w:r w:rsidRPr="009E45C4">
        <w:t>Avropande Myndighet:</w:t>
      </w:r>
      <w:r w:rsidR="00373729">
        <w:t xml:space="preserve"> Adda Inköpscentral AB</w:t>
      </w:r>
    </w:p>
    <w:p w14:paraId="0CD67EC6" w14:textId="19649BCA" w:rsidR="00310647" w:rsidRPr="009E45C4" w:rsidRDefault="00310647" w:rsidP="00310647">
      <w:r w:rsidRPr="009E45C4">
        <w:t xml:space="preserve">Kontaktperson för Avropsförfrågan: </w:t>
      </w:r>
      <w:r w:rsidR="00373729">
        <w:t>Annelie Dufva</w:t>
      </w:r>
      <w:r w:rsidRPr="009E45C4">
        <w:t xml:space="preserve"> </w:t>
      </w:r>
    </w:p>
    <w:p w14:paraId="1BCA330B" w14:textId="2A44FD20" w:rsidR="00310647" w:rsidRPr="009E45C4" w:rsidRDefault="00310647" w:rsidP="00310647">
      <w:r w:rsidRPr="009E45C4">
        <w:t>Besöksadress:</w:t>
      </w:r>
      <w:r w:rsidR="00373729">
        <w:t xml:space="preserve"> Hornsgatan 15, Stockholm </w:t>
      </w:r>
    </w:p>
    <w:p w14:paraId="371500EB" w14:textId="1A081621" w:rsidR="00310647" w:rsidRPr="009E45C4" w:rsidRDefault="00310647" w:rsidP="00310647">
      <w:r w:rsidRPr="009E45C4">
        <w:t>Telefon:</w:t>
      </w:r>
      <w:r w:rsidR="00373729">
        <w:t xml:space="preserve"> 08-709 59 12</w:t>
      </w:r>
    </w:p>
    <w:p w14:paraId="3BD0FBA2" w14:textId="19ADC7FA" w:rsidR="00310647" w:rsidRPr="00373729" w:rsidRDefault="00310647" w:rsidP="00310647">
      <w:pPr>
        <w:rPr>
          <w:lang w:val="en-US"/>
        </w:rPr>
      </w:pPr>
      <w:r w:rsidRPr="00373729">
        <w:rPr>
          <w:lang w:val="en-US"/>
        </w:rPr>
        <w:t xml:space="preserve">E-post:  </w:t>
      </w:r>
      <w:hyperlink r:id="rId10" w:history="1">
        <w:r w:rsidR="00373729" w:rsidRPr="005C4143">
          <w:rPr>
            <w:rStyle w:val="Hyperlnk"/>
            <w:lang w:val="en-US"/>
          </w:rPr>
          <w:t>annelie.dufva@adda.se</w:t>
        </w:r>
      </w:hyperlink>
      <w:r w:rsidR="00373729">
        <w:rPr>
          <w:lang w:val="en-US"/>
        </w:rPr>
        <w:tab/>
      </w:r>
    </w:p>
    <w:p w14:paraId="5B523B89" w14:textId="77777777" w:rsidR="00310647" w:rsidRPr="00310647" w:rsidRDefault="00310647" w:rsidP="00310647">
      <w:pPr>
        <w:pStyle w:val="Rubrik1"/>
        <w:numPr>
          <w:ilvl w:val="1"/>
          <w:numId w:val="8"/>
        </w:numPr>
      </w:pPr>
      <w:r w:rsidRPr="00C54210">
        <w:t>Avropsförfarande</w:t>
      </w:r>
    </w:p>
    <w:p w14:paraId="7CC2CDC2" w14:textId="257D5871" w:rsidR="00310647" w:rsidRPr="00181CEA" w:rsidRDefault="00310647" w:rsidP="00310647">
      <w:r>
        <w:t>Avrop genomförs som en förnyad konkurrensutsättning på SKL Kommentus Inköpscentrals ramavtal IT-konsulttjänster 2016, anbudsområde</w:t>
      </w:r>
      <w:r w:rsidR="005328DB">
        <w:t xml:space="preserve"> </w:t>
      </w:r>
      <w:r w:rsidR="005328DB" w:rsidRPr="005328DB">
        <w:t>D) Stockholms län, Uppsala län, Gotlands län</w:t>
      </w:r>
      <w:r w:rsidR="005328DB">
        <w:t>.</w:t>
      </w:r>
      <w:r>
        <w:t xml:space="preserve"> Endast behöriga ramavtalsleverantörer kan lämna anbud.</w:t>
      </w:r>
    </w:p>
    <w:p w14:paraId="585C8742" w14:textId="01081BB0" w:rsidR="00310647" w:rsidRPr="0035147F" w:rsidRDefault="00310647" w:rsidP="00310647">
      <w:pPr>
        <w:pStyle w:val="Rubrik1"/>
        <w:numPr>
          <w:ilvl w:val="1"/>
          <w:numId w:val="8"/>
        </w:numPr>
      </w:pPr>
      <w:r w:rsidRPr="0035147F">
        <w:t>Handlingar</w:t>
      </w:r>
      <w:r w:rsidR="005328DB" w:rsidRPr="0035147F">
        <w:t xml:space="preserve"> – uppdateras löpande</w:t>
      </w:r>
    </w:p>
    <w:p w14:paraId="70BDCB83" w14:textId="77777777" w:rsidR="00310647" w:rsidRDefault="00310647" w:rsidP="00310647">
      <w:r w:rsidRPr="009E45C4">
        <w:t>Avropsförfrågan består av följande handlingar</w:t>
      </w:r>
      <w:r>
        <w:t>:</w:t>
      </w:r>
    </w:p>
    <w:p w14:paraId="6CD7867A" w14:textId="77777777" w:rsidR="005328DB" w:rsidRPr="005328DB" w:rsidRDefault="00310647" w:rsidP="00EA5B6A">
      <w:pPr>
        <w:pStyle w:val="Liststycke"/>
        <w:numPr>
          <w:ilvl w:val="0"/>
          <w:numId w:val="7"/>
        </w:numPr>
        <w:autoSpaceDE w:val="0"/>
        <w:autoSpaceDN w:val="0"/>
        <w:adjustRightInd w:val="0"/>
        <w:spacing w:after="0" w:line="240" w:lineRule="auto"/>
      </w:pPr>
      <w:r w:rsidRPr="005328DB">
        <w:rPr>
          <w:iCs/>
        </w:rPr>
        <w:t>Avropsförfrågan (detta dokument)</w:t>
      </w:r>
    </w:p>
    <w:p w14:paraId="4BCF48D5" w14:textId="3565C997" w:rsidR="00411886" w:rsidRDefault="00411886" w:rsidP="00411886">
      <w:pPr>
        <w:pStyle w:val="Liststycke"/>
        <w:numPr>
          <w:ilvl w:val="0"/>
          <w:numId w:val="7"/>
        </w:numPr>
        <w:autoSpaceDE w:val="0"/>
        <w:autoSpaceDN w:val="0"/>
        <w:adjustRightInd w:val="0"/>
        <w:spacing w:after="0" w:line="240" w:lineRule="auto"/>
      </w:pPr>
      <w:r>
        <w:lastRenderedPageBreak/>
        <w:t>Bilaga 1 Mall för kontrakt</w:t>
      </w:r>
    </w:p>
    <w:p w14:paraId="6A29E5F3" w14:textId="77777777" w:rsidR="00411886" w:rsidRDefault="00411886" w:rsidP="00411886">
      <w:pPr>
        <w:pStyle w:val="Liststycke"/>
        <w:numPr>
          <w:ilvl w:val="0"/>
          <w:numId w:val="7"/>
        </w:numPr>
        <w:autoSpaceDE w:val="0"/>
        <w:autoSpaceDN w:val="0"/>
        <w:adjustRightInd w:val="0"/>
        <w:spacing w:after="0" w:line="240" w:lineRule="auto"/>
      </w:pPr>
      <w:r>
        <w:t>B</w:t>
      </w:r>
      <w:r w:rsidRPr="000E30B8">
        <w:t>ilag</w:t>
      </w:r>
      <w:r>
        <w:t>a 2 S</w:t>
      </w:r>
      <w:r w:rsidRPr="000E30B8">
        <w:t>tatistikmall</w:t>
      </w:r>
    </w:p>
    <w:p w14:paraId="2FD2AD6D" w14:textId="166650B2" w:rsidR="005328DB" w:rsidRPr="0035147F" w:rsidRDefault="00411886" w:rsidP="009C5C2C">
      <w:pPr>
        <w:pStyle w:val="Liststycke"/>
        <w:numPr>
          <w:ilvl w:val="0"/>
          <w:numId w:val="7"/>
        </w:numPr>
        <w:autoSpaceDE w:val="0"/>
        <w:autoSpaceDN w:val="0"/>
        <w:adjustRightInd w:val="0"/>
        <w:spacing w:after="160" w:line="259" w:lineRule="auto"/>
        <w:rPr>
          <w:iCs/>
        </w:rPr>
      </w:pPr>
      <w:r w:rsidRPr="009A28B4">
        <w:t xml:space="preserve">Bilaga </w:t>
      </w:r>
      <w:r>
        <w:t>3</w:t>
      </w:r>
      <w:r w:rsidRPr="009A28B4">
        <w:t xml:space="preserve"> Övergripande kravbild för sök och filtreringsfunktioner</w:t>
      </w:r>
    </w:p>
    <w:p w14:paraId="51C895B0" w14:textId="77777777" w:rsidR="00310647" w:rsidRPr="00310647" w:rsidRDefault="00310647" w:rsidP="00310647">
      <w:pPr>
        <w:pStyle w:val="Rubrik1"/>
        <w:numPr>
          <w:ilvl w:val="1"/>
          <w:numId w:val="8"/>
        </w:numPr>
      </w:pPr>
      <w:r w:rsidRPr="00C54210">
        <w:t>Kontraktstid</w:t>
      </w:r>
    </w:p>
    <w:p w14:paraId="3CF583ED" w14:textId="787559E0" w:rsidR="00B67BC5" w:rsidRPr="001A3C2C" w:rsidRDefault="00A64B81" w:rsidP="00310647">
      <w:pPr>
        <w:rPr>
          <w:iCs/>
        </w:rPr>
      </w:pPr>
      <w:r>
        <w:rPr>
          <w:iCs/>
        </w:rPr>
        <w:t xml:space="preserve">Kontraktet löper under två (2) år från och med att kontraktet har undertecknats av båda parter. Inköpscentralen har därefter ensidig rätt att förlänga kontraktet i upp till </w:t>
      </w:r>
      <w:r w:rsidR="001E06A8">
        <w:rPr>
          <w:iCs/>
        </w:rPr>
        <w:t>två</w:t>
      </w:r>
      <w:r>
        <w:rPr>
          <w:iCs/>
        </w:rPr>
        <w:t xml:space="preserve"> (</w:t>
      </w:r>
      <w:r w:rsidR="001E06A8">
        <w:rPr>
          <w:iCs/>
        </w:rPr>
        <w:t>2</w:t>
      </w:r>
      <w:r>
        <w:rPr>
          <w:iCs/>
        </w:rPr>
        <w:t xml:space="preserve">) år. </w:t>
      </w:r>
      <w:r w:rsidR="001E06A8" w:rsidRPr="001E06A8">
        <w:rPr>
          <w:iCs/>
        </w:rPr>
        <w:t xml:space="preserve">Förlängning kan ske vid flera tillfällen men </w:t>
      </w:r>
      <w:r w:rsidR="001E06A8" w:rsidRPr="001A3C2C">
        <w:rPr>
          <w:iCs/>
        </w:rPr>
        <w:t xml:space="preserve">kontraktstiden kan sammantaget uppgå till högst fyra (4) år. </w:t>
      </w:r>
      <w:r w:rsidRPr="001A3C2C">
        <w:rPr>
          <w:iCs/>
        </w:rPr>
        <w:t>Förlängningar ska ske skriftligen</w:t>
      </w:r>
      <w:r w:rsidR="001A3C2C" w:rsidRPr="001A3C2C">
        <w:rPr>
          <w:iCs/>
        </w:rPr>
        <w:t>.</w:t>
      </w:r>
    </w:p>
    <w:p w14:paraId="2A480D3F" w14:textId="77777777" w:rsidR="00310647" w:rsidRPr="001A3C2C" w:rsidRDefault="00310647" w:rsidP="00310647">
      <w:pPr>
        <w:pStyle w:val="Rubrik1"/>
        <w:numPr>
          <w:ilvl w:val="0"/>
          <w:numId w:val="8"/>
        </w:numPr>
      </w:pPr>
      <w:r w:rsidRPr="001A3C2C">
        <w:t>Administrativa föreskrifter</w:t>
      </w:r>
    </w:p>
    <w:p w14:paraId="2930FB1C" w14:textId="77777777" w:rsidR="00310647" w:rsidRPr="00310647" w:rsidRDefault="00310647" w:rsidP="00310647">
      <w:pPr>
        <w:pStyle w:val="Rubrik1"/>
        <w:numPr>
          <w:ilvl w:val="1"/>
          <w:numId w:val="8"/>
        </w:numPr>
      </w:pPr>
      <w:r w:rsidRPr="00C54210">
        <w:t>Ramavtalsleverantörsuppgifter</w:t>
      </w:r>
    </w:p>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310647" w:rsidRPr="009E45C4" w14:paraId="43D7701D" w14:textId="77777777" w:rsidTr="00604E31">
        <w:trPr>
          <w:trHeight w:val="535"/>
        </w:trPr>
        <w:tc>
          <w:tcPr>
            <w:tcW w:w="7725" w:type="dxa"/>
          </w:tcPr>
          <w:p w14:paraId="3D353A7D" w14:textId="77777777" w:rsidR="00310647" w:rsidRPr="009E45C4" w:rsidRDefault="00310647" w:rsidP="00604E31">
            <w:pPr>
              <w:pStyle w:val="KSLNormal"/>
              <w:rPr>
                <w:rFonts w:asciiTheme="minorHAnsi" w:hAnsiTheme="minorHAnsi" w:cstheme="minorHAnsi"/>
                <w:sz w:val="18"/>
                <w:szCs w:val="16"/>
              </w:rPr>
            </w:pPr>
            <w:r w:rsidRPr="009E45C4">
              <w:rPr>
                <w:rFonts w:asciiTheme="minorHAnsi" w:hAnsiTheme="minorHAnsi" w:cstheme="minorHAnsi"/>
                <w:sz w:val="18"/>
                <w:szCs w:val="16"/>
              </w:rPr>
              <w:t>Ramavtalsleverantörens företagsnamn:</w:t>
            </w:r>
          </w:p>
          <w:p w14:paraId="3E1196EA" w14:textId="77777777" w:rsidR="00310647" w:rsidRPr="009E45C4" w:rsidRDefault="00F87741" w:rsidP="00604E31">
            <w:pPr>
              <w:pStyle w:val="KSLNormal"/>
              <w:rPr>
                <w:rFonts w:asciiTheme="minorHAnsi" w:hAnsiTheme="minorHAnsi" w:cstheme="minorHAnsi"/>
                <w:sz w:val="16"/>
                <w:szCs w:val="16"/>
              </w:rPr>
            </w:pPr>
            <w:sdt>
              <w:sdtPr>
                <w:rPr>
                  <w:rFonts w:asciiTheme="minorHAnsi" w:hAnsiTheme="minorHAnsi" w:cstheme="minorHAnsi"/>
                </w:rPr>
                <w:id w:val="1372806874"/>
                <w:placeholder>
                  <w:docPart w:val="C4D4F1AC1B5E475B8336AA6E83058546"/>
                </w:placeholder>
                <w:showingPlcHdr/>
                <w:text/>
              </w:sdtPr>
              <w:sdtEndPr/>
              <w:sdtContent>
                <w:r w:rsidR="00310647" w:rsidRPr="009E45C4">
                  <w:rPr>
                    <w:rStyle w:val="Platshllartext"/>
                    <w:rFonts w:asciiTheme="minorHAnsi" w:hAnsiTheme="minorHAnsi" w:cstheme="minorHAnsi"/>
                    <w:color w:val="auto"/>
                    <w:sz w:val="20"/>
                  </w:rPr>
                  <w:t>Klicka eller tryck här för att ange text.</w:t>
                </w:r>
              </w:sdtContent>
            </w:sdt>
          </w:p>
        </w:tc>
      </w:tr>
      <w:tr w:rsidR="00310647" w:rsidRPr="009E45C4" w14:paraId="4A113382" w14:textId="77777777" w:rsidTr="00604E31">
        <w:trPr>
          <w:trHeight w:val="535"/>
        </w:trPr>
        <w:tc>
          <w:tcPr>
            <w:tcW w:w="7725" w:type="dxa"/>
          </w:tcPr>
          <w:p w14:paraId="3AF4F1F6" w14:textId="77777777" w:rsidR="00310647" w:rsidRPr="009E45C4" w:rsidRDefault="00310647" w:rsidP="00604E31">
            <w:pPr>
              <w:pStyle w:val="KSLNormal"/>
              <w:rPr>
                <w:rFonts w:asciiTheme="minorHAnsi" w:hAnsiTheme="minorHAnsi" w:cstheme="minorHAnsi"/>
                <w:sz w:val="18"/>
                <w:szCs w:val="16"/>
              </w:rPr>
            </w:pPr>
            <w:r w:rsidRPr="009E45C4">
              <w:rPr>
                <w:rFonts w:asciiTheme="minorHAnsi" w:hAnsiTheme="minorHAnsi" w:cstheme="minorHAnsi"/>
                <w:sz w:val="18"/>
                <w:szCs w:val="16"/>
              </w:rPr>
              <w:t>Organisationsnummer:</w:t>
            </w:r>
          </w:p>
          <w:p w14:paraId="61F333A5" w14:textId="77777777" w:rsidR="00310647" w:rsidRPr="009E45C4" w:rsidRDefault="00F87741" w:rsidP="00604E31">
            <w:pPr>
              <w:pStyle w:val="KSLNormal"/>
              <w:rPr>
                <w:rFonts w:asciiTheme="minorHAnsi" w:hAnsiTheme="minorHAnsi" w:cstheme="minorHAnsi"/>
                <w:sz w:val="16"/>
                <w:szCs w:val="16"/>
              </w:rPr>
            </w:pPr>
            <w:sdt>
              <w:sdtPr>
                <w:rPr>
                  <w:rFonts w:asciiTheme="minorHAnsi" w:hAnsiTheme="minorHAnsi" w:cstheme="minorHAnsi"/>
                </w:rPr>
                <w:id w:val="-696929634"/>
                <w:placeholder>
                  <w:docPart w:val="9B46A58A81D7445FB81071182754483E"/>
                </w:placeholder>
                <w:showingPlcHdr/>
                <w:text/>
              </w:sdtPr>
              <w:sdtEndPr/>
              <w:sdtContent>
                <w:r w:rsidR="00310647" w:rsidRPr="009E45C4">
                  <w:rPr>
                    <w:rStyle w:val="Platshllartext"/>
                    <w:rFonts w:asciiTheme="minorHAnsi" w:hAnsiTheme="minorHAnsi" w:cstheme="minorHAnsi"/>
                    <w:color w:val="auto"/>
                    <w:sz w:val="20"/>
                  </w:rPr>
                  <w:t>Klicka eller tryck här för att ange text.</w:t>
                </w:r>
              </w:sdtContent>
            </w:sdt>
          </w:p>
        </w:tc>
      </w:tr>
      <w:tr w:rsidR="00310647" w:rsidRPr="009E45C4" w14:paraId="58A6646B" w14:textId="77777777" w:rsidTr="00604E31">
        <w:trPr>
          <w:trHeight w:val="535"/>
        </w:trPr>
        <w:tc>
          <w:tcPr>
            <w:tcW w:w="7725" w:type="dxa"/>
          </w:tcPr>
          <w:p w14:paraId="10F1D1A7" w14:textId="77777777" w:rsidR="00310647" w:rsidRPr="009E45C4" w:rsidRDefault="00310647" w:rsidP="00604E31">
            <w:pPr>
              <w:pStyle w:val="KSLNormal"/>
              <w:rPr>
                <w:rFonts w:asciiTheme="minorHAnsi" w:hAnsiTheme="minorHAnsi" w:cstheme="minorHAnsi"/>
                <w:sz w:val="18"/>
                <w:szCs w:val="16"/>
              </w:rPr>
            </w:pPr>
            <w:r w:rsidRPr="009E45C4">
              <w:rPr>
                <w:rFonts w:asciiTheme="minorHAnsi" w:hAnsiTheme="minorHAnsi" w:cstheme="minorHAnsi"/>
                <w:sz w:val="18"/>
                <w:szCs w:val="16"/>
              </w:rPr>
              <w:t>Adress:</w:t>
            </w:r>
          </w:p>
          <w:p w14:paraId="2804BBD3" w14:textId="77777777" w:rsidR="00310647" w:rsidRPr="009E45C4" w:rsidRDefault="00F87741" w:rsidP="00604E31">
            <w:pPr>
              <w:pStyle w:val="KSLNormal"/>
              <w:rPr>
                <w:rFonts w:asciiTheme="minorHAnsi" w:hAnsiTheme="minorHAnsi" w:cstheme="minorHAnsi"/>
                <w:sz w:val="16"/>
                <w:szCs w:val="16"/>
              </w:rPr>
            </w:pPr>
            <w:sdt>
              <w:sdtPr>
                <w:rPr>
                  <w:rFonts w:asciiTheme="minorHAnsi" w:hAnsiTheme="minorHAnsi" w:cstheme="minorHAnsi"/>
                </w:rPr>
                <w:id w:val="-868227984"/>
                <w:placeholder>
                  <w:docPart w:val="957F4261EAA04A249701182E8769642B"/>
                </w:placeholder>
                <w:showingPlcHdr/>
                <w:text/>
              </w:sdtPr>
              <w:sdtEndPr/>
              <w:sdtContent>
                <w:r w:rsidR="00310647" w:rsidRPr="009E45C4">
                  <w:rPr>
                    <w:rStyle w:val="Platshllartext"/>
                    <w:rFonts w:asciiTheme="minorHAnsi" w:hAnsiTheme="minorHAnsi" w:cstheme="minorHAnsi"/>
                    <w:color w:val="auto"/>
                    <w:sz w:val="20"/>
                  </w:rPr>
                  <w:t>Klicka eller tryck här för att ange text.</w:t>
                </w:r>
              </w:sdtContent>
            </w:sdt>
          </w:p>
        </w:tc>
      </w:tr>
      <w:tr w:rsidR="00310647" w:rsidRPr="009E45C4" w14:paraId="3FE8D8C0" w14:textId="77777777" w:rsidTr="00604E31">
        <w:trPr>
          <w:trHeight w:val="549"/>
        </w:trPr>
        <w:tc>
          <w:tcPr>
            <w:tcW w:w="7725" w:type="dxa"/>
          </w:tcPr>
          <w:p w14:paraId="026743C0" w14:textId="77777777" w:rsidR="00310647" w:rsidRPr="009E45C4" w:rsidRDefault="00310647" w:rsidP="00604E31">
            <w:pPr>
              <w:pStyle w:val="KSLNormal"/>
              <w:rPr>
                <w:rFonts w:asciiTheme="minorHAnsi" w:hAnsiTheme="minorHAnsi" w:cstheme="minorHAnsi"/>
                <w:sz w:val="18"/>
                <w:szCs w:val="16"/>
              </w:rPr>
            </w:pPr>
            <w:r w:rsidRPr="009E45C4">
              <w:rPr>
                <w:rFonts w:asciiTheme="minorHAnsi" w:hAnsiTheme="minorHAnsi" w:cstheme="minorHAnsi"/>
                <w:sz w:val="18"/>
                <w:szCs w:val="16"/>
              </w:rPr>
              <w:t>Postadress:</w:t>
            </w:r>
          </w:p>
          <w:p w14:paraId="4E9EDF49" w14:textId="77777777" w:rsidR="00310647" w:rsidRPr="009E45C4" w:rsidRDefault="00F87741" w:rsidP="00604E31">
            <w:pPr>
              <w:pStyle w:val="KSLNormal"/>
              <w:rPr>
                <w:rFonts w:asciiTheme="minorHAnsi" w:hAnsiTheme="minorHAnsi" w:cstheme="minorHAnsi"/>
                <w:sz w:val="16"/>
                <w:szCs w:val="16"/>
              </w:rPr>
            </w:pPr>
            <w:sdt>
              <w:sdtPr>
                <w:rPr>
                  <w:rFonts w:asciiTheme="minorHAnsi" w:hAnsiTheme="minorHAnsi" w:cstheme="minorHAnsi"/>
                </w:rPr>
                <w:id w:val="812449265"/>
                <w:placeholder>
                  <w:docPart w:val="EE401055D61B4C1289B1AAB5198C4A60"/>
                </w:placeholder>
                <w:showingPlcHdr/>
                <w:text/>
              </w:sdtPr>
              <w:sdtEndPr/>
              <w:sdtContent>
                <w:r w:rsidR="00310647" w:rsidRPr="009E45C4">
                  <w:rPr>
                    <w:rStyle w:val="Platshllartext"/>
                    <w:rFonts w:asciiTheme="minorHAnsi" w:hAnsiTheme="minorHAnsi" w:cstheme="minorHAnsi"/>
                    <w:color w:val="auto"/>
                    <w:sz w:val="20"/>
                  </w:rPr>
                  <w:t>Klicka eller tryck här för att ange text.</w:t>
                </w:r>
              </w:sdtContent>
            </w:sdt>
          </w:p>
        </w:tc>
      </w:tr>
      <w:tr w:rsidR="00310647" w:rsidRPr="009E45C4" w14:paraId="3CBDB9A7" w14:textId="77777777" w:rsidTr="00604E31">
        <w:trPr>
          <w:trHeight w:val="535"/>
        </w:trPr>
        <w:tc>
          <w:tcPr>
            <w:tcW w:w="7725" w:type="dxa"/>
          </w:tcPr>
          <w:p w14:paraId="62D01770" w14:textId="77777777" w:rsidR="00310647" w:rsidRPr="009E45C4" w:rsidRDefault="00310647" w:rsidP="00604E31">
            <w:pPr>
              <w:pStyle w:val="KSLNormal"/>
              <w:rPr>
                <w:rFonts w:asciiTheme="minorHAnsi" w:hAnsiTheme="minorHAnsi" w:cstheme="minorHAnsi"/>
                <w:sz w:val="18"/>
                <w:szCs w:val="16"/>
              </w:rPr>
            </w:pPr>
            <w:r w:rsidRPr="009E45C4">
              <w:rPr>
                <w:rFonts w:asciiTheme="minorHAnsi" w:hAnsiTheme="minorHAnsi" w:cstheme="minorHAnsi"/>
                <w:sz w:val="18"/>
                <w:szCs w:val="16"/>
              </w:rPr>
              <w:t>Telefonnummer (växel):</w:t>
            </w:r>
          </w:p>
          <w:p w14:paraId="64200DC9" w14:textId="77777777" w:rsidR="00310647" w:rsidRPr="009E45C4" w:rsidRDefault="00F87741" w:rsidP="00604E31">
            <w:pPr>
              <w:pStyle w:val="KSLNormal"/>
              <w:rPr>
                <w:rFonts w:asciiTheme="minorHAnsi" w:hAnsiTheme="minorHAnsi" w:cstheme="minorHAnsi"/>
                <w:sz w:val="16"/>
                <w:szCs w:val="16"/>
              </w:rPr>
            </w:pPr>
            <w:sdt>
              <w:sdtPr>
                <w:rPr>
                  <w:rFonts w:asciiTheme="minorHAnsi" w:hAnsiTheme="minorHAnsi" w:cstheme="minorHAnsi"/>
                </w:rPr>
                <w:id w:val="-1505050"/>
                <w:placeholder>
                  <w:docPart w:val="E0F349625CC242CD88B8BEE33C65FD91"/>
                </w:placeholder>
                <w:showingPlcHdr/>
                <w:text/>
              </w:sdtPr>
              <w:sdtEndPr/>
              <w:sdtContent>
                <w:r w:rsidR="00310647" w:rsidRPr="009E45C4">
                  <w:rPr>
                    <w:rStyle w:val="Platshllartext"/>
                    <w:rFonts w:asciiTheme="minorHAnsi" w:hAnsiTheme="minorHAnsi" w:cstheme="minorHAnsi"/>
                    <w:color w:val="auto"/>
                    <w:sz w:val="20"/>
                  </w:rPr>
                  <w:t>Klicka eller tryck här för att ange text.</w:t>
                </w:r>
              </w:sdtContent>
            </w:sdt>
          </w:p>
        </w:tc>
      </w:tr>
      <w:tr w:rsidR="00310647" w:rsidRPr="009E45C4" w14:paraId="10AA5C06" w14:textId="77777777" w:rsidTr="00604E31">
        <w:trPr>
          <w:trHeight w:val="535"/>
        </w:trPr>
        <w:tc>
          <w:tcPr>
            <w:tcW w:w="7725" w:type="dxa"/>
          </w:tcPr>
          <w:p w14:paraId="55880925" w14:textId="77777777" w:rsidR="00310647" w:rsidRPr="009E45C4" w:rsidRDefault="00310647" w:rsidP="00604E31">
            <w:pPr>
              <w:pStyle w:val="KSLNormal"/>
              <w:rPr>
                <w:rFonts w:asciiTheme="minorHAnsi" w:hAnsiTheme="minorHAnsi" w:cstheme="minorHAnsi"/>
                <w:sz w:val="18"/>
                <w:szCs w:val="16"/>
              </w:rPr>
            </w:pPr>
            <w:r w:rsidRPr="009E45C4">
              <w:rPr>
                <w:rFonts w:asciiTheme="minorHAnsi" w:hAnsiTheme="minorHAnsi" w:cstheme="minorHAnsi"/>
                <w:sz w:val="18"/>
                <w:szCs w:val="16"/>
              </w:rPr>
              <w:t>Kontaktperson för avropssvaret</w:t>
            </w:r>
          </w:p>
          <w:p w14:paraId="5ED3A33C" w14:textId="77777777" w:rsidR="00310647" w:rsidRPr="009E45C4" w:rsidRDefault="00310647" w:rsidP="00604E31">
            <w:pPr>
              <w:pStyle w:val="KSLNormal"/>
              <w:rPr>
                <w:rFonts w:asciiTheme="minorHAnsi" w:hAnsiTheme="minorHAnsi" w:cstheme="minorHAnsi"/>
                <w:sz w:val="22"/>
                <w:szCs w:val="16"/>
              </w:rPr>
            </w:pPr>
            <w:r w:rsidRPr="009E45C4">
              <w:rPr>
                <w:rFonts w:asciiTheme="minorHAnsi" w:hAnsiTheme="minorHAnsi" w:cstheme="minorHAnsi"/>
                <w:sz w:val="18"/>
                <w:szCs w:val="16"/>
              </w:rPr>
              <w:t>Namn:</w:t>
            </w:r>
            <w:r w:rsidRPr="009E45C4">
              <w:rPr>
                <w:rFonts w:asciiTheme="minorHAnsi" w:hAnsiTheme="minorHAnsi" w:cstheme="minorHAnsi"/>
                <w:sz w:val="22"/>
                <w:szCs w:val="16"/>
              </w:rPr>
              <w:t xml:space="preserve"> </w:t>
            </w:r>
            <w:sdt>
              <w:sdtPr>
                <w:rPr>
                  <w:rFonts w:asciiTheme="minorHAnsi" w:hAnsiTheme="minorHAnsi" w:cstheme="minorHAnsi"/>
                </w:rPr>
                <w:id w:val="1387914487"/>
                <w:placeholder>
                  <w:docPart w:val="675A72B2907D4D53A1BEAA9AB902C0D7"/>
                </w:placeholder>
                <w:showingPlcHdr/>
                <w:text/>
              </w:sdtPr>
              <w:sdtEndPr/>
              <w:sdtContent>
                <w:r w:rsidRPr="009E45C4">
                  <w:rPr>
                    <w:rStyle w:val="Platshllartext"/>
                    <w:rFonts w:asciiTheme="minorHAnsi" w:hAnsiTheme="minorHAnsi" w:cstheme="minorHAnsi"/>
                    <w:color w:val="auto"/>
                    <w:sz w:val="18"/>
                  </w:rPr>
                  <w:t>Klicka eller tryck här för att ange text.</w:t>
                </w:r>
              </w:sdtContent>
            </w:sdt>
            <w:r w:rsidRPr="009E45C4">
              <w:rPr>
                <w:rFonts w:asciiTheme="minorHAnsi" w:hAnsiTheme="minorHAnsi" w:cstheme="minorHAnsi"/>
                <w:sz w:val="22"/>
                <w:szCs w:val="16"/>
              </w:rPr>
              <w:t xml:space="preserve"> </w:t>
            </w:r>
          </w:p>
          <w:p w14:paraId="782A29FB" w14:textId="77777777" w:rsidR="00310647" w:rsidRPr="009E45C4" w:rsidRDefault="00310647" w:rsidP="00604E31">
            <w:pPr>
              <w:pStyle w:val="KSLNormal"/>
              <w:rPr>
                <w:rFonts w:asciiTheme="minorHAnsi" w:hAnsiTheme="minorHAnsi" w:cstheme="minorHAnsi"/>
                <w:sz w:val="22"/>
                <w:szCs w:val="16"/>
              </w:rPr>
            </w:pPr>
            <w:r w:rsidRPr="009E45C4">
              <w:rPr>
                <w:rFonts w:asciiTheme="minorHAnsi" w:hAnsiTheme="minorHAnsi" w:cstheme="minorHAnsi"/>
                <w:sz w:val="18"/>
                <w:szCs w:val="16"/>
              </w:rPr>
              <w:t>Telefonnummer</w:t>
            </w:r>
            <w:r w:rsidRPr="009E45C4">
              <w:rPr>
                <w:rFonts w:asciiTheme="minorHAnsi" w:hAnsiTheme="minorHAnsi" w:cstheme="minorHAnsi"/>
                <w:sz w:val="22"/>
                <w:szCs w:val="16"/>
              </w:rPr>
              <w:t xml:space="preserve">: </w:t>
            </w:r>
            <w:sdt>
              <w:sdtPr>
                <w:rPr>
                  <w:rFonts w:asciiTheme="minorHAnsi" w:hAnsiTheme="minorHAnsi" w:cstheme="minorHAnsi"/>
                </w:rPr>
                <w:id w:val="-1254421902"/>
                <w:placeholder>
                  <w:docPart w:val="B5624C65E4234FDD85571A9AAA8A8161"/>
                </w:placeholder>
                <w:showingPlcHdr/>
                <w:text/>
              </w:sdtPr>
              <w:sdtEndPr/>
              <w:sdtContent>
                <w:r w:rsidRPr="009E45C4">
                  <w:rPr>
                    <w:rStyle w:val="Platshllartext"/>
                    <w:rFonts w:asciiTheme="minorHAnsi" w:hAnsiTheme="minorHAnsi" w:cstheme="minorHAnsi"/>
                    <w:color w:val="auto"/>
                    <w:sz w:val="18"/>
                  </w:rPr>
                  <w:t>Klicka eller tryck här för att ange text.</w:t>
                </w:r>
              </w:sdtContent>
            </w:sdt>
          </w:p>
          <w:p w14:paraId="049985B0" w14:textId="77777777" w:rsidR="00310647" w:rsidRPr="009E45C4" w:rsidRDefault="00310647" w:rsidP="00604E31">
            <w:pPr>
              <w:pStyle w:val="KSLNormal"/>
              <w:rPr>
                <w:rFonts w:ascii="Century Gothic" w:hAnsi="Century Gothic" w:cs="Arial"/>
                <w:sz w:val="16"/>
                <w:szCs w:val="16"/>
              </w:rPr>
            </w:pPr>
            <w:r w:rsidRPr="009E45C4">
              <w:rPr>
                <w:rFonts w:asciiTheme="minorHAnsi" w:hAnsiTheme="minorHAnsi" w:cstheme="minorHAnsi"/>
                <w:sz w:val="18"/>
                <w:szCs w:val="16"/>
              </w:rPr>
              <w:t>E-post</w:t>
            </w:r>
            <w:r w:rsidRPr="009E45C4">
              <w:rPr>
                <w:rFonts w:ascii="Century Gothic" w:hAnsi="Century Gothic"/>
                <w:sz w:val="16"/>
                <w:szCs w:val="16"/>
              </w:rPr>
              <w:t xml:space="preserve">: </w:t>
            </w:r>
            <w:sdt>
              <w:sdtPr>
                <w:rPr>
                  <w:rFonts w:asciiTheme="minorHAnsi" w:hAnsiTheme="minorHAnsi" w:cstheme="minorHAnsi"/>
                </w:rPr>
                <w:id w:val="1720472310"/>
                <w:placeholder>
                  <w:docPart w:val="614735D34A8244FAA5BA84C386C2791B"/>
                </w:placeholder>
                <w:showingPlcHdr/>
                <w:text/>
              </w:sdtPr>
              <w:sdtEndPr/>
              <w:sdtContent>
                <w:r w:rsidRPr="009E45C4">
                  <w:rPr>
                    <w:rStyle w:val="Platshllartext"/>
                    <w:rFonts w:asciiTheme="minorHAnsi" w:hAnsiTheme="minorHAnsi" w:cstheme="minorHAnsi"/>
                    <w:color w:val="auto"/>
                    <w:sz w:val="18"/>
                  </w:rPr>
                  <w:t>Klicka eller tryck här för att ange text.</w:t>
                </w:r>
              </w:sdtContent>
            </w:sdt>
          </w:p>
        </w:tc>
      </w:tr>
      <w:tr w:rsidR="00310647" w:rsidRPr="009E45C4" w14:paraId="15BB95DC" w14:textId="77777777" w:rsidTr="00604E31">
        <w:trPr>
          <w:trHeight w:val="353"/>
        </w:trPr>
        <w:tc>
          <w:tcPr>
            <w:tcW w:w="7725" w:type="dxa"/>
          </w:tcPr>
          <w:p w14:paraId="729916A9" w14:textId="77777777" w:rsidR="00310647" w:rsidRPr="009E45C4" w:rsidRDefault="00310647" w:rsidP="00604E31">
            <w:pPr>
              <w:pStyle w:val="KSLNormal"/>
              <w:rPr>
                <w:rFonts w:asciiTheme="minorHAnsi" w:hAnsiTheme="minorHAnsi" w:cstheme="minorHAnsi"/>
                <w:sz w:val="22"/>
                <w:szCs w:val="16"/>
              </w:rPr>
            </w:pPr>
            <w:proofErr w:type="spellStart"/>
            <w:r w:rsidRPr="009E45C4">
              <w:rPr>
                <w:rFonts w:asciiTheme="minorHAnsi" w:hAnsiTheme="minorHAnsi" w:cstheme="minorHAnsi"/>
                <w:sz w:val="18"/>
                <w:szCs w:val="16"/>
              </w:rPr>
              <w:t>Ev</w:t>
            </w:r>
            <w:proofErr w:type="spellEnd"/>
            <w:r w:rsidRPr="009E45C4">
              <w:rPr>
                <w:rFonts w:asciiTheme="minorHAnsi" w:hAnsiTheme="minorHAnsi" w:cstheme="minorHAnsi"/>
                <w:sz w:val="18"/>
                <w:szCs w:val="16"/>
              </w:rPr>
              <w:t xml:space="preserve"> underleverantör som anlitas för uppdraget</w:t>
            </w:r>
          </w:p>
          <w:p w14:paraId="76075258" w14:textId="77777777" w:rsidR="00310647" w:rsidRPr="009E45C4" w:rsidRDefault="00310647" w:rsidP="00604E31">
            <w:pPr>
              <w:pStyle w:val="KSLNormal"/>
              <w:rPr>
                <w:rFonts w:asciiTheme="minorHAnsi" w:hAnsiTheme="minorHAnsi" w:cstheme="minorHAnsi"/>
                <w:sz w:val="22"/>
                <w:szCs w:val="16"/>
              </w:rPr>
            </w:pPr>
            <w:r w:rsidRPr="009E45C4">
              <w:rPr>
                <w:rFonts w:asciiTheme="minorHAnsi" w:hAnsiTheme="minorHAnsi" w:cstheme="minorHAnsi"/>
                <w:sz w:val="18"/>
                <w:szCs w:val="16"/>
              </w:rPr>
              <w:t>Företagsnamn:</w:t>
            </w:r>
            <w:r w:rsidRPr="009E45C4">
              <w:rPr>
                <w:rFonts w:asciiTheme="minorHAnsi" w:hAnsiTheme="minorHAnsi" w:cstheme="minorHAnsi"/>
              </w:rPr>
              <w:t xml:space="preserve"> </w:t>
            </w:r>
            <w:sdt>
              <w:sdtPr>
                <w:rPr>
                  <w:rFonts w:asciiTheme="minorHAnsi" w:hAnsiTheme="minorHAnsi" w:cstheme="minorHAnsi"/>
                </w:rPr>
                <w:id w:val="-441616615"/>
                <w:placeholder>
                  <w:docPart w:val="56E40823FD78423185F06E19E7DCB63A"/>
                </w:placeholder>
                <w:showingPlcHdr/>
                <w:text/>
              </w:sdtPr>
              <w:sdtEndPr/>
              <w:sdtContent>
                <w:r w:rsidRPr="009E45C4">
                  <w:rPr>
                    <w:rStyle w:val="Platshllartext"/>
                    <w:rFonts w:asciiTheme="minorHAnsi" w:hAnsiTheme="minorHAnsi" w:cstheme="minorHAnsi"/>
                    <w:color w:val="auto"/>
                    <w:sz w:val="18"/>
                  </w:rPr>
                  <w:t>Klicka eller tryck här för att ange text.</w:t>
                </w:r>
              </w:sdtContent>
            </w:sdt>
            <w:r w:rsidRPr="009E45C4">
              <w:rPr>
                <w:rFonts w:asciiTheme="minorHAnsi" w:hAnsiTheme="minorHAnsi" w:cstheme="minorHAnsi"/>
                <w:sz w:val="22"/>
                <w:szCs w:val="16"/>
              </w:rPr>
              <w:t xml:space="preserve"> </w:t>
            </w:r>
          </w:p>
          <w:p w14:paraId="11EEEB0A" w14:textId="77777777" w:rsidR="00310647" w:rsidRPr="009E45C4" w:rsidRDefault="00310647" w:rsidP="00604E31">
            <w:pPr>
              <w:pStyle w:val="KSLNormal"/>
              <w:rPr>
                <w:rFonts w:asciiTheme="minorHAnsi" w:hAnsiTheme="minorHAnsi" w:cstheme="minorHAnsi"/>
                <w:sz w:val="16"/>
                <w:szCs w:val="16"/>
              </w:rPr>
            </w:pPr>
            <w:r w:rsidRPr="009E45C4">
              <w:rPr>
                <w:rFonts w:asciiTheme="minorHAnsi" w:hAnsiTheme="minorHAnsi" w:cstheme="minorHAnsi"/>
                <w:sz w:val="18"/>
                <w:szCs w:val="16"/>
              </w:rPr>
              <w:t>Organisationsnummer:</w:t>
            </w:r>
            <w:r w:rsidRPr="009E45C4">
              <w:rPr>
                <w:rFonts w:asciiTheme="minorHAnsi" w:hAnsiTheme="minorHAnsi" w:cstheme="minorHAnsi"/>
                <w:sz w:val="22"/>
                <w:szCs w:val="16"/>
              </w:rPr>
              <w:t xml:space="preserve"> </w:t>
            </w:r>
            <w:sdt>
              <w:sdtPr>
                <w:rPr>
                  <w:rFonts w:asciiTheme="minorHAnsi" w:hAnsiTheme="minorHAnsi" w:cstheme="minorHAnsi"/>
                </w:rPr>
                <w:id w:val="37098614"/>
                <w:placeholder>
                  <w:docPart w:val="148551CFD06A457B93A01FA7D2F38F79"/>
                </w:placeholder>
                <w:showingPlcHdr/>
                <w:text/>
              </w:sdtPr>
              <w:sdtEndPr/>
              <w:sdtContent>
                <w:r w:rsidRPr="009E45C4">
                  <w:rPr>
                    <w:rStyle w:val="Platshllartext"/>
                    <w:rFonts w:asciiTheme="minorHAnsi" w:hAnsiTheme="minorHAnsi" w:cstheme="minorHAnsi"/>
                    <w:color w:val="auto"/>
                    <w:sz w:val="18"/>
                  </w:rPr>
                  <w:t>Klicka eller tryck här för att ange text.</w:t>
                </w:r>
              </w:sdtContent>
            </w:sdt>
          </w:p>
        </w:tc>
      </w:tr>
    </w:tbl>
    <w:p w14:paraId="5870C760" w14:textId="77777777" w:rsidR="00310647" w:rsidRPr="009E45C4" w:rsidRDefault="00310647" w:rsidP="00310647"/>
    <w:p w14:paraId="799D9F63" w14:textId="77777777" w:rsidR="00310647" w:rsidRPr="00310647" w:rsidRDefault="00310647" w:rsidP="00310647">
      <w:pPr>
        <w:pStyle w:val="Rubrik1"/>
        <w:numPr>
          <w:ilvl w:val="1"/>
          <w:numId w:val="8"/>
        </w:numPr>
      </w:pPr>
      <w:r w:rsidRPr="00C54210">
        <w:t>Frågor och svar under avropstiden</w:t>
      </w:r>
    </w:p>
    <w:p w14:paraId="2EF8A049" w14:textId="24ADF751" w:rsidR="00310647" w:rsidRPr="00454651" w:rsidRDefault="00310647" w:rsidP="00310647">
      <w:r w:rsidRPr="00454651">
        <w:t>Sista dag för Leverantören att ställa frågor:</w:t>
      </w:r>
      <w:r w:rsidR="00454651" w:rsidRPr="00454651">
        <w:t xml:space="preserve"> 2021-10-13</w:t>
      </w:r>
    </w:p>
    <w:p w14:paraId="1329EC29" w14:textId="71C741B3" w:rsidR="00310647" w:rsidRPr="009E45C4" w:rsidRDefault="00310647" w:rsidP="00310647">
      <w:r w:rsidRPr="00454651">
        <w:t xml:space="preserve">Sista dag för </w:t>
      </w:r>
      <w:r w:rsidR="00454651" w:rsidRPr="00454651">
        <w:t>Inköpscentralen</w:t>
      </w:r>
      <w:r w:rsidRPr="00454651">
        <w:t xml:space="preserve"> att svara på frågor:</w:t>
      </w:r>
      <w:r w:rsidR="00454651" w:rsidRPr="00454651">
        <w:t xml:space="preserve"> 2021-10-15</w:t>
      </w:r>
    </w:p>
    <w:p w14:paraId="4A5599FD" w14:textId="7D01B53B" w:rsidR="00310647" w:rsidRPr="009E45C4" w:rsidRDefault="00310647" w:rsidP="00310647">
      <w:r w:rsidRPr="009E45C4">
        <w:t xml:space="preserve">Frågor </w:t>
      </w:r>
      <w:r w:rsidR="007B77C6">
        <w:t xml:space="preserve">och svar hanteras via </w:t>
      </w:r>
      <w:r w:rsidR="000456E3" w:rsidRPr="00065505">
        <w:t xml:space="preserve">upphandlingsverktyg </w:t>
      </w:r>
      <w:proofErr w:type="spellStart"/>
      <w:r w:rsidR="007B77C6">
        <w:t>TendSign</w:t>
      </w:r>
      <w:proofErr w:type="spellEnd"/>
      <w:r w:rsidR="007B77C6">
        <w:t xml:space="preserve">. </w:t>
      </w:r>
    </w:p>
    <w:p w14:paraId="3E123444" w14:textId="2970A8AA" w:rsidR="00310647" w:rsidRPr="009E45C4" w:rsidRDefault="00310647" w:rsidP="00310647">
      <w:r w:rsidRPr="009E45C4">
        <w:t xml:space="preserve">Under anbudstiden är det inte tillåtet </w:t>
      </w:r>
      <w:r w:rsidR="007B77C6">
        <w:t>för Inköpscentralen</w:t>
      </w:r>
      <w:r w:rsidRPr="009E45C4">
        <w:t xml:space="preserve"> att diskutera avropssvar, utvärdering etc. med ramavtalsleverantörer på ett sådant sätt att någon leverantör gynnas eller missgynnas. Finner ramavtalsleverantören att avropsförfrågan eller tillhörande dokument i något avseende är oklart eller har något att anföra mot dess innehåll, ska detta omedelbart och under svarstiden skriftligen meddelas till </w:t>
      </w:r>
      <w:r w:rsidR="007B77C6">
        <w:t xml:space="preserve">Inköpscentralen. </w:t>
      </w:r>
    </w:p>
    <w:p w14:paraId="5B6BD8A9" w14:textId="77777777" w:rsidR="00310647" w:rsidRPr="009E45C4" w:rsidRDefault="00310647" w:rsidP="00310647">
      <w:r w:rsidRPr="009E45C4">
        <w:rPr>
          <w:iCs/>
        </w:rPr>
        <w:lastRenderedPageBreak/>
        <w:t>Ramavtalsleverantören ska</w:t>
      </w:r>
      <w:r w:rsidRPr="009E45C4">
        <w:rPr>
          <w:b/>
          <w:iCs/>
        </w:rPr>
        <w:t xml:space="preserve"> </w:t>
      </w:r>
      <w:r w:rsidRPr="009E45C4">
        <w:rPr>
          <w:iCs/>
        </w:rPr>
        <w:t>själv se till att denne tar del av svar på frågor och eventuell övrig information</w:t>
      </w:r>
      <w:r w:rsidRPr="009E45C4">
        <w:rPr>
          <w:b/>
          <w:iCs/>
        </w:rPr>
        <w:t xml:space="preserve"> </w:t>
      </w:r>
      <w:r w:rsidRPr="009E45C4">
        <w:rPr>
          <w:iCs/>
        </w:rPr>
        <w:t>under svarstiden.</w:t>
      </w:r>
      <w:r w:rsidRPr="009E45C4">
        <w:rPr>
          <w:b/>
          <w:iCs/>
        </w:rPr>
        <w:t xml:space="preserve"> </w:t>
      </w:r>
      <w:r w:rsidRPr="009E45C4">
        <w:rPr>
          <w:iCs/>
        </w:rPr>
        <w:t xml:space="preserve">Ställda frågor av allmänt intresse, som avidentifierats, och svar samt eventuell ytterligare information om inbjudan (såsom förtydliganden och ev. rättelser) kommer att skickas till samtliga ramavtalsleverantörer som erhållit avropsförfrågan. </w:t>
      </w:r>
    </w:p>
    <w:p w14:paraId="5363C1EE" w14:textId="77777777" w:rsidR="00310647" w:rsidRPr="00310647" w:rsidRDefault="00310647" w:rsidP="00310647">
      <w:pPr>
        <w:pStyle w:val="Rubrik1"/>
        <w:numPr>
          <w:ilvl w:val="1"/>
          <w:numId w:val="8"/>
        </w:numPr>
      </w:pPr>
      <w:r w:rsidRPr="00C54210">
        <w:t>Inlämnande av avropssvar</w:t>
      </w:r>
    </w:p>
    <w:p w14:paraId="23D41A70" w14:textId="77777777" w:rsidR="000235CD" w:rsidRDefault="00E219B4" w:rsidP="00310647">
      <w:r>
        <w:t xml:space="preserve">Avropssvaret  </w:t>
      </w:r>
      <w:r w:rsidRPr="009E45C4">
        <w:rPr>
          <w:bCs/>
        </w:rPr>
        <w:t>ska</w:t>
      </w:r>
      <w:r w:rsidRPr="009E45C4">
        <w:rPr>
          <w:b/>
          <w:bCs/>
        </w:rPr>
        <w:t xml:space="preserve"> </w:t>
      </w:r>
      <w:r w:rsidRPr="009E45C4">
        <w:t>vara formulerat på svenska</w:t>
      </w:r>
      <w:r>
        <w:t xml:space="preserve"> och l</w:t>
      </w:r>
      <w:r w:rsidRPr="009E45C4">
        <w:t xml:space="preserve">ämnas via </w:t>
      </w:r>
      <w:r w:rsidRPr="00065505">
        <w:t xml:space="preserve">upphandlingsverktyg </w:t>
      </w:r>
      <w:proofErr w:type="spellStart"/>
      <w:r w:rsidRPr="00065505">
        <w:t>TendSig</w:t>
      </w:r>
      <w:r>
        <w:t>n</w:t>
      </w:r>
      <w:proofErr w:type="spellEnd"/>
      <w:r>
        <w:t xml:space="preserve">. </w:t>
      </w:r>
    </w:p>
    <w:p w14:paraId="3FD6536F" w14:textId="1EC4100F" w:rsidR="00310647" w:rsidRPr="009E45C4" w:rsidRDefault="00310647" w:rsidP="00310647">
      <w:r w:rsidRPr="009E45C4">
        <w:t xml:space="preserve">Leverantören ska lämna </w:t>
      </w:r>
      <w:r w:rsidR="000235CD" w:rsidRPr="009E45C4">
        <w:t>efter</w:t>
      </w:r>
      <w:r w:rsidRPr="009E45C4">
        <w:rPr>
          <w:rFonts w:ascii="Times New Roman" w:hAnsi="Times New Roman"/>
        </w:rPr>
        <w:t>​</w:t>
      </w:r>
      <w:r w:rsidR="000235CD">
        <w:rPr>
          <w:rFonts w:ascii="Times New Roman" w:hAnsi="Times New Roman"/>
        </w:rPr>
        <w:t>f</w:t>
      </w:r>
      <w:r w:rsidRPr="009E45C4">
        <w:t>r</w:t>
      </w:r>
      <w:r w:rsidRPr="009E45C4">
        <w:rPr>
          <w:rFonts w:cs="Georgia"/>
        </w:rPr>
        <w:t>å</w:t>
      </w:r>
      <w:r w:rsidRPr="009E45C4">
        <w:t>gade svar och redovisningar i svarsrutorna i denna förfrågan, samt i de bilagor där dessa efterfrågas.</w:t>
      </w:r>
    </w:p>
    <w:p w14:paraId="1C4B8F03" w14:textId="77777777" w:rsidR="00310647" w:rsidRPr="009E45C4" w:rsidRDefault="00310647" w:rsidP="00310647">
      <w:r w:rsidRPr="009E45C4">
        <w:t xml:space="preserve">Samtliga krav ska vara uppfyllda för att avropssvar ska kunna prövas. </w:t>
      </w:r>
    </w:p>
    <w:p w14:paraId="19BA16B9" w14:textId="77777777" w:rsidR="00310647" w:rsidRPr="009E45C4" w:rsidRDefault="00310647" w:rsidP="00310647">
      <w:r w:rsidRPr="009E45C4">
        <w:t>Leverantören får offerera så många konsulter som efterfrågas i avropsförfrågan.</w:t>
      </w:r>
    </w:p>
    <w:p w14:paraId="13066644" w14:textId="77777777" w:rsidR="00310647" w:rsidRPr="009E45C4" w:rsidRDefault="00310647" w:rsidP="00310647">
      <w:r w:rsidRPr="009E45C4">
        <w:t xml:space="preserve">Alternativa avropssvar accepteras ej. Avropssvaret får inte innehålla reservationer eller avvikande villkor. </w:t>
      </w:r>
    </w:p>
    <w:p w14:paraId="778DF4E0" w14:textId="77777777" w:rsidR="00310647" w:rsidRPr="007347B3" w:rsidRDefault="00310647" w:rsidP="00310647">
      <w:r w:rsidRPr="007347B3">
        <w:t>Avropssvaret ska innehålla följande dokument för att prövas:</w:t>
      </w:r>
    </w:p>
    <w:p w14:paraId="4BD1ED8A" w14:textId="77777777" w:rsidR="00310647" w:rsidRPr="007347B3" w:rsidRDefault="00310647" w:rsidP="00E219B4">
      <w:pPr>
        <w:pStyle w:val="Liststycke"/>
        <w:numPr>
          <w:ilvl w:val="0"/>
          <w:numId w:val="14"/>
        </w:numPr>
        <w:spacing w:after="0" w:line="240" w:lineRule="auto"/>
        <w:rPr>
          <w:iCs/>
        </w:rPr>
      </w:pPr>
      <w:r w:rsidRPr="007347B3">
        <w:rPr>
          <w:iCs/>
        </w:rPr>
        <w:t>Komplett ifylld Avropsförfrågan (detta dokument)</w:t>
      </w:r>
    </w:p>
    <w:p w14:paraId="4F92A551" w14:textId="77777777" w:rsidR="00310647" w:rsidRPr="007347B3" w:rsidRDefault="00310647" w:rsidP="00E219B4">
      <w:pPr>
        <w:pStyle w:val="Liststycke"/>
        <w:numPr>
          <w:ilvl w:val="0"/>
          <w:numId w:val="14"/>
        </w:numPr>
        <w:spacing w:after="0" w:line="240" w:lineRule="auto"/>
        <w:rPr>
          <w:iCs/>
        </w:rPr>
      </w:pPr>
      <w:r w:rsidRPr="007347B3">
        <w:rPr>
          <w:iCs/>
        </w:rPr>
        <w:t>CV på offererad konsult</w:t>
      </w:r>
    </w:p>
    <w:p w14:paraId="0387C30A" w14:textId="1A8DAFA9" w:rsidR="00310647" w:rsidRPr="007347B3" w:rsidRDefault="00310647" w:rsidP="00897990">
      <w:pPr>
        <w:pStyle w:val="Liststycke"/>
        <w:numPr>
          <w:ilvl w:val="0"/>
          <w:numId w:val="14"/>
        </w:numPr>
        <w:spacing w:after="0" w:line="240" w:lineRule="auto"/>
        <w:rPr>
          <w:iCs/>
        </w:rPr>
      </w:pPr>
      <w:r w:rsidRPr="007347B3">
        <w:rPr>
          <w:iCs/>
        </w:rPr>
        <w:t>Referensuppdrag</w:t>
      </w:r>
    </w:p>
    <w:p w14:paraId="48989B98" w14:textId="01C4E595" w:rsidR="00191033" w:rsidRPr="007347B3" w:rsidRDefault="00191033" w:rsidP="00897990">
      <w:pPr>
        <w:pStyle w:val="Liststycke"/>
        <w:numPr>
          <w:ilvl w:val="0"/>
          <w:numId w:val="14"/>
        </w:numPr>
        <w:spacing w:after="0" w:line="240" w:lineRule="auto"/>
        <w:rPr>
          <w:iCs/>
        </w:rPr>
      </w:pPr>
      <w:r w:rsidRPr="007347B3">
        <w:rPr>
          <w:iCs/>
        </w:rPr>
        <w:t>Genomförandeplan</w:t>
      </w:r>
    </w:p>
    <w:p w14:paraId="0A52143A" w14:textId="77777777" w:rsidR="00310647" w:rsidRPr="00310647" w:rsidRDefault="00310647" w:rsidP="00310647">
      <w:pPr>
        <w:pStyle w:val="Rubrik1"/>
        <w:numPr>
          <w:ilvl w:val="1"/>
          <w:numId w:val="8"/>
        </w:numPr>
      </w:pPr>
      <w:r w:rsidRPr="001E56E4">
        <w:t>Sista svarsdag</w:t>
      </w:r>
    </w:p>
    <w:p w14:paraId="09DEB463" w14:textId="57F7C644" w:rsidR="00310647" w:rsidRPr="009E45C4" w:rsidRDefault="00310647" w:rsidP="00310647">
      <w:r w:rsidRPr="009E45C4">
        <w:t xml:space="preserve">Avropssvaret ska ha inkommit till </w:t>
      </w:r>
      <w:r w:rsidR="00990025">
        <w:t>Inköpscentralen</w:t>
      </w:r>
      <w:r w:rsidRPr="009E45C4">
        <w:t xml:space="preserve"> s</w:t>
      </w:r>
      <w:r w:rsidRPr="009E45C4">
        <w:rPr>
          <w:bCs/>
        </w:rPr>
        <w:t>enast</w:t>
      </w:r>
      <w:r w:rsidR="00990025">
        <w:rPr>
          <w:bCs/>
        </w:rPr>
        <w:t xml:space="preserve"> </w:t>
      </w:r>
      <w:r w:rsidR="00990025" w:rsidRPr="001E482B">
        <w:rPr>
          <w:bCs/>
        </w:rPr>
        <w:t>2021-10-</w:t>
      </w:r>
      <w:r w:rsidR="001E482B" w:rsidRPr="001E482B">
        <w:rPr>
          <w:bCs/>
        </w:rPr>
        <w:t>20</w:t>
      </w:r>
      <w:r w:rsidR="00990025" w:rsidRPr="001E482B">
        <w:rPr>
          <w:bCs/>
        </w:rPr>
        <w:t>.</w:t>
      </w:r>
      <w:r w:rsidR="00990025">
        <w:rPr>
          <w:bCs/>
        </w:rPr>
        <w:t xml:space="preserve"> </w:t>
      </w:r>
      <w:r w:rsidRPr="009E45C4">
        <w:rPr>
          <w:bCs/>
        </w:rPr>
        <w:t xml:space="preserve"> </w:t>
      </w:r>
      <w:r w:rsidRPr="009E45C4">
        <w:t>Denna dag betecknas</w:t>
      </w:r>
      <w:r w:rsidRPr="009E45C4">
        <w:rPr>
          <w:bCs/>
        </w:rPr>
        <w:t xml:space="preserve"> som ”sista svarsdag”</w:t>
      </w:r>
      <w:r w:rsidRPr="009E45C4">
        <w:t>. Avropssvar som inkommer efter detta datum prövas inte.</w:t>
      </w:r>
    </w:p>
    <w:p w14:paraId="3FBB0019" w14:textId="77777777" w:rsidR="00310647" w:rsidRPr="00310647" w:rsidRDefault="00310647" w:rsidP="00310647">
      <w:pPr>
        <w:pStyle w:val="Rubrik1"/>
        <w:numPr>
          <w:ilvl w:val="1"/>
          <w:numId w:val="8"/>
        </w:numPr>
      </w:pPr>
      <w:r w:rsidRPr="001E56E4">
        <w:t>Avropsvarets giltighetstid</w:t>
      </w:r>
    </w:p>
    <w:p w14:paraId="03FF9986" w14:textId="2476A9AC" w:rsidR="00310647" w:rsidRPr="009E45C4" w:rsidRDefault="00310647" w:rsidP="00310647">
      <w:r w:rsidRPr="009E45C4">
        <w:t xml:space="preserve">Avropssvaret ska vara bindande t o m </w:t>
      </w:r>
      <w:r w:rsidR="00990025">
        <w:t>2022-03-31.</w:t>
      </w:r>
    </w:p>
    <w:p w14:paraId="7FB1665E" w14:textId="77777777" w:rsidR="00310647" w:rsidRPr="00310647" w:rsidRDefault="00310647" w:rsidP="00310647">
      <w:pPr>
        <w:pStyle w:val="Rubrik1"/>
        <w:numPr>
          <w:ilvl w:val="1"/>
          <w:numId w:val="8"/>
        </w:numPr>
      </w:pPr>
      <w:r w:rsidRPr="001E56E4">
        <w:t>Beslut om tilldelning</w:t>
      </w:r>
    </w:p>
    <w:p w14:paraId="53B1294C" w14:textId="77777777" w:rsidR="00310647" w:rsidRPr="009E45C4" w:rsidRDefault="00310647" w:rsidP="00310647">
      <w:r w:rsidRPr="009E45C4">
        <w:t>Beslut om vilken ramavtalsleverantör som kommer att tilldelas kontrakt samt information om utvärderingen kommer att meddelas samtliga Ramavtalsleverantörer som inkommit med avropssvar</w:t>
      </w:r>
      <w:r w:rsidRPr="009E45C4">
        <w:rPr>
          <w:bCs/>
        </w:rPr>
        <w:t xml:space="preserve"> till </w:t>
      </w:r>
      <w:r w:rsidRPr="009E45C4">
        <w:rPr>
          <w:iCs/>
        </w:rPr>
        <w:t>samma e-postadress som mottagit denna avropsförfrågan.</w:t>
      </w:r>
    </w:p>
    <w:p w14:paraId="4E8A19E8" w14:textId="77777777" w:rsidR="00310647" w:rsidRPr="009E45C4" w:rsidRDefault="00310647" w:rsidP="00310647">
      <w:r w:rsidRPr="009E45C4">
        <w:t>Tilldelningsbeslut utgör inte en accept i avtalsrättslig mening.</w:t>
      </w:r>
    </w:p>
    <w:p w14:paraId="2310B632" w14:textId="77777777" w:rsidR="00310647" w:rsidRPr="009E45C4" w:rsidRDefault="00310647" w:rsidP="00310647">
      <w:r w:rsidRPr="009E45C4">
        <w:t xml:space="preserve">Bindande kontrakt uppkommer först när båda parter skriftligt undertecknat kontraktet. Avropet är avslutat först när kontraktet undertecknats eller avropet avslutats på annat sätt. </w:t>
      </w:r>
    </w:p>
    <w:p w14:paraId="532A58A1" w14:textId="23BD89C1" w:rsidR="00310647" w:rsidRDefault="00310647" w:rsidP="00310647">
      <w:r w:rsidRPr="009E45C4">
        <w:t>Det avropssvar som antas utgör för leverantören en förbindelse att leverera de offererade tjänsterna.</w:t>
      </w:r>
    </w:p>
    <w:p w14:paraId="395A8795" w14:textId="21DBB48E" w:rsidR="00DF1E1B" w:rsidRPr="009E45C4" w:rsidRDefault="00DF1E1B" w:rsidP="00310647">
      <w:r>
        <w:lastRenderedPageBreak/>
        <w:t xml:space="preserve">Inköpscentralen tillämpar för detta avrop frivillig avtalsspärr på tio (10) dager. Kontrakt tecknas därför tidigast </w:t>
      </w:r>
      <w:r w:rsidR="00DF3D5D">
        <w:t>elva dagar efter det att beslut meddelats enligt bestämmelsen om avtalsspärr.</w:t>
      </w:r>
    </w:p>
    <w:p w14:paraId="2F36CB85" w14:textId="77777777" w:rsidR="00310647" w:rsidRPr="00310647" w:rsidRDefault="00310647" w:rsidP="00310647">
      <w:pPr>
        <w:pStyle w:val="Rubrik1"/>
        <w:numPr>
          <w:ilvl w:val="0"/>
          <w:numId w:val="8"/>
        </w:numPr>
      </w:pPr>
      <w:r w:rsidRPr="001E56E4">
        <w:t>Kravspecifikation</w:t>
      </w:r>
    </w:p>
    <w:p w14:paraId="642A8222" w14:textId="77777777" w:rsidR="00310647" w:rsidRPr="00310647" w:rsidRDefault="00310647" w:rsidP="00310647">
      <w:pPr>
        <w:pStyle w:val="Rubrik1"/>
        <w:numPr>
          <w:ilvl w:val="1"/>
          <w:numId w:val="8"/>
        </w:numPr>
      </w:pPr>
      <w:r w:rsidRPr="001E56E4">
        <w:t>Uppdraget</w:t>
      </w:r>
    </w:p>
    <w:p w14:paraId="7B254245" w14:textId="7BE27562" w:rsidR="00153C64" w:rsidRDefault="009F5052" w:rsidP="00310647">
      <w:pPr>
        <w:rPr>
          <w:iCs/>
        </w:rPr>
      </w:pPr>
      <w:r>
        <w:rPr>
          <w:iCs/>
        </w:rPr>
        <w:t>Projektuppdraget avser</w:t>
      </w:r>
      <w:r w:rsidR="00FF4ABC">
        <w:rPr>
          <w:iCs/>
        </w:rPr>
        <w:t xml:space="preserve"> ett team som kan </w:t>
      </w:r>
      <w:r w:rsidR="00E06403">
        <w:rPr>
          <w:iCs/>
        </w:rPr>
        <w:t xml:space="preserve">förstärka </w:t>
      </w:r>
      <w:r>
        <w:rPr>
          <w:iCs/>
        </w:rPr>
        <w:t xml:space="preserve">Inköpscentralens interna projekt som har i uppdrag att ta fram och utveckla en digital möbelkatalog. </w:t>
      </w:r>
      <w:r w:rsidR="00153C64">
        <w:rPr>
          <w:iCs/>
        </w:rPr>
        <w:t xml:space="preserve">Uppdraget ställer krav på att teamet självständigt kan utföra arbetsuppgifter och ställer även krav på proaktivitet och initiativförmåga. </w:t>
      </w:r>
    </w:p>
    <w:p w14:paraId="512C5787" w14:textId="0F2E449D" w:rsidR="000E30B8" w:rsidRPr="000E30B8" w:rsidRDefault="000E30B8" w:rsidP="000E30B8">
      <w:r>
        <w:t>Det interna projektet</w:t>
      </w:r>
      <w:r w:rsidRPr="000E30B8">
        <w:t xml:space="preserve"> besitter kompetens om den interna IT-arkitekturen, sakfrågor kring möbler, juridik, projektledning, strategiska beslut</w:t>
      </w:r>
      <w:r w:rsidR="00854859">
        <w:t xml:space="preserve"> samt</w:t>
      </w:r>
      <w:r w:rsidRPr="000E30B8">
        <w:t xml:space="preserve"> kund</w:t>
      </w:r>
      <w:r w:rsidR="008B4ADD">
        <w:t>- och leverantörs</w:t>
      </w:r>
      <w:r w:rsidRPr="000E30B8">
        <w:t xml:space="preserve">perspektiv. Kunskap och kompetens kring databas, inläsning av </w:t>
      </w:r>
      <w:r w:rsidR="00E876BB">
        <w:t>produkt</w:t>
      </w:r>
      <w:r w:rsidRPr="000E30B8">
        <w:t xml:space="preserve">data från Excel, export av data från </w:t>
      </w:r>
      <w:r w:rsidR="00E876BB">
        <w:t xml:space="preserve">digitala </w:t>
      </w:r>
      <w:r w:rsidR="00C57F9A">
        <w:t>katalogen</w:t>
      </w:r>
      <w:r w:rsidRPr="000E30B8">
        <w:t xml:space="preserve"> till Excel, hantering och inläsning av bilder </w:t>
      </w:r>
      <w:r w:rsidR="004B38DD" w:rsidRPr="004B38DD">
        <w:t>samt administrationsverktyg under förvaltningsperioden</w:t>
      </w:r>
      <w:r w:rsidR="004B38DD">
        <w:t xml:space="preserve"> </w:t>
      </w:r>
      <w:r w:rsidRPr="000E30B8">
        <w:t xml:space="preserve">är det som projektet </w:t>
      </w:r>
      <w:r w:rsidR="00C57F9A">
        <w:t>behöver förstärkas med</w:t>
      </w:r>
      <w:r w:rsidRPr="000E30B8">
        <w:t xml:space="preserve">. </w:t>
      </w:r>
    </w:p>
    <w:p w14:paraId="26C3C794" w14:textId="58F8916A" w:rsidR="00153C64" w:rsidRDefault="009F5052" w:rsidP="00310647">
      <w:r>
        <w:rPr>
          <w:iCs/>
        </w:rPr>
        <w:t xml:space="preserve">Den digitala katalogen ska visualisera det nettoprissatta sortimentet </w:t>
      </w:r>
      <w:r w:rsidR="00153C64">
        <w:rPr>
          <w:iCs/>
        </w:rPr>
        <w:t xml:space="preserve">på ett för kunden enkelt och attraktivt sätt i form av trädstruktur för olika ramavtal, delområden, kategorier, underkategorier osv. </w:t>
      </w:r>
      <w:r w:rsidR="00153C64">
        <w:t xml:space="preserve">Sök och </w:t>
      </w:r>
      <w:r w:rsidR="00153C64" w:rsidRPr="0043569B">
        <w:t xml:space="preserve">filtreringsfunktioner ska finnas utifrån </w:t>
      </w:r>
      <w:proofErr w:type="spellStart"/>
      <w:r w:rsidR="00153C64" w:rsidRPr="0043569B">
        <w:t>bla</w:t>
      </w:r>
      <w:proofErr w:type="spellEnd"/>
      <w:r w:rsidR="00153C64" w:rsidRPr="0043569B">
        <w:t xml:space="preserve"> </w:t>
      </w:r>
      <w:r w:rsidR="00153C64">
        <w:t>geografiskt område</w:t>
      </w:r>
      <w:r w:rsidR="00153C64" w:rsidRPr="0043569B">
        <w:t xml:space="preserve">, avtalsområde, </w:t>
      </w:r>
      <w:r w:rsidR="00153C64">
        <w:t xml:space="preserve">produkt, </w:t>
      </w:r>
      <w:r w:rsidR="00153C64" w:rsidRPr="0043569B">
        <w:t>producent, miljömärkning mm</w:t>
      </w:r>
      <w:r w:rsidR="00153C64">
        <w:t>, se b</w:t>
      </w:r>
      <w:r w:rsidR="00153C64" w:rsidRPr="008A196A">
        <w:t xml:space="preserve">ilaga </w:t>
      </w:r>
      <w:r w:rsidR="004C1DB2">
        <w:t>3</w:t>
      </w:r>
      <w:r w:rsidR="00153C64" w:rsidRPr="008A196A">
        <w:t xml:space="preserve"> </w:t>
      </w:r>
      <w:r w:rsidR="00153C64">
        <w:t>Ö</w:t>
      </w:r>
      <w:r w:rsidR="00153C64" w:rsidRPr="008A196A">
        <w:t>vergripande kravbild för filtreringsfunktioner</w:t>
      </w:r>
      <w:r w:rsidR="00153C64">
        <w:t>. Inköpscentralen ser framför sig en w</w:t>
      </w:r>
      <w:r w:rsidR="00153C64" w:rsidRPr="0043569B">
        <w:t>ebbshoplikande lösning men utan</w:t>
      </w:r>
      <w:r w:rsidR="00153C64">
        <w:t xml:space="preserve"> </w:t>
      </w:r>
      <w:r w:rsidR="00C14755">
        <w:t>en</w:t>
      </w:r>
      <w:r w:rsidR="00153C64" w:rsidRPr="0043569B">
        <w:t xml:space="preserve"> </w:t>
      </w:r>
      <w:r w:rsidR="00153C64">
        <w:t>u</w:t>
      </w:r>
      <w:r w:rsidR="00153C64" w:rsidRPr="0043569B">
        <w:t>tcheckande</w:t>
      </w:r>
      <w:r w:rsidR="00153C64">
        <w:t xml:space="preserve"> och betalande</w:t>
      </w:r>
      <w:r w:rsidR="00153C64" w:rsidRPr="0043569B">
        <w:t xml:space="preserve"> varukorg</w:t>
      </w:r>
      <w:r w:rsidR="00153C64">
        <w:t>. Anledning till att det inte är en utcheckande och betalande varukorg är att inköpen sker hos kunden och i deras egna system. Önskvärt är att kunna exportera den valda varukorgen till läsbart format för att vidare kunna importera i kundens egen e-handelslösning</w:t>
      </w:r>
      <w:r w:rsidR="004B38DD">
        <w:t xml:space="preserve"> </w:t>
      </w:r>
      <w:r w:rsidR="004B38DD" w:rsidRPr="004B38DD">
        <w:t>eller på annat sätt hanteras i kundens inköpsprocess.</w:t>
      </w:r>
    </w:p>
    <w:p w14:paraId="54A0C607" w14:textId="179686E0" w:rsidR="00BE1E2B" w:rsidRDefault="00BE1E2B" w:rsidP="00310647">
      <w:r>
        <w:t xml:space="preserve">Den digitala katalogen ska till största mån följa Addas grafiska profil för webben. Mer om den grafiska profilen </w:t>
      </w:r>
      <w:r w:rsidR="002F68A4">
        <w:t>ges</w:t>
      </w:r>
      <w:r>
        <w:t xml:space="preserve"> i uppdraget med den vinnande ramavtalsleverantören av detta avrop. </w:t>
      </w:r>
    </w:p>
    <w:p w14:paraId="19CC758A" w14:textId="04814889" w:rsidR="00153C64" w:rsidRDefault="00153C64" w:rsidP="00EF2927">
      <w:pPr>
        <w:keepNext/>
        <w:keepLines/>
      </w:pPr>
      <w:r>
        <w:lastRenderedPageBreak/>
        <w:t>Nedan visar omfattningen av ramavtalet Möbler Skola och Förskola</w:t>
      </w:r>
      <w:r w:rsidR="00682BF3">
        <w:t xml:space="preserve">. </w:t>
      </w:r>
      <w:r w:rsidR="00682BF3" w:rsidRPr="00682BF3">
        <w:t>Ytterligare, något större,  omfattning i ramavtalet Kontor och Omsorg tillkommer i ett senare skede under 2022. En likvärdig struktur men istället för 2 avtalsområden är indelningen 6 avtalsområden.</w:t>
      </w:r>
    </w:p>
    <w:p w14:paraId="5DB918CC" w14:textId="3B1BF406" w:rsidR="00153C64" w:rsidRDefault="00EF2927" w:rsidP="00EF2927">
      <w:pPr>
        <w:keepNext/>
        <w:keepLines/>
      </w:pPr>
      <w:r>
        <w:rPr>
          <w:noProof/>
        </w:rPr>
        <w:drawing>
          <wp:inline distT="0" distB="0" distL="0" distR="0" wp14:anchorId="3A6D4C7E" wp14:editId="5E7CB191">
            <wp:extent cx="4592516" cy="2708328"/>
            <wp:effectExtent l="190500" t="190500" r="189230" b="1873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13714" cy="2720829"/>
                    </a:xfrm>
                    <a:prstGeom prst="rect">
                      <a:avLst/>
                    </a:prstGeom>
                    <a:ln>
                      <a:noFill/>
                    </a:ln>
                    <a:effectLst>
                      <a:outerShdw blurRad="190500" algn="tl" rotWithShape="0">
                        <a:srgbClr val="000000">
                          <a:alpha val="70000"/>
                        </a:srgbClr>
                      </a:outerShdw>
                    </a:effectLst>
                  </pic:spPr>
                </pic:pic>
              </a:graphicData>
            </a:graphic>
          </wp:inline>
        </w:drawing>
      </w:r>
    </w:p>
    <w:p w14:paraId="067217B9" w14:textId="12795DF9" w:rsidR="00CD0CF2" w:rsidRDefault="00EF2927" w:rsidP="00EF2927">
      <w:pPr>
        <w:keepNext/>
        <w:keepLines/>
        <w:rPr>
          <w:iCs/>
        </w:rPr>
      </w:pPr>
      <w:r>
        <w:rPr>
          <w:iCs/>
        </w:rPr>
        <w:t>Tänkt struktur i den digitala möbelkatalogen</w:t>
      </w:r>
    </w:p>
    <w:p w14:paraId="5516C3A4" w14:textId="213D9D16" w:rsidR="00EF2927" w:rsidRDefault="00EF2927" w:rsidP="00EF2927">
      <w:pPr>
        <w:keepNext/>
        <w:keepLines/>
        <w:rPr>
          <w:iCs/>
        </w:rPr>
      </w:pPr>
      <w:r>
        <w:rPr>
          <w:iCs/>
          <w:noProof/>
        </w:rPr>
        <w:drawing>
          <wp:inline distT="0" distB="0" distL="0" distR="0" wp14:anchorId="53C01B20" wp14:editId="02EB7215">
            <wp:extent cx="6161063" cy="2977304"/>
            <wp:effectExtent l="190500" t="190500" r="182880" b="18542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70828" cy="2982023"/>
                    </a:xfrm>
                    <a:prstGeom prst="rect">
                      <a:avLst/>
                    </a:prstGeom>
                    <a:ln>
                      <a:noFill/>
                    </a:ln>
                    <a:effectLst>
                      <a:outerShdw blurRad="190500" algn="tl" rotWithShape="0">
                        <a:srgbClr val="000000">
                          <a:alpha val="70000"/>
                        </a:srgbClr>
                      </a:outerShdw>
                    </a:effectLst>
                  </pic:spPr>
                </pic:pic>
              </a:graphicData>
            </a:graphic>
          </wp:inline>
        </w:drawing>
      </w:r>
    </w:p>
    <w:p w14:paraId="7210B79C" w14:textId="19243C2F" w:rsidR="00B67BC5" w:rsidRDefault="00B67BC5" w:rsidP="00B67BC5">
      <w:r w:rsidRPr="000E30B8">
        <w:t>Eftersom upphandlingen Möbler skola förskola 2020 pågår kan vi idag inte ange hur produktdata in till katalogen kommer at se ut, detta är något som avropat team tillsammans med projektledaren och projektgruppen kommer fram till tillsammans. Exempel på produktdata finns i bilag</w:t>
      </w:r>
      <w:r w:rsidR="00973A9C">
        <w:t>a 2 S</w:t>
      </w:r>
      <w:r w:rsidRPr="000E30B8">
        <w:t xml:space="preserve">tatistikmall. </w:t>
      </w:r>
    </w:p>
    <w:p w14:paraId="481A1030" w14:textId="3D01C445" w:rsidR="00B67BC5" w:rsidRDefault="00E33A38" w:rsidP="00310647">
      <w:r w:rsidRPr="0062449E">
        <w:lastRenderedPageBreak/>
        <w:t>Den tekniska plattformen</w:t>
      </w:r>
      <w:r w:rsidR="0084373F" w:rsidRPr="0062449E">
        <w:t xml:space="preserve"> för ”Digitala Möbler”</w:t>
      </w:r>
      <w:r w:rsidR="00B67BC5" w:rsidRPr="0062449E">
        <w:t xml:space="preserve"> bygger på </w:t>
      </w:r>
      <w:proofErr w:type="spellStart"/>
      <w:r w:rsidR="00B67BC5" w:rsidRPr="0062449E">
        <w:t>open</w:t>
      </w:r>
      <w:proofErr w:type="spellEnd"/>
      <w:r w:rsidR="00B67BC5" w:rsidRPr="0062449E">
        <w:t xml:space="preserve"> source så är det viktigt att kommande generationer av utveckling är fortsatt öpp</w:t>
      </w:r>
      <w:r w:rsidR="0084373F" w:rsidRPr="0062449E">
        <w:t>na</w:t>
      </w:r>
      <w:r w:rsidR="00B67BC5" w:rsidRPr="0062449E">
        <w:t>.</w:t>
      </w:r>
      <w:r w:rsidR="00B67BC5">
        <w:t xml:space="preserve"> </w:t>
      </w:r>
    </w:p>
    <w:p w14:paraId="41C3D602" w14:textId="4717F677" w:rsidR="00B55806" w:rsidRPr="00B67BC5" w:rsidRDefault="00B55806" w:rsidP="00310647">
      <w:pPr>
        <w:rPr>
          <w:iCs/>
        </w:rPr>
      </w:pPr>
      <w:r>
        <w:t xml:space="preserve">Uppdraget innefattar även utbildning av katalogen för Inköpscentralens medarbetare. </w:t>
      </w:r>
    </w:p>
    <w:p w14:paraId="3882503E" w14:textId="01B0A2BD" w:rsidR="00CC081C" w:rsidRDefault="00CC081C" w:rsidP="00310647">
      <w:pPr>
        <w:pStyle w:val="Rubrik1"/>
        <w:numPr>
          <w:ilvl w:val="1"/>
          <w:numId w:val="8"/>
        </w:numPr>
      </w:pPr>
      <w:r>
        <w:t>Start för uppdraget/tidplan</w:t>
      </w:r>
    </w:p>
    <w:p w14:paraId="585A18C2" w14:textId="3F82A946" w:rsidR="00267D56" w:rsidRPr="00267D56" w:rsidRDefault="00CC081C" w:rsidP="00267D56">
      <w:pPr>
        <w:spacing w:line="280" w:lineRule="atLeast"/>
        <w:rPr>
          <w:rFonts w:eastAsiaTheme="minorEastAsia"/>
        </w:rPr>
      </w:pPr>
      <w:r w:rsidRPr="00267D56">
        <w:t>Inköpscentralen avser att starta uppdraget så fort kontrakt tecknats</w:t>
      </w:r>
      <w:r w:rsidR="00267D56" w:rsidRPr="00267D56">
        <w:t>.</w:t>
      </w:r>
      <w:r w:rsidRPr="00267D56">
        <w:t xml:space="preserve"> </w:t>
      </w:r>
      <w:r w:rsidR="00267D56" w:rsidRPr="00267D56">
        <w:rPr>
          <w:rFonts w:eastAsiaTheme="minorEastAsia"/>
        </w:rPr>
        <w:t xml:space="preserve">Omfattningen av konsulttjänsterna kan komma att variera över tid. Inledningsvis uppskattas omfattningen till cirka </w:t>
      </w:r>
      <w:r w:rsidR="00E93CCA">
        <w:rPr>
          <w:rFonts w:eastAsiaTheme="minorEastAsia"/>
        </w:rPr>
        <w:t>1-2</w:t>
      </w:r>
      <w:r w:rsidR="00267D56" w:rsidRPr="00267D56">
        <w:rPr>
          <w:rFonts w:eastAsiaTheme="minorEastAsia"/>
        </w:rPr>
        <w:t xml:space="preserve"> heltidstjänster fördelat på alla roller i teamet. </w:t>
      </w:r>
    </w:p>
    <w:p w14:paraId="2328E97E" w14:textId="1FB91735" w:rsidR="00267D56" w:rsidRPr="00CD705D" w:rsidRDefault="00267D56" w:rsidP="00267D56">
      <w:pPr>
        <w:spacing w:line="280" w:lineRule="atLeast"/>
        <w:rPr>
          <w:rFonts w:eastAsiaTheme="minorEastAsia"/>
        </w:rPr>
      </w:pPr>
      <w:r w:rsidRPr="00267D56">
        <w:rPr>
          <w:rFonts w:eastAsiaTheme="minorEastAsia"/>
        </w:rPr>
        <w:t>Inköpscentralen lämnar dock inga garantier avseende omfattning beräknat till heltidstjänster.</w:t>
      </w:r>
    </w:p>
    <w:p w14:paraId="5A6DED5C" w14:textId="03458E40" w:rsidR="00CC081C" w:rsidRPr="00CC081C" w:rsidRDefault="00CC081C" w:rsidP="00CC081C">
      <w:r>
        <w:t xml:space="preserve">Uppdraget för utvecklingen av digitala möbelkatalogen förväntas vara klart så </w:t>
      </w:r>
      <w:r w:rsidR="00A70765">
        <w:t xml:space="preserve">att </w:t>
      </w:r>
      <w:r>
        <w:t xml:space="preserve">katalogen kan tas drift mars 2022. </w:t>
      </w:r>
    </w:p>
    <w:p w14:paraId="005560A3" w14:textId="57321CA8" w:rsidR="00310647" w:rsidRPr="00310647" w:rsidRDefault="00310647" w:rsidP="00310647">
      <w:pPr>
        <w:pStyle w:val="Rubrik1"/>
        <w:numPr>
          <w:ilvl w:val="1"/>
          <w:numId w:val="8"/>
        </w:numPr>
      </w:pPr>
      <w:r w:rsidRPr="001E56E4">
        <w:t>Roll</w:t>
      </w:r>
      <w:r w:rsidR="00B67BC5">
        <w:t xml:space="preserve"> och kompetensnivå</w:t>
      </w:r>
    </w:p>
    <w:p w14:paraId="5EDC21B3" w14:textId="1F477398" w:rsidR="002B626E" w:rsidRDefault="002B626E" w:rsidP="002B626E">
      <w:r>
        <w:t xml:space="preserve">Inköpscentralen har som krav att leverantören ska ha en projektledare </w:t>
      </w:r>
      <w:r w:rsidR="004E398B">
        <w:t xml:space="preserve">minst </w:t>
      </w:r>
      <w:r>
        <w:t xml:space="preserve">kompetensnivå 4 som frontar uppdraget och är den kontaktperson som Inköpscentralens projektledare </w:t>
      </w:r>
      <w:r w:rsidR="00C46E92">
        <w:t>mestadels kommer att</w:t>
      </w:r>
      <w:r>
        <w:t xml:space="preserve"> samverka med. </w:t>
      </w:r>
    </w:p>
    <w:p w14:paraId="25E2AA57" w14:textId="40AF61DA" w:rsidR="002B626E" w:rsidRDefault="002B626E" w:rsidP="002B626E">
      <w:r w:rsidRPr="003D6A1E">
        <w:t xml:space="preserve">Utöver det överlåter Inköpscentralen till leverantören </w:t>
      </w:r>
      <w:r w:rsidR="00C5389A" w:rsidRPr="003D6A1E">
        <w:t>att</w:t>
      </w:r>
      <w:r w:rsidRPr="003D6A1E">
        <w:t xml:space="preserve"> </w:t>
      </w:r>
      <w:r w:rsidR="00F5464E" w:rsidRPr="003D6A1E">
        <w:t>offerera</w:t>
      </w:r>
      <w:r w:rsidRPr="003D6A1E">
        <w:t xml:space="preserve"> roller</w:t>
      </w:r>
      <w:r w:rsidR="005B4133" w:rsidRPr="003D6A1E">
        <w:t xml:space="preserve"> </w:t>
      </w:r>
      <w:r w:rsidR="009E3F1B" w:rsidRPr="003D6A1E">
        <w:t xml:space="preserve">för de konsulter som kommer ingå i det team som leverantören offererar för uppdraget. </w:t>
      </w:r>
      <w:r w:rsidR="003D6A1E" w:rsidRPr="003D6A1E">
        <w:t>Inköpscentralen</w:t>
      </w:r>
      <w:r w:rsidR="009E3F1B" w:rsidRPr="003D6A1E">
        <w:t xml:space="preserve"> accepterar konsulter på kompetensnivå 4 eller högre.</w:t>
      </w:r>
      <w:r w:rsidR="009E3F1B">
        <w:t xml:space="preserve"> </w:t>
      </w:r>
    </w:p>
    <w:p w14:paraId="33F35AA1" w14:textId="475639EF" w:rsidR="002B626E" w:rsidRDefault="002B626E" w:rsidP="002B626E">
      <w:r>
        <w:t xml:space="preserve">Ange endast en roll per rad. </w:t>
      </w:r>
    </w:p>
    <w:tbl>
      <w:tblPr>
        <w:tblStyle w:val="Tabellrutnt"/>
        <w:tblW w:w="0" w:type="auto"/>
        <w:tblLook w:val="04A0" w:firstRow="1" w:lastRow="0" w:firstColumn="1" w:lastColumn="0" w:noHBand="0" w:noVBand="1"/>
      </w:tblPr>
      <w:tblGrid>
        <w:gridCol w:w="4531"/>
        <w:gridCol w:w="4531"/>
      </w:tblGrid>
      <w:tr w:rsidR="00EB38AC" w14:paraId="6F2A78EC" w14:textId="3154E1EA" w:rsidTr="00C247CD">
        <w:tc>
          <w:tcPr>
            <w:tcW w:w="4531" w:type="dxa"/>
          </w:tcPr>
          <w:p w14:paraId="1AB8EF32" w14:textId="63C9F3AF" w:rsidR="00EB38AC" w:rsidRDefault="00EB38AC" w:rsidP="00EB38AC">
            <w:pPr>
              <w:autoSpaceDE w:val="0"/>
              <w:autoSpaceDN w:val="0"/>
              <w:adjustRightInd w:val="0"/>
            </w:pPr>
            <w:r>
              <w:t>Kompetensområde/roll</w:t>
            </w:r>
          </w:p>
        </w:tc>
        <w:tc>
          <w:tcPr>
            <w:tcW w:w="4531" w:type="dxa"/>
          </w:tcPr>
          <w:p w14:paraId="1FE56267" w14:textId="32BEF040" w:rsidR="00EB38AC" w:rsidRDefault="00EB38AC" w:rsidP="00EB38AC">
            <w:pPr>
              <w:autoSpaceDE w:val="0"/>
              <w:autoSpaceDN w:val="0"/>
              <w:adjustRightInd w:val="0"/>
            </w:pPr>
            <w:r>
              <w:t xml:space="preserve">Kompetensnivå </w:t>
            </w:r>
          </w:p>
        </w:tc>
      </w:tr>
      <w:tr w:rsidR="00EB38AC" w14:paraId="25A40C63" w14:textId="5A5880EE" w:rsidTr="00C247CD">
        <w:tc>
          <w:tcPr>
            <w:tcW w:w="4531" w:type="dxa"/>
          </w:tcPr>
          <w:p w14:paraId="481C9A15" w14:textId="55967B3B" w:rsidR="00EB38AC" w:rsidRDefault="00F87741" w:rsidP="00EB38AC">
            <w:pPr>
              <w:autoSpaceDE w:val="0"/>
              <w:autoSpaceDN w:val="0"/>
              <w:adjustRightInd w:val="0"/>
              <w:rPr>
                <w:rFonts w:cstheme="minorHAnsi"/>
                <w:sz w:val="20"/>
              </w:rPr>
            </w:pPr>
            <w:sdt>
              <w:sdtPr>
                <w:rPr>
                  <w:rFonts w:cstheme="minorHAnsi"/>
                  <w:sz w:val="20"/>
                </w:rPr>
                <w:id w:val="1775208324"/>
                <w:placeholder>
                  <w:docPart w:val="76199356ECBD46F5B92CF78C2655A064"/>
                </w:placeholder>
                <w:showingPlcHdr/>
                <w:text/>
              </w:sdtPr>
              <w:sdtEndPr/>
              <w:sdtContent>
                <w:r w:rsidR="00EB38AC" w:rsidRPr="009E45C4">
                  <w:rPr>
                    <w:rStyle w:val="Platshllartext"/>
                    <w:rFonts w:cstheme="minorHAnsi"/>
                    <w:color w:val="auto"/>
                    <w:sz w:val="20"/>
                  </w:rPr>
                  <w:t>Klicka eller tryck här för att ange text.</w:t>
                </w:r>
              </w:sdtContent>
            </w:sdt>
          </w:p>
        </w:tc>
        <w:tc>
          <w:tcPr>
            <w:tcW w:w="4531" w:type="dxa"/>
          </w:tcPr>
          <w:p w14:paraId="25461F16" w14:textId="41F070A4" w:rsidR="00EB38AC" w:rsidRDefault="00F87741" w:rsidP="00EB38AC">
            <w:pPr>
              <w:autoSpaceDE w:val="0"/>
              <w:autoSpaceDN w:val="0"/>
              <w:adjustRightInd w:val="0"/>
              <w:rPr>
                <w:rFonts w:cstheme="minorHAnsi"/>
                <w:sz w:val="20"/>
              </w:rPr>
            </w:pPr>
            <w:sdt>
              <w:sdtPr>
                <w:rPr>
                  <w:rFonts w:cstheme="minorHAnsi"/>
                  <w:sz w:val="20"/>
                </w:rPr>
                <w:id w:val="-1494946974"/>
                <w:placeholder>
                  <w:docPart w:val="08738DF4F24549C5A379CA99ABF17E90"/>
                </w:placeholder>
                <w:showingPlcHdr/>
                <w:text/>
              </w:sdtPr>
              <w:sdtEndPr/>
              <w:sdtContent>
                <w:r w:rsidR="000607A3" w:rsidRPr="009E45C4">
                  <w:rPr>
                    <w:rStyle w:val="Platshllartext"/>
                    <w:rFonts w:cstheme="minorHAnsi"/>
                    <w:color w:val="auto"/>
                    <w:sz w:val="20"/>
                  </w:rPr>
                  <w:t>Klicka eller tryck här för att ange text.</w:t>
                </w:r>
              </w:sdtContent>
            </w:sdt>
          </w:p>
        </w:tc>
      </w:tr>
      <w:tr w:rsidR="00EB38AC" w14:paraId="6854D9AC" w14:textId="75D3E990" w:rsidTr="00C247CD">
        <w:tc>
          <w:tcPr>
            <w:tcW w:w="4531" w:type="dxa"/>
          </w:tcPr>
          <w:p w14:paraId="7281F3AB" w14:textId="11AE3C8A" w:rsidR="00EB38AC" w:rsidRDefault="00F87741" w:rsidP="00EB38AC">
            <w:pPr>
              <w:autoSpaceDE w:val="0"/>
              <w:autoSpaceDN w:val="0"/>
              <w:adjustRightInd w:val="0"/>
              <w:rPr>
                <w:rFonts w:cstheme="minorHAnsi"/>
                <w:sz w:val="20"/>
              </w:rPr>
            </w:pPr>
            <w:sdt>
              <w:sdtPr>
                <w:rPr>
                  <w:rFonts w:cstheme="minorHAnsi"/>
                  <w:sz w:val="20"/>
                </w:rPr>
                <w:id w:val="-533037635"/>
                <w:placeholder>
                  <w:docPart w:val="BB608272F69342A18C3A4CA331A541D4"/>
                </w:placeholder>
                <w:showingPlcHdr/>
                <w:text/>
              </w:sdtPr>
              <w:sdtEndPr/>
              <w:sdtContent>
                <w:r w:rsidR="00EB38AC" w:rsidRPr="009E45C4">
                  <w:rPr>
                    <w:rStyle w:val="Platshllartext"/>
                    <w:rFonts w:cstheme="minorHAnsi"/>
                    <w:color w:val="auto"/>
                    <w:sz w:val="20"/>
                  </w:rPr>
                  <w:t>Klicka eller tryck här för att ange text.</w:t>
                </w:r>
              </w:sdtContent>
            </w:sdt>
          </w:p>
        </w:tc>
        <w:tc>
          <w:tcPr>
            <w:tcW w:w="4531" w:type="dxa"/>
          </w:tcPr>
          <w:p w14:paraId="7ECD0CCF" w14:textId="3CE24C9B" w:rsidR="00EB38AC" w:rsidRDefault="00F87741" w:rsidP="00EB38AC">
            <w:pPr>
              <w:autoSpaceDE w:val="0"/>
              <w:autoSpaceDN w:val="0"/>
              <w:adjustRightInd w:val="0"/>
              <w:rPr>
                <w:rFonts w:cstheme="minorHAnsi"/>
                <w:sz w:val="20"/>
              </w:rPr>
            </w:pPr>
            <w:sdt>
              <w:sdtPr>
                <w:rPr>
                  <w:rFonts w:cstheme="minorHAnsi"/>
                  <w:sz w:val="20"/>
                </w:rPr>
                <w:id w:val="1685478325"/>
                <w:placeholder>
                  <w:docPart w:val="1B1D309AE2844A06BD4713CA8EC5AAFC"/>
                </w:placeholder>
                <w:showingPlcHdr/>
                <w:text/>
              </w:sdtPr>
              <w:sdtEndPr/>
              <w:sdtContent>
                <w:r w:rsidR="000607A3" w:rsidRPr="009E45C4">
                  <w:rPr>
                    <w:rStyle w:val="Platshllartext"/>
                    <w:rFonts w:cstheme="minorHAnsi"/>
                    <w:color w:val="auto"/>
                    <w:sz w:val="20"/>
                  </w:rPr>
                  <w:t>Klicka eller tryck här för att ange text.</w:t>
                </w:r>
              </w:sdtContent>
            </w:sdt>
          </w:p>
        </w:tc>
      </w:tr>
      <w:tr w:rsidR="00EB38AC" w14:paraId="45221F53" w14:textId="65B632A2" w:rsidTr="00C247CD">
        <w:tc>
          <w:tcPr>
            <w:tcW w:w="4531" w:type="dxa"/>
          </w:tcPr>
          <w:p w14:paraId="567EAD49" w14:textId="61FD2F22" w:rsidR="00EB38AC" w:rsidRDefault="00F87741" w:rsidP="00EB38AC">
            <w:pPr>
              <w:autoSpaceDE w:val="0"/>
              <w:autoSpaceDN w:val="0"/>
              <w:adjustRightInd w:val="0"/>
              <w:rPr>
                <w:rFonts w:cstheme="minorHAnsi"/>
                <w:sz w:val="20"/>
              </w:rPr>
            </w:pPr>
            <w:sdt>
              <w:sdtPr>
                <w:rPr>
                  <w:rFonts w:cstheme="minorHAnsi"/>
                  <w:sz w:val="20"/>
                </w:rPr>
                <w:id w:val="-1696073288"/>
                <w:placeholder>
                  <w:docPart w:val="9F67C6DD274C42849DB37013C3089299"/>
                </w:placeholder>
                <w:showingPlcHdr/>
                <w:text/>
              </w:sdtPr>
              <w:sdtEndPr/>
              <w:sdtContent>
                <w:r w:rsidR="00EB38AC" w:rsidRPr="009E45C4">
                  <w:rPr>
                    <w:rStyle w:val="Platshllartext"/>
                    <w:rFonts w:cstheme="minorHAnsi"/>
                    <w:color w:val="auto"/>
                    <w:sz w:val="20"/>
                  </w:rPr>
                  <w:t>Klicka eller tryck här för att ange text.</w:t>
                </w:r>
              </w:sdtContent>
            </w:sdt>
          </w:p>
        </w:tc>
        <w:tc>
          <w:tcPr>
            <w:tcW w:w="4531" w:type="dxa"/>
          </w:tcPr>
          <w:p w14:paraId="6470E3AB" w14:textId="5F33A422" w:rsidR="00EB38AC" w:rsidRDefault="00F87741" w:rsidP="00EB38AC">
            <w:pPr>
              <w:autoSpaceDE w:val="0"/>
              <w:autoSpaceDN w:val="0"/>
              <w:adjustRightInd w:val="0"/>
              <w:rPr>
                <w:rFonts w:cstheme="minorHAnsi"/>
                <w:sz w:val="20"/>
              </w:rPr>
            </w:pPr>
            <w:sdt>
              <w:sdtPr>
                <w:rPr>
                  <w:rFonts w:cstheme="minorHAnsi"/>
                  <w:sz w:val="20"/>
                </w:rPr>
                <w:id w:val="731593065"/>
                <w:placeholder>
                  <w:docPart w:val="2FD895DEB2354F2A942F0FC023330792"/>
                </w:placeholder>
                <w:showingPlcHdr/>
                <w:text/>
              </w:sdtPr>
              <w:sdtEndPr/>
              <w:sdtContent>
                <w:r w:rsidR="000607A3" w:rsidRPr="009E45C4">
                  <w:rPr>
                    <w:rStyle w:val="Platshllartext"/>
                    <w:rFonts w:cstheme="minorHAnsi"/>
                    <w:color w:val="auto"/>
                    <w:sz w:val="20"/>
                  </w:rPr>
                  <w:t>Klicka eller tryck här för att ange text.</w:t>
                </w:r>
              </w:sdtContent>
            </w:sdt>
          </w:p>
        </w:tc>
      </w:tr>
      <w:tr w:rsidR="00EB38AC" w14:paraId="723F6B93" w14:textId="292FC4E5" w:rsidTr="00C247CD">
        <w:tc>
          <w:tcPr>
            <w:tcW w:w="4531" w:type="dxa"/>
          </w:tcPr>
          <w:p w14:paraId="7CA4D532" w14:textId="4CFFC10D" w:rsidR="00EB38AC" w:rsidRDefault="00F87741" w:rsidP="00EB38AC">
            <w:pPr>
              <w:autoSpaceDE w:val="0"/>
              <w:autoSpaceDN w:val="0"/>
              <w:adjustRightInd w:val="0"/>
              <w:rPr>
                <w:rFonts w:cstheme="minorHAnsi"/>
                <w:sz w:val="20"/>
              </w:rPr>
            </w:pPr>
            <w:sdt>
              <w:sdtPr>
                <w:rPr>
                  <w:rFonts w:cstheme="minorHAnsi"/>
                  <w:sz w:val="20"/>
                </w:rPr>
                <w:id w:val="-904217516"/>
                <w:placeholder>
                  <w:docPart w:val="FCD30D0DC3DB4680BE5378124CBD7CCD"/>
                </w:placeholder>
                <w:showingPlcHdr/>
                <w:text/>
              </w:sdtPr>
              <w:sdtEndPr/>
              <w:sdtContent>
                <w:r w:rsidR="00EB38AC" w:rsidRPr="009E45C4">
                  <w:rPr>
                    <w:rStyle w:val="Platshllartext"/>
                    <w:rFonts w:cstheme="minorHAnsi"/>
                    <w:color w:val="auto"/>
                    <w:sz w:val="20"/>
                  </w:rPr>
                  <w:t>Klicka eller tryck här för att ange text.</w:t>
                </w:r>
              </w:sdtContent>
            </w:sdt>
          </w:p>
        </w:tc>
        <w:tc>
          <w:tcPr>
            <w:tcW w:w="4531" w:type="dxa"/>
          </w:tcPr>
          <w:p w14:paraId="413529B3" w14:textId="4133E14E" w:rsidR="00EB38AC" w:rsidRDefault="00F87741" w:rsidP="00EB38AC">
            <w:pPr>
              <w:autoSpaceDE w:val="0"/>
              <w:autoSpaceDN w:val="0"/>
              <w:adjustRightInd w:val="0"/>
              <w:rPr>
                <w:rFonts w:cstheme="minorHAnsi"/>
                <w:sz w:val="20"/>
              </w:rPr>
            </w:pPr>
            <w:sdt>
              <w:sdtPr>
                <w:rPr>
                  <w:rFonts w:cstheme="minorHAnsi"/>
                  <w:sz w:val="20"/>
                </w:rPr>
                <w:id w:val="611778274"/>
                <w:placeholder>
                  <w:docPart w:val="28A9E2BC84FB452EAC1939855799C86A"/>
                </w:placeholder>
                <w:showingPlcHdr/>
                <w:text/>
              </w:sdtPr>
              <w:sdtEndPr/>
              <w:sdtContent>
                <w:r w:rsidR="000607A3" w:rsidRPr="009E45C4">
                  <w:rPr>
                    <w:rStyle w:val="Platshllartext"/>
                    <w:rFonts w:cstheme="minorHAnsi"/>
                    <w:color w:val="auto"/>
                    <w:sz w:val="20"/>
                  </w:rPr>
                  <w:t>Klicka eller tryck här för att ange text.</w:t>
                </w:r>
              </w:sdtContent>
            </w:sdt>
          </w:p>
        </w:tc>
      </w:tr>
      <w:tr w:rsidR="00EB38AC" w14:paraId="342D78AE" w14:textId="4EC80A1C" w:rsidTr="00C247CD">
        <w:tc>
          <w:tcPr>
            <w:tcW w:w="4531" w:type="dxa"/>
          </w:tcPr>
          <w:p w14:paraId="736EC79A" w14:textId="08D7349C" w:rsidR="00EB38AC" w:rsidRDefault="00F87741" w:rsidP="00EB38AC">
            <w:pPr>
              <w:autoSpaceDE w:val="0"/>
              <w:autoSpaceDN w:val="0"/>
              <w:adjustRightInd w:val="0"/>
              <w:rPr>
                <w:rFonts w:cstheme="minorHAnsi"/>
                <w:sz w:val="20"/>
              </w:rPr>
            </w:pPr>
            <w:sdt>
              <w:sdtPr>
                <w:rPr>
                  <w:rFonts w:cstheme="minorHAnsi"/>
                  <w:sz w:val="20"/>
                </w:rPr>
                <w:id w:val="-765612943"/>
                <w:placeholder>
                  <w:docPart w:val="CD7A441FE55A4CB09686CC84873738FB"/>
                </w:placeholder>
                <w:showingPlcHdr/>
                <w:text/>
              </w:sdtPr>
              <w:sdtEndPr/>
              <w:sdtContent>
                <w:r w:rsidR="00EB38AC" w:rsidRPr="009E45C4">
                  <w:rPr>
                    <w:rStyle w:val="Platshllartext"/>
                    <w:rFonts w:cstheme="minorHAnsi"/>
                    <w:color w:val="auto"/>
                    <w:sz w:val="20"/>
                  </w:rPr>
                  <w:t>Klicka eller tryck här för att ange text.</w:t>
                </w:r>
              </w:sdtContent>
            </w:sdt>
          </w:p>
        </w:tc>
        <w:tc>
          <w:tcPr>
            <w:tcW w:w="4531" w:type="dxa"/>
          </w:tcPr>
          <w:p w14:paraId="66A5D1DC" w14:textId="6CC696F0" w:rsidR="00EB38AC" w:rsidRDefault="00F87741" w:rsidP="00EB38AC">
            <w:pPr>
              <w:autoSpaceDE w:val="0"/>
              <w:autoSpaceDN w:val="0"/>
              <w:adjustRightInd w:val="0"/>
              <w:rPr>
                <w:rFonts w:cstheme="minorHAnsi"/>
                <w:sz w:val="20"/>
              </w:rPr>
            </w:pPr>
            <w:sdt>
              <w:sdtPr>
                <w:rPr>
                  <w:rFonts w:cstheme="minorHAnsi"/>
                  <w:sz w:val="20"/>
                </w:rPr>
                <w:id w:val="127515722"/>
                <w:placeholder>
                  <w:docPart w:val="3C29364E32404004983246A9E3C098EF"/>
                </w:placeholder>
                <w:showingPlcHdr/>
                <w:text/>
              </w:sdtPr>
              <w:sdtEndPr/>
              <w:sdtContent>
                <w:r w:rsidR="000607A3" w:rsidRPr="009E45C4">
                  <w:rPr>
                    <w:rStyle w:val="Platshllartext"/>
                    <w:rFonts w:cstheme="minorHAnsi"/>
                    <w:color w:val="auto"/>
                    <w:sz w:val="20"/>
                  </w:rPr>
                  <w:t>Klicka eller tryck här för att ange text.</w:t>
                </w:r>
              </w:sdtContent>
            </w:sdt>
          </w:p>
        </w:tc>
      </w:tr>
      <w:tr w:rsidR="00EB38AC" w14:paraId="67AB9AD8" w14:textId="7692B09D" w:rsidTr="00C247CD">
        <w:tc>
          <w:tcPr>
            <w:tcW w:w="4531" w:type="dxa"/>
          </w:tcPr>
          <w:p w14:paraId="3624E550" w14:textId="3456BC52" w:rsidR="00EB38AC" w:rsidRDefault="00F87741" w:rsidP="00EB38AC">
            <w:pPr>
              <w:autoSpaceDE w:val="0"/>
              <w:autoSpaceDN w:val="0"/>
              <w:adjustRightInd w:val="0"/>
              <w:rPr>
                <w:rFonts w:cstheme="minorHAnsi"/>
                <w:sz w:val="20"/>
              </w:rPr>
            </w:pPr>
            <w:sdt>
              <w:sdtPr>
                <w:rPr>
                  <w:rFonts w:cstheme="minorHAnsi"/>
                  <w:sz w:val="20"/>
                </w:rPr>
                <w:id w:val="-573041974"/>
                <w:placeholder>
                  <w:docPart w:val="6AD9B6EF38774275B1D64CCF578042F5"/>
                </w:placeholder>
                <w:showingPlcHdr/>
                <w:text/>
              </w:sdtPr>
              <w:sdtEndPr/>
              <w:sdtContent>
                <w:r w:rsidR="00EB38AC" w:rsidRPr="009E45C4">
                  <w:rPr>
                    <w:rStyle w:val="Platshllartext"/>
                    <w:rFonts w:cstheme="minorHAnsi"/>
                    <w:color w:val="auto"/>
                    <w:sz w:val="20"/>
                  </w:rPr>
                  <w:t>Klicka eller tryck här för att ange text.</w:t>
                </w:r>
              </w:sdtContent>
            </w:sdt>
          </w:p>
        </w:tc>
        <w:tc>
          <w:tcPr>
            <w:tcW w:w="4531" w:type="dxa"/>
          </w:tcPr>
          <w:p w14:paraId="3D1ED04F" w14:textId="3C163478" w:rsidR="00EB38AC" w:rsidRDefault="00F87741" w:rsidP="00EB38AC">
            <w:pPr>
              <w:autoSpaceDE w:val="0"/>
              <w:autoSpaceDN w:val="0"/>
              <w:adjustRightInd w:val="0"/>
              <w:rPr>
                <w:rFonts w:cstheme="minorHAnsi"/>
                <w:sz w:val="20"/>
              </w:rPr>
            </w:pPr>
            <w:sdt>
              <w:sdtPr>
                <w:rPr>
                  <w:rFonts w:cstheme="minorHAnsi"/>
                  <w:sz w:val="20"/>
                </w:rPr>
                <w:id w:val="2021427759"/>
                <w:placeholder>
                  <w:docPart w:val="56349CB36127454C86C8883BFD04A877"/>
                </w:placeholder>
                <w:showingPlcHdr/>
                <w:text/>
              </w:sdtPr>
              <w:sdtEndPr/>
              <w:sdtContent>
                <w:r w:rsidR="000607A3" w:rsidRPr="009E45C4">
                  <w:rPr>
                    <w:rStyle w:val="Platshllartext"/>
                    <w:rFonts w:cstheme="minorHAnsi"/>
                    <w:color w:val="auto"/>
                    <w:sz w:val="20"/>
                  </w:rPr>
                  <w:t>Klicka eller tryck här för att ange text.</w:t>
                </w:r>
              </w:sdtContent>
            </w:sdt>
          </w:p>
        </w:tc>
      </w:tr>
      <w:tr w:rsidR="00EB38AC" w14:paraId="5BA9D7C7" w14:textId="1955E757" w:rsidTr="00C247CD">
        <w:tc>
          <w:tcPr>
            <w:tcW w:w="4531" w:type="dxa"/>
          </w:tcPr>
          <w:p w14:paraId="3E24790A" w14:textId="6323B93A" w:rsidR="00EB38AC" w:rsidRDefault="00F87741" w:rsidP="00EB38AC">
            <w:pPr>
              <w:autoSpaceDE w:val="0"/>
              <w:autoSpaceDN w:val="0"/>
              <w:adjustRightInd w:val="0"/>
              <w:rPr>
                <w:rFonts w:cstheme="minorHAnsi"/>
                <w:sz w:val="20"/>
              </w:rPr>
            </w:pPr>
            <w:sdt>
              <w:sdtPr>
                <w:rPr>
                  <w:rFonts w:cstheme="minorHAnsi"/>
                  <w:sz w:val="20"/>
                </w:rPr>
                <w:id w:val="772589689"/>
                <w:placeholder>
                  <w:docPart w:val="4F96D83C661B42B28CE6239C7078965A"/>
                </w:placeholder>
                <w:showingPlcHdr/>
                <w:text/>
              </w:sdtPr>
              <w:sdtEndPr/>
              <w:sdtContent>
                <w:r w:rsidR="00EB38AC" w:rsidRPr="009E45C4">
                  <w:rPr>
                    <w:rStyle w:val="Platshllartext"/>
                    <w:rFonts w:cstheme="minorHAnsi"/>
                    <w:color w:val="auto"/>
                    <w:sz w:val="20"/>
                  </w:rPr>
                  <w:t>Klicka eller tryck här för att ange text.</w:t>
                </w:r>
              </w:sdtContent>
            </w:sdt>
          </w:p>
        </w:tc>
        <w:tc>
          <w:tcPr>
            <w:tcW w:w="4531" w:type="dxa"/>
          </w:tcPr>
          <w:p w14:paraId="0B5C66E7" w14:textId="36357234" w:rsidR="00EB38AC" w:rsidRDefault="00F87741" w:rsidP="00EB38AC">
            <w:pPr>
              <w:autoSpaceDE w:val="0"/>
              <w:autoSpaceDN w:val="0"/>
              <w:adjustRightInd w:val="0"/>
              <w:rPr>
                <w:rFonts w:cstheme="minorHAnsi"/>
                <w:sz w:val="20"/>
              </w:rPr>
            </w:pPr>
            <w:sdt>
              <w:sdtPr>
                <w:rPr>
                  <w:rFonts w:cstheme="minorHAnsi"/>
                  <w:sz w:val="20"/>
                </w:rPr>
                <w:id w:val="914127599"/>
                <w:placeholder>
                  <w:docPart w:val="1DB2A60D337B4BB4AF0487C372B2A704"/>
                </w:placeholder>
                <w:showingPlcHdr/>
                <w:text/>
              </w:sdtPr>
              <w:sdtEndPr/>
              <w:sdtContent>
                <w:r w:rsidR="000607A3" w:rsidRPr="009E45C4">
                  <w:rPr>
                    <w:rStyle w:val="Platshllartext"/>
                    <w:rFonts w:cstheme="minorHAnsi"/>
                    <w:color w:val="auto"/>
                    <w:sz w:val="20"/>
                  </w:rPr>
                  <w:t>Klicka eller tryck här för att ange text.</w:t>
                </w:r>
              </w:sdtContent>
            </w:sdt>
          </w:p>
        </w:tc>
      </w:tr>
      <w:tr w:rsidR="00EB38AC" w14:paraId="1CE282D5" w14:textId="6FBCB08E" w:rsidTr="00C247CD">
        <w:tc>
          <w:tcPr>
            <w:tcW w:w="4531" w:type="dxa"/>
          </w:tcPr>
          <w:p w14:paraId="0DC89D8C" w14:textId="381BE396" w:rsidR="00EB38AC" w:rsidRDefault="00F87741" w:rsidP="00EB38AC">
            <w:pPr>
              <w:autoSpaceDE w:val="0"/>
              <w:autoSpaceDN w:val="0"/>
              <w:adjustRightInd w:val="0"/>
              <w:rPr>
                <w:rFonts w:cstheme="minorHAnsi"/>
                <w:sz w:val="20"/>
              </w:rPr>
            </w:pPr>
            <w:sdt>
              <w:sdtPr>
                <w:rPr>
                  <w:rFonts w:cstheme="minorHAnsi"/>
                  <w:sz w:val="20"/>
                </w:rPr>
                <w:id w:val="1277060392"/>
                <w:placeholder>
                  <w:docPart w:val="77822562162746479B3145E7D3629E51"/>
                </w:placeholder>
                <w:showingPlcHdr/>
                <w:text/>
              </w:sdtPr>
              <w:sdtEndPr/>
              <w:sdtContent>
                <w:r w:rsidR="00EB38AC" w:rsidRPr="009E45C4">
                  <w:rPr>
                    <w:rStyle w:val="Platshllartext"/>
                    <w:rFonts w:cstheme="minorHAnsi"/>
                    <w:color w:val="auto"/>
                    <w:sz w:val="20"/>
                  </w:rPr>
                  <w:t>Klicka eller tryck här för att ange text.</w:t>
                </w:r>
              </w:sdtContent>
            </w:sdt>
          </w:p>
        </w:tc>
        <w:tc>
          <w:tcPr>
            <w:tcW w:w="4531" w:type="dxa"/>
          </w:tcPr>
          <w:p w14:paraId="4145D3AB" w14:textId="0C023420" w:rsidR="00EB38AC" w:rsidRDefault="00F87741" w:rsidP="00EB38AC">
            <w:pPr>
              <w:autoSpaceDE w:val="0"/>
              <w:autoSpaceDN w:val="0"/>
              <w:adjustRightInd w:val="0"/>
              <w:rPr>
                <w:rFonts w:cstheme="minorHAnsi"/>
                <w:sz w:val="20"/>
              </w:rPr>
            </w:pPr>
            <w:sdt>
              <w:sdtPr>
                <w:rPr>
                  <w:rFonts w:cstheme="minorHAnsi"/>
                  <w:sz w:val="20"/>
                </w:rPr>
                <w:id w:val="-250124855"/>
                <w:placeholder>
                  <w:docPart w:val="1567EAD9CF8A4E61B6AC38C3AC9E1CDE"/>
                </w:placeholder>
                <w:showingPlcHdr/>
                <w:text/>
              </w:sdtPr>
              <w:sdtEndPr/>
              <w:sdtContent>
                <w:r w:rsidR="000607A3" w:rsidRPr="009E45C4">
                  <w:rPr>
                    <w:rStyle w:val="Platshllartext"/>
                    <w:rFonts w:cstheme="minorHAnsi"/>
                    <w:color w:val="auto"/>
                    <w:sz w:val="20"/>
                  </w:rPr>
                  <w:t>Klicka eller tryck här för att ange text.</w:t>
                </w:r>
              </w:sdtContent>
            </w:sdt>
          </w:p>
        </w:tc>
      </w:tr>
      <w:tr w:rsidR="00EB38AC" w14:paraId="0D4F5E09" w14:textId="64C3A333" w:rsidTr="00C247CD">
        <w:tc>
          <w:tcPr>
            <w:tcW w:w="4531" w:type="dxa"/>
          </w:tcPr>
          <w:p w14:paraId="0AA40CBE" w14:textId="54C21330" w:rsidR="00EB38AC" w:rsidRDefault="00F87741" w:rsidP="00EB38AC">
            <w:pPr>
              <w:autoSpaceDE w:val="0"/>
              <w:autoSpaceDN w:val="0"/>
              <w:adjustRightInd w:val="0"/>
              <w:rPr>
                <w:rFonts w:cstheme="minorHAnsi"/>
                <w:sz w:val="20"/>
              </w:rPr>
            </w:pPr>
            <w:sdt>
              <w:sdtPr>
                <w:rPr>
                  <w:rFonts w:cstheme="minorHAnsi"/>
                  <w:sz w:val="20"/>
                </w:rPr>
                <w:id w:val="-1659385028"/>
                <w:placeholder>
                  <w:docPart w:val="B1B1CBCB13854632A878F8E035AE3CC2"/>
                </w:placeholder>
                <w:showingPlcHdr/>
                <w:text/>
              </w:sdtPr>
              <w:sdtEndPr/>
              <w:sdtContent>
                <w:r w:rsidR="00EB38AC" w:rsidRPr="009E45C4">
                  <w:rPr>
                    <w:rStyle w:val="Platshllartext"/>
                    <w:rFonts w:cstheme="minorHAnsi"/>
                    <w:color w:val="auto"/>
                    <w:sz w:val="20"/>
                  </w:rPr>
                  <w:t>Klicka eller tryck här för att ange text.</w:t>
                </w:r>
              </w:sdtContent>
            </w:sdt>
          </w:p>
        </w:tc>
        <w:tc>
          <w:tcPr>
            <w:tcW w:w="4531" w:type="dxa"/>
          </w:tcPr>
          <w:p w14:paraId="69B53847" w14:textId="26ABF42A" w:rsidR="00EB38AC" w:rsidRDefault="00F87741" w:rsidP="00EB38AC">
            <w:pPr>
              <w:autoSpaceDE w:val="0"/>
              <w:autoSpaceDN w:val="0"/>
              <w:adjustRightInd w:val="0"/>
              <w:rPr>
                <w:rFonts w:cstheme="minorHAnsi"/>
                <w:sz w:val="20"/>
              </w:rPr>
            </w:pPr>
            <w:sdt>
              <w:sdtPr>
                <w:rPr>
                  <w:rFonts w:cstheme="minorHAnsi"/>
                  <w:sz w:val="20"/>
                </w:rPr>
                <w:id w:val="-78365381"/>
                <w:placeholder>
                  <w:docPart w:val="445C0B5C77634B6AA8FEEDEEA85813FB"/>
                </w:placeholder>
                <w:showingPlcHdr/>
                <w:text/>
              </w:sdtPr>
              <w:sdtEndPr/>
              <w:sdtContent>
                <w:r w:rsidR="000607A3" w:rsidRPr="009E45C4">
                  <w:rPr>
                    <w:rStyle w:val="Platshllartext"/>
                    <w:rFonts w:cstheme="minorHAnsi"/>
                    <w:color w:val="auto"/>
                    <w:sz w:val="20"/>
                  </w:rPr>
                  <w:t>Klicka eller tryck här för att ange text.</w:t>
                </w:r>
              </w:sdtContent>
            </w:sdt>
          </w:p>
        </w:tc>
      </w:tr>
      <w:tr w:rsidR="00EB38AC" w14:paraId="77ABF619" w14:textId="283531AC" w:rsidTr="00C247CD">
        <w:tc>
          <w:tcPr>
            <w:tcW w:w="4531" w:type="dxa"/>
          </w:tcPr>
          <w:p w14:paraId="7FF3376E" w14:textId="6B5D604C" w:rsidR="00EB38AC" w:rsidRDefault="00F87741" w:rsidP="00EB38AC">
            <w:pPr>
              <w:autoSpaceDE w:val="0"/>
              <w:autoSpaceDN w:val="0"/>
              <w:adjustRightInd w:val="0"/>
              <w:rPr>
                <w:rFonts w:cstheme="minorHAnsi"/>
                <w:sz w:val="20"/>
              </w:rPr>
            </w:pPr>
            <w:sdt>
              <w:sdtPr>
                <w:rPr>
                  <w:rFonts w:cstheme="minorHAnsi"/>
                  <w:sz w:val="20"/>
                </w:rPr>
                <w:id w:val="84431111"/>
                <w:placeholder>
                  <w:docPart w:val="2ADCD10D1A064E209603F1BA7B03E70C"/>
                </w:placeholder>
                <w:showingPlcHdr/>
                <w:text/>
              </w:sdtPr>
              <w:sdtEndPr/>
              <w:sdtContent>
                <w:r w:rsidR="00EB38AC" w:rsidRPr="009E45C4">
                  <w:rPr>
                    <w:rStyle w:val="Platshllartext"/>
                    <w:rFonts w:cstheme="minorHAnsi"/>
                    <w:color w:val="auto"/>
                    <w:sz w:val="20"/>
                  </w:rPr>
                  <w:t>Klicka eller tryck här för att ange text.</w:t>
                </w:r>
              </w:sdtContent>
            </w:sdt>
          </w:p>
        </w:tc>
        <w:tc>
          <w:tcPr>
            <w:tcW w:w="4531" w:type="dxa"/>
          </w:tcPr>
          <w:p w14:paraId="01553419" w14:textId="6D004A36" w:rsidR="00EB38AC" w:rsidRDefault="00F87741" w:rsidP="00EB38AC">
            <w:pPr>
              <w:autoSpaceDE w:val="0"/>
              <w:autoSpaceDN w:val="0"/>
              <w:adjustRightInd w:val="0"/>
              <w:rPr>
                <w:rFonts w:cstheme="minorHAnsi"/>
                <w:sz w:val="20"/>
              </w:rPr>
            </w:pPr>
            <w:sdt>
              <w:sdtPr>
                <w:rPr>
                  <w:rFonts w:cstheme="minorHAnsi"/>
                  <w:sz w:val="20"/>
                </w:rPr>
                <w:id w:val="-1724286703"/>
                <w:placeholder>
                  <w:docPart w:val="B582E09DA6264A28A6406058721362A9"/>
                </w:placeholder>
                <w:showingPlcHdr/>
                <w:text/>
              </w:sdtPr>
              <w:sdtEndPr/>
              <w:sdtContent>
                <w:r w:rsidR="000607A3" w:rsidRPr="009E45C4">
                  <w:rPr>
                    <w:rStyle w:val="Platshllartext"/>
                    <w:rFonts w:cstheme="minorHAnsi"/>
                    <w:color w:val="auto"/>
                    <w:sz w:val="20"/>
                  </w:rPr>
                  <w:t>Klicka eller tryck här för att ange text.</w:t>
                </w:r>
              </w:sdtContent>
            </w:sdt>
          </w:p>
        </w:tc>
      </w:tr>
      <w:tr w:rsidR="00EB38AC" w14:paraId="7292D4B7" w14:textId="18704ABC" w:rsidTr="00C247CD">
        <w:tc>
          <w:tcPr>
            <w:tcW w:w="4531" w:type="dxa"/>
          </w:tcPr>
          <w:p w14:paraId="61D3EE3F" w14:textId="63415698" w:rsidR="00EB38AC" w:rsidRDefault="00F87741" w:rsidP="00EB38AC">
            <w:pPr>
              <w:autoSpaceDE w:val="0"/>
              <w:autoSpaceDN w:val="0"/>
              <w:adjustRightInd w:val="0"/>
              <w:rPr>
                <w:rFonts w:cstheme="minorHAnsi"/>
                <w:sz w:val="20"/>
              </w:rPr>
            </w:pPr>
            <w:sdt>
              <w:sdtPr>
                <w:rPr>
                  <w:rFonts w:cstheme="minorHAnsi"/>
                  <w:sz w:val="20"/>
                </w:rPr>
                <w:id w:val="-233474898"/>
                <w:placeholder>
                  <w:docPart w:val="9E11CDB54E014D1F9571DF5502F95DF2"/>
                </w:placeholder>
                <w:showingPlcHdr/>
                <w:text/>
              </w:sdtPr>
              <w:sdtEndPr/>
              <w:sdtContent>
                <w:r w:rsidR="00EB38AC" w:rsidRPr="009E45C4">
                  <w:rPr>
                    <w:rStyle w:val="Platshllartext"/>
                    <w:rFonts w:cstheme="minorHAnsi"/>
                    <w:color w:val="auto"/>
                    <w:sz w:val="20"/>
                  </w:rPr>
                  <w:t>Klicka eller tryck här för att ange text.</w:t>
                </w:r>
              </w:sdtContent>
            </w:sdt>
          </w:p>
        </w:tc>
        <w:tc>
          <w:tcPr>
            <w:tcW w:w="4531" w:type="dxa"/>
          </w:tcPr>
          <w:p w14:paraId="1D4F2049" w14:textId="0E73D1F1" w:rsidR="00EB38AC" w:rsidRDefault="00F87741" w:rsidP="00EB38AC">
            <w:pPr>
              <w:autoSpaceDE w:val="0"/>
              <w:autoSpaceDN w:val="0"/>
              <w:adjustRightInd w:val="0"/>
              <w:rPr>
                <w:rFonts w:cstheme="minorHAnsi"/>
                <w:sz w:val="20"/>
              </w:rPr>
            </w:pPr>
            <w:sdt>
              <w:sdtPr>
                <w:rPr>
                  <w:rFonts w:cstheme="minorHAnsi"/>
                  <w:sz w:val="20"/>
                </w:rPr>
                <w:id w:val="168233113"/>
                <w:placeholder>
                  <w:docPart w:val="2073FBCFED8442C9B88CF0A63E7BE4A0"/>
                </w:placeholder>
                <w:showingPlcHdr/>
                <w:text/>
              </w:sdtPr>
              <w:sdtEndPr/>
              <w:sdtContent>
                <w:r w:rsidR="000607A3" w:rsidRPr="009E45C4">
                  <w:rPr>
                    <w:rStyle w:val="Platshllartext"/>
                    <w:rFonts w:cstheme="minorHAnsi"/>
                    <w:color w:val="auto"/>
                    <w:sz w:val="20"/>
                  </w:rPr>
                  <w:t>Klicka eller tryck här för att ange text.</w:t>
                </w:r>
              </w:sdtContent>
            </w:sdt>
          </w:p>
        </w:tc>
      </w:tr>
    </w:tbl>
    <w:p w14:paraId="15F180E2" w14:textId="0E2B021E" w:rsidR="00F5464E" w:rsidRDefault="00F5464E" w:rsidP="002B626E"/>
    <w:p w14:paraId="5EEB8DC3" w14:textId="77777777" w:rsidR="00310647" w:rsidRPr="00310647" w:rsidRDefault="00310647" w:rsidP="00DB6772">
      <w:pPr>
        <w:pStyle w:val="Rubrik1"/>
        <w:numPr>
          <w:ilvl w:val="1"/>
          <w:numId w:val="8"/>
        </w:numPr>
      </w:pPr>
      <w:r w:rsidRPr="001E56E4">
        <w:lastRenderedPageBreak/>
        <w:t>Krav på konsulten</w:t>
      </w:r>
    </w:p>
    <w:tbl>
      <w:tblPr>
        <w:tblStyle w:val="Tabellrutnt"/>
        <w:tblW w:w="0" w:type="auto"/>
        <w:tblLook w:val="04A0" w:firstRow="1" w:lastRow="0" w:firstColumn="1" w:lastColumn="0" w:noHBand="0" w:noVBand="1"/>
      </w:tblPr>
      <w:tblGrid>
        <w:gridCol w:w="6658"/>
        <w:gridCol w:w="2404"/>
      </w:tblGrid>
      <w:tr w:rsidR="00310647" w:rsidRPr="009E45C4" w14:paraId="589E2E70" w14:textId="77777777" w:rsidTr="00E175B1">
        <w:tc>
          <w:tcPr>
            <w:tcW w:w="6658" w:type="dxa"/>
          </w:tcPr>
          <w:p w14:paraId="25165037" w14:textId="2474A04F" w:rsidR="00310647" w:rsidRPr="00D13EA9" w:rsidRDefault="00D13EA9" w:rsidP="00DB6772">
            <w:pPr>
              <w:keepNext/>
              <w:keepLines/>
              <w:rPr>
                <w:b/>
                <w:sz w:val="20"/>
              </w:rPr>
            </w:pPr>
            <w:r w:rsidRPr="00D13EA9">
              <w:rPr>
                <w:b/>
                <w:sz w:val="20"/>
              </w:rPr>
              <w:t>Erbjud</w:t>
            </w:r>
            <w:r>
              <w:rPr>
                <w:b/>
                <w:sz w:val="20"/>
              </w:rPr>
              <w:t>en</w:t>
            </w:r>
            <w:r w:rsidRPr="00D13EA9">
              <w:rPr>
                <w:b/>
                <w:sz w:val="20"/>
              </w:rPr>
              <w:t xml:space="preserve"> </w:t>
            </w:r>
            <w:r>
              <w:rPr>
                <w:b/>
                <w:sz w:val="20"/>
              </w:rPr>
              <w:t>Projektledare</w:t>
            </w:r>
            <w:r w:rsidRPr="00D13EA9">
              <w:rPr>
                <w:b/>
                <w:sz w:val="20"/>
              </w:rPr>
              <w:t xml:space="preserve"> </w:t>
            </w:r>
            <w:r>
              <w:rPr>
                <w:b/>
                <w:sz w:val="20"/>
              </w:rPr>
              <w:t xml:space="preserve">som projektleder teamet </w:t>
            </w:r>
            <w:r w:rsidRPr="00D13EA9">
              <w:rPr>
                <w:b/>
                <w:sz w:val="20"/>
              </w:rPr>
              <w:t>ska ha</w:t>
            </w:r>
          </w:p>
        </w:tc>
        <w:tc>
          <w:tcPr>
            <w:tcW w:w="2404" w:type="dxa"/>
          </w:tcPr>
          <w:p w14:paraId="6410190F" w14:textId="77777777" w:rsidR="00310647" w:rsidRPr="00D13EA9" w:rsidRDefault="00310647" w:rsidP="00DB6772">
            <w:pPr>
              <w:keepNext/>
              <w:keepLines/>
              <w:rPr>
                <w:b/>
                <w:sz w:val="20"/>
              </w:rPr>
            </w:pPr>
            <w:r w:rsidRPr="00D13EA9">
              <w:rPr>
                <w:b/>
                <w:sz w:val="20"/>
              </w:rPr>
              <w:t>Ange var i CV kravuppfyllnad framgår</w:t>
            </w:r>
          </w:p>
        </w:tc>
      </w:tr>
      <w:tr w:rsidR="00310647" w:rsidRPr="009E45C4" w14:paraId="4B049373" w14:textId="77777777" w:rsidTr="00E175B1">
        <w:tc>
          <w:tcPr>
            <w:tcW w:w="6658" w:type="dxa"/>
          </w:tcPr>
          <w:p w14:paraId="47685E4C" w14:textId="58DA4755" w:rsidR="00310647" w:rsidRPr="00D13EA9" w:rsidRDefault="00D13EA9" w:rsidP="00DB6772">
            <w:pPr>
              <w:keepNext/>
              <w:keepLines/>
              <w:rPr>
                <w:sz w:val="20"/>
              </w:rPr>
            </w:pPr>
            <w:r w:rsidRPr="00D13EA9">
              <w:rPr>
                <w:sz w:val="20"/>
              </w:rPr>
              <w:t xml:space="preserve">Arbetat som projektledare under minst </w:t>
            </w:r>
            <w:r w:rsidR="00F9445D">
              <w:rPr>
                <w:sz w:val="20"/>
              </w:rPr>
              <w:t>9</w:t>
            </w:r>
            <w:r w:rsidRPr="00D13EA9">
              <w:rPr>
                <w:sz w:val="20"/>
              </w:rPr>
              <w:t xml:space="preserve"> år.</w:t>
            </w:r>
          </w:p>
        </w:tc>
        <w:tc>
          <w:tcPr>
            <w:tcW w:w="2404" w:type="dxa"/>
          </w:tcPr>
          <w:p w14:paraId="09F65AC3" w14:textId="77777777" w:rsidR="00310647" w:rsidRPr="009E45C4" w:rsidRDefault="00F87741" w:rsidP="00DB6772">
            <w:pPr>
              <w:keepNext/>
              <w:keepLines/>
              <w:rPr>
                <w:sz w:val="20"/>
                <w:highlight w:val="yellow"/>
              </w:rPr>
            </w:pPr>
            <w:sdt>
              <w:sdtPr>
                <w:rPr>
                  <w:rFonts w:cstheme="minorHAnsi"/>
                  <w:sz w:val="20"/>
                </w:rPr>
                <w:id w:val="1242750470"/>
                <w:placeholder>
                  <w:docPart w:val="55ADF9D2388642E19DD7EC6B1862865A"/>
                </w:placeholder>
                <w:showingPlcHdr/>
                <w:text/>
              </w:sdtPr>
              <w:sdtEndPr/>
              <w:sdtContent>
                <w:r w:rsidR="00310647" w:rsidRPr="009E45C4">
                  <w:rPr>
                    <w:rStyle w:val="Platshllartext"/>
                    <w:rFonts w:cstheme="minorHAnsi"/>
                    <w:color w:val="auto"/>
                    <w:sz w:val="20"/>
                  </w:rPr>
                  <w:t>Klicka eller tryck här för att ange text.</w:t>
                </w:r>
              </w:sdtContent>
            </w:sdt>
          </w:p>
        </w:tc>
      </w:tr>
      <w:tr w:rsidR="00310647" w:rsidRPr="009E45C4" w14:paraId="537D2DC8" w14:textId="77777777" w:rsidTr="00E175B1">
        <w:tc>
          <w:tcPr>
            <w:tcW w:w="6658" w:type="dxa"/>
          </w:tcPr>
          <w:p w14:paraId="09998DDB" w14:textId="6DE5AE5F" w:rsidR="00310647" w:rsidRPr="00D13EA9" w:rsidRDefault="00D13EA9" w:rsidP="00DB6772">
            <w:pPr>
              <w:keepNext/>
              <w:keepLines/>
              <w:rPr>
                <w:sz w:val="20"/>
              </w:rPr>
            </w:pPr>
            <w:r>
              <w:rPr>
                <w:sz w:val="20"/>
              </w:rPr>
              <w:t>Erfarenhet av att ha a</w:t>
            </w:r>
            <w:r w:rsidRPr="00D13EA9">
              <w:rPr>
                <w:sz w:val="20"/>
              </w:rPr>
              <w:t>rbetat</w:t>
            </w:r>
            <w:r>
              <w:rPr>
                <w:sz w:val="20"/>
              </w:rPr>
              <w:t xml:space="preserve"> </w:t>
            </w:r>
            <w:r w:rsidRPr="00D13EA9">
              <w:rPr>
                <w:sz w:val="20"/>
              </w:rPr>
              <w:t>och lett likande uppdrag de senaste två åren.</w:t>
            </w:r>
          </w:p>
        </w:tc>
        <w:tc>
          <w:tcPr>
            <w:tcW w:w="2404" w:type="dxa"/>
          </w:tcPr>
          <w:p w14:paraId="62E3AD53" w14:textId="77777777" w:rsidR="00310647" w:rsidRPr="009E45C4" w:rsidRDefault="00F87741" w:rsidP="00DB6772">
            <w:pPr>
              <w:keepNext/>
              <w:keepLines/>
              <w:rPr>
                <w:rFonts w:cstheme="minorHAnsi"/>
                <w:sz w:val="20"/>
              </w:rPr>
            </w:pPr>
            <w:sdt>
              <w:sdtPr>
                <w:rPr>
                  <w:rFonts w:cstheme="minorHAnsi"/>
                  <w:sz w:val="20"/>
                </w:rPr>
                <w:id w:val="334268472"/>
                <w:placeholder>
                  <w:docPart w:val="C7B92B4B1D8647618C860AABC47F7755"/>
                </w:placeholder>
                <w:showingPlcHdr/>
                <w:text/>
              </w:sdtPr>
              <w:sdtEndPr/>
              <w:sdtContent>
                <w:r w:rsidR="00310647" w:rsidRPr="009E45C4">
                  <w:rPr>
                    <w:rStyle w:val="Platshllartext"/>
                    <w:rFonts w:cstheme="minorHAnsi"/>
                    <w:color w:val="auto"/>
                    <w:sz w:val="20"/>
                  </w:rPr>
                  <w:t>Klicka eller tryck här för att ange text.</w:t>
                </w:r>
              </w:sdtContent>
            </w:sdt>
          </w:p>
        </w:tc>
      </w:tr>
      <w:tr w:rsidR="00310647" w:rsidRPr="009E45C4" w14:paraId="553C77C2" w14:textId="77777777" w:rsidTr="00E175B1">
        <w:tc>
          <w:tcPr>
            <w:tcW w:w="6658" w:type="dxa"/>
          </w:tcPr>
          <w:p w14:paraId="04522954" w14:textId="69D9BA70" w:rsidR="00310647" w:rsidRPr="00F743D0" w:rsidRDefault="00827A01" w:rsidP="00DB6772">
            <w:pPr>
              <w:keepNext/>
              <w:keepLines/>
              <w:rPr>
                <w:sz w:val="20"/>
                <w:highlight w:val="yellow"/>
              </w:rPr>
            </w:pPr>
            <w:r w:rsidRPr="00C323CF">
              <w:rPr>
                <w:sz w:val="20"/>
              </w:rPr>
              <w:t xml:space="preserve">Erfarenhet av att arbeta </w:t>
            </w:r>
            <w:proofErr w:type="spellStart"/>
            <w:r w:rsidRPr="00C323CF">
              <w:rPr>
                <w:sz w:val="20"/>
              </w:rPr>
              <w:t>agilt</w:t>
            </w:r>
            <w:proofErr w:type="spellEnd"/>
            <w:r w:rsidR="00021816" w:rsidRPr="00C323CF">
              <w:rPr>
                <w:sz w:val="20"/>
              </w:rPr>
              <w:t xml:space="preserve"> och med intressentkartläggning, riskanalys, WBS, </w:t>
            </w:r>
            <w:r w:rsidR="00C323CF" w:rsidRPr="00C323CF">
              <w:rPr>
                <w:sz w:val="20"/>
              </w:rPr>
              <w:t>tidsplanering</w:t>
            </w:r>
            <w:r w:rsidR="00021816" w:rsidRPr="00C323CF">
              <w:rPr>
                <w:sz w:val="20"/>
              </w:rPr>
              <w:t xml:space="preserve"> och uppföljning av nyttan</w:t>
            </w:r>
            <w:r w:rsidR="007A300A">
              <w:rPr>
                <w:sz w:val="20"/>
              </w:rPr>
              <w:t>.</w:t>
            </w:r>
          </w:p>
        </w:tc>
        <w:tc>
          <w:tcPr>
            <w:tcW w:w="2404" w:type="dxa"/>
          </w:tcPr>
          <w:p w14:paraId="5F081C8F" w14:textId="77777777" w:rsidR="00310647" w:rsidRPr="009E45C4" w:rsidRDefault="00F87741" w:rsidP="00DB6772">
            <w:pPr>
              <w:keepNext/>
              <w:keepLines/>
              <w:rPr>
                <w:sz w:val="20"/>
                <w:highlight w:val="yellow"/>
              </w:rPr>
            </w:pPr>
            <w:sdt>
              <w:sdtPr>
                <w:rPr>
                  <w:rFonts w:cstheme="minorHAnsi"/>
                  <w:sz w:val="20"/>
                </w:rPr>
                <w:id w:val="887604450"/>
                <w:placeholder>
                  <w:docPart w:val="F1BB4059553842E3AD59C8B76E9EBB62"/>
                </w:placeholder>
                <w:showingPlcHdr/>
                <w:text/>
              </w:sdtPr>
              <w:sdtEndPr/>
              <w:sdtContent>
                <w:r w:rsidR="00310647" w:rsidRPr="009E45C4">
                  <w:rPr>
                    <w:rStyle w:val="Platshllartext"/>
                    <w:rFonts w:cstheme="minorHAnsi"/>
                    <w:color w:val="auto"/>
                    <w:sz w:val="20"/>
                  </w:rPr>
                  <w:t>Klicka eller tryck här för att ange text.</w:t>
                </w:r>
              </w:sdtContent>
            </w:sdt>
          </w:p>
        </w:tc>
      </w:tr>
      <w:tr w:rsidR="00310647" w:rsidRPr="009E45C4" w14:paraId="511BE94B" w14:textId="77777777" w:rsidTr="00E175B1">
        <w:tc>
          <w:tcPr>
            <w:tcW w:w="6658" w:type="dxa"/>
          </w:tcPr>
          <w:p w14:paraId="0BCB3734" w14:textId="7FE1BAE9" w:rsidR="00310647" w:rsidRPr="00F743D0" w:rsidRDefault="001B7D69" w:rsidP="00DB6772">
            <w:pPr>
              <w:keepNext/>
              <w:keepLines/>
              <w:rPr>
                <w:sz w:val="20"/>
                <w:highlight w:val="yellow"/>
              </w:rPr>
            </w:pPr>
            <w:r w:rsidRPr="00C323CF">
              <w:rPr>
                <w:sz w:val="20"/>
              </w:rPr>
              <w:t>Dokumenterad förmåga att leda seniora medarbetare och intressenter</w:t>
            </w:r>
            <w:r w:rsidR="007A300A">
              <w:t>.</w:t>
            </w:r>
          </w:p>
        </w:tc>
        <w:tc>
          <w:tcPr>
            <w:tcW w:w="2404" w:type="dxa"/>
          </w:tcPr>
          <w:p w14:paraId="0E1184AF" w14:textId="77777777" w:rsidR="00310647" w:rsidRPr="009E45C4" w:rsidRDefault="00F87741" w:rsidP="00DB6772">
            <w:pPr>
              <w:keepNext/>
              <w:keepLines/>
              <w:rPr>
                <w:sz w:val="20"/>
                <w:highlight w:val="yellow"/>
              </w:rPr>
            </w:pPr>
            <w:sdt>
              <w:sdtPr>
                <w:rPr>
                  <w:rFonts w:cstheme="minorHAnsi"/>
                  <w:sz w:val="20"/>
                </w:rPr>
                <w:id w:val="1996984860"/>
                <w:placeholder>
                  <w:docPart w:val="ACDD2AC5E3624B3EA2A2DAE35AEF8FEB"/>
                </w:placeholder>
                <w:showingPlcHdr/>
                <w:text/>
              </w:sdtPr>
              <w:sdtEndPr/>
              <w:sdtContent>
                <w:r w:rsidR="00310647" w:rsidRPr="009E45C4">
                  <w:rPr>
                    <w:rStyle w:val="Platshllartext"/>
                    <w:rFonts w:cstheme="minorHAnsi"/>
                    <w:color w:val="auto"/>
                    <w:sz w:val="20"/>
                  </w:rPr>
                  <w:t>Klicka eller tryck här för att ange text.</w:t>
                </w:r>
              </w:sdtContent>
            </w:sdt>
          </w:p>
        </w:tc>
      </w:tr>
      <w:tr w:rsidR="007A300A" w:rsidRPr="009E45C4" w14:paraId="55643C2A" w14:textId="77777777" w:rsidTr="00E175B1">
        <w:tc>
          <w:tcPr>
            <w:tcW w:w="6658" w:type="dxa"/>
          </w:tcPr>
          <w:p w14:paraId="4D5A7A13" w14:textId="7352346A" w:rsidR="007A300A" w:rsidRPr="00C323CF" w:rsidRDefault="007A300A" w:rsidP="007A300A">
            <w:pPr>
              <w:keepNext/>
              <w:keepLines/>
              <w:rPr>
                <w:sz w:val="20"/>
              </w:rPr>
            </w:pPr>
            <w:r>
              <w:rPr>
                <w:sz w:val="20"/>
              </w:rPr>
              <w:t>Erfarenhet av att utbilda andra.</w:t>
            </w:r>
          </w:p>
        </w:tc>
        <w:tc>
          <w:tcPr>
            <w:tcW w:w="2404" w:type="dxa"/>
          </w:tcPr>
          <w:p w14:paraId="230A18C0" w14:textId="6277C309" w:rsidR="007A300A" w:rsidRDefault="00F87741" w:rsidP="007A300A">
            <w:pPr>
              <w:keepNext/>
              <w:keepLines/>
              <w:rPr>
                <w:rFonts w:cstheme="minorHAnsi"/>
                <w:sz w:val="20"/>
              </w:rPr>
            </w:pPr>
            <w:sdt>
              <w:sdtPr>
                <w:rPr>
                  <w:rFonts w:cstheme="minorHAnsi"/>
                  <w:sz w:val="20"/>
                </w:rPr>
                <w:id w:val="-1776007297"/>
                <w:placeholder>
                  <w:docPart w:val="CD6DC9B2CD5C47869A1AC83DA0C69DCF"/>
                </w:placeholder>
                <w:showingPlcHdr/>
                <w:text/>
              </w:sdtPr>
              <w:sdtEndPr/>
              <w:sdtContent>
                <w:r w:rsidR="007A300A" w:rsidRPr="009E45C4">
                  <w:rPr>
                    <w:rStyle w:val="Platshllartext"/>
                    <w:rFonts w:cstheme="minorHAnsi"/>
                    <w:color w:val="auto"/>
                    <w:sz w:val="20"/>
                  </w:rPr>
                  <w:t>Klicka eller tryck här för att ange text.</w:t>
                </w:r>
              </w:sdtContent>
            </w:sdt>
          </w:p>
        </w:tc>
      </w:tr>
      <w:tr w:rsidR="007A300A" w:rsidRPr="009E45C4" w14:paraId="380C3F29" w14:textId="77777777" w:rsidTr="00E175B1">
        <w:tc>
          <w:tcPr>
            <w:tcW w:w="6658" w:type="dxa"/>
          </w:tcPr>
          <w:p w14:paraId="36D1B32B" w14:textId="11CC8864" w:rsidR="007A300A" w:rsidRPr="001B7D69" w:rsidRDefault="007A300A" w:rsidP="007A300A">
            <w:pPr>
              <w:keepNext/>
              <w:keepLines/>
              <w:rPr>
                <w:sz w:val="20"/>
                <w:highlight w:val="green"/>
              </w:rPr>
            </w:pPr>
            <w:r w:rsidRPr="00C323CF">
              <w:rPr>
                <w:sz w:val="20"/>
              </w:rPr>
              <w:t>Dokumenterad erfarenhet av att leda applikationsutvecklingsprojekt</w:t>
            </w:r>
            <w:r>
              <w:rPr>
                <w:sz w:val="20"/>
              </w:rPr>
              <w:t>.</w:t>
            </w:r>
          </w:p>
        </w:tc>
        <w:tc>
          <w:tcPr>
            <w:tcW w:w="2404" w:type="dxa"/>
          </w:tcPr>
          <w:p w14:paraId="25D3590E" w14:textId="77777777" w:rsidR="007A300A" w:rsidRPr="009E45C4" w:rsidRDefault="00F87741" w:rsidP="007A300A">
            <w:pPr>
              <w:keepNext/>
              <w:keepLines/>
              <w:rPr>
                <w:rFonts w:cstheme="minorHAnsi"/>
                <w:sz w:val="20"/>
              </w:rPr>
            </w:pPr>
            <w:sdt>
              <w:sdtPr>
                <w:rPr>
                  <w:rFonts w:cstheme="minorHAnsi"/>
                  <w:sz w:val="20"/>
                </w:rPr>
                <w:id w:val="559593408"/>
                <w:placeholder>
                  <w:docPart w:val="CF8094CD0FF94AE284CF22EC1E99490D"/>
                </w:placeholder>
                <w:showingPlcHdr/>
                <w:text/>
              </w:sdtPr>
              <w:sdtEndPr/>
              <w:sdtContent>
                <w:r w:rsidR="007A300A" w:rsidRPr="009E45C4">
                  <w:rPr>
                    <w:rStyle w:val="Platshllartext"/>
                    <w:rFonts w:cstheme="minorHAnsi"/>
                    <w:color w:val="auto"/>
                    <w:sz w:val="20"/>
                  </w:rPr>
                  <w:t>Klicka eller tryck här för att ange text.</w:t>
                </w:r>
              </w:sdtContent>
            </w:sdt>
          </w:p>
        </w:tc>
      </w:tr>
      <w:tr w:rsidR="007A300A" w:rsidRPr="009E45C4" w14:paraId="77E8F403" w14:textId="77777777" w:rsidTr="00E175B1">
        <w:tc>
          <w:tcPr>
            <w:tcW w:w="6658" w:type="dxa"/>
          </w:tcPr>
          <w:p w14:paraId="4D3799BF" w14:textId="13215DC5" w:rsidR="007A300A" w:rsidRPr="00F743D0" w:rsidRDefault="007A300A" w:rsidP="007A300A">
            <w:pPr>
              <w:keepNext/>
              <w:keepLines/>
              <w:rPr>
                <w:sz w:val="20"/>
                <w:highlight w:val="yellow"/>
              </w:rPr>
            </w:pPr>
            <w:r w:rsidRPr="00D13EA9">
              <w:rPr>
                <w:sz w:val="20"/>
              </w:rPr>
              <w:t>Konsulten ska behärska det svenska språket väl i både tal och skrift.</w:t>
            </w:r>
          </w:p>
        </w:tc>
        <w:tc>
          <w:tcPr>
            <w:tcW w:w="2404" w:type="dxa"/>
          </w:tcPr>
          <w:p w14:paraId="69122381" w14:textId="77777777" w:rsidR="007A300A" w:rsidRPr="009E45C4" w:rsidRDefault="00F87741" w:rsidP="007A300A">
            <w:pPr>
              <w:keepNext/>
              <w:keepLines/>
              <w:rPr>
                <w:rFonts w:cstheme="minorHAnsi"/>
                <w:sz w:val="20"/>
              </w:rPr>
            </w:pPr>
            <w:sdt>
              <w:sdtPr>
                <w:rPr>
                  <w:rFonts w:cstheme="minorHAnsi"/>
                  <w:sz w:val="20"/>
                </w:rPr>
                <w:id w:val="1331647047"/>
                <w:placeholder>
                  <w:docPart w:val="E7CDE379732244F884E946D81D14EC34"/>
                </w:placeholder>
                <w:showingPlcHdr/>
                <w:text/>
              </w:sdtPr>
              <w:sdtEndPr/>
              <w:sdtContent>
                <w:r w:rsidR="007A300A" w:rsidRPr="009E45C4">
                  <w:rPr>
                    <w:rStyle w:val="Platshllartext"/>
                    <w:rFonts w:cstheme="minorHAnsi"/>
                    <w:color w:val="auto"/>
                    <w:sz w:val="20"/>
                  </w:rPr>
                  <w:t>Klicka eller tryck här för att ange text.</w:t>
                </w:r>
              </w:sdtContent>
            </w:sdt>
          </w:p>
        </w:tc>
      </w:tr>
    </w:tbl>
    <w:p w14:paraId="3EE6035D" w14:textId="1DB1950D" w:rsidR="00310647" w:rsidRDefault="00310647" w:rsidP="00310647">
      <w:pPr>
        <w:rPr>
          <w:i/>
          <w:highlight w:val="yellow"/>
        </w:rPr>
      </w:pPr>
    </w:p>
    <w:tbl>
      <w:tblPr>
        <w:tblStyle w:val="Tabellrutnt"/>
        <w:tblW w:w="0" w:type="auto"/>
        <w:tblLook w:val="04A0" w:firstRow="1" w:lastRow="0" w:firstColumn="1" w:lastColumn="0" w:noHBand="0" w:noVBand="1"/>
      </w:tblPr>
      <w:tblGrid>
        <w:gridCol w:w="6753"/>
        <w:gridCol w:w="2309"/>
      </w:tblGrid>
      <w:tr w:rsidR="00D13EA9" w:rsidRPr="009E45C4" w14:paraId="57CEA53D" w14:textId="77777777" w:rsidTr="00323A5D">
        <w:tc>
          <w:tcPr>
            <w:tcW w:w="0" w:type="auto"/>
          </w:tcPr>
          <w:p w14:paraId="09382C6F" w14:textId="234F8F9D" w:rsidR="00D13EA9" w:rsidRPr="00D13EA9" w:rsidRDefault="00D13EA9" w:rsidP="00323A5D">
            <w:pPr>
              <w:rPr>
                <w:b/>
                <w:sz w:val="20"/>
              </w:rPr>
            </w:pPr>
            <w:r w:rsidRPr="00D13EA9">
              <w:rPr>
                <w:b/>
                <w:sz w:val="20"/>
              </w:rPr>
              <w:t xml:space="preserve">Erbjudna </w:t>
            </w:r>
            <w:r>
              <w:rPr>
                <w:b/>
                <w:sz w:val="20"/>
              </w:rPr>
              <w:t>konsulter som ingår i teamet</w:t>
            </w:r>
            <w:r w:rsidRPr="00D13EA9">
              <w:rPr>
                <w:b/>
                <w:sz w:val="20"/>
              </w:rPr>
              <w:t xml:space="preserve"> ska ha</w:t>
            </w:r>
          </w:p>
        </w:tc>
        <w:tc>
          <w:tcPr>
            <w:tcW w:w="0" w:type="auto"/>
          </w:tcPr>
          <w:p w14:paraId="4B0D49A2" w14:textId="77777777" w:rsidR="00D13EA9" w:rsidRPr="00D13EA9" w:rsidRDefault="00D13EA9" w:rsidP="00323A5D">
            <w:pPr>
              <w:rPr>
                <w:b/>
                <w:sz w:val="20"/>
              </w:rPr>
            </w:pPr>
            <w:r w:rsidRPr="00D13EA9">
              <w:rPr>
                <w:b/>
                <w:sz w:val="20"/>
              </w:rPr>
              <w:t>Ange var i CV kravuppfyllnad framgår</w:t>
            </w:r>
          </w:p>
        </w:tc>
      </w:tr>
      <w:tr w:rsidR="00D13EA9" w:rsidRPr="009E45C4" w14:paraId="47C1DED7" w14:textId="77777777" w:rsidTr="00323A5D">
        <w:tc>
          <w:tcPr>
            <w:tcW w:w="0" w:type="auto"/>
          </w:tcPr>
          <w:p w14:paraId="2DA609C0" w14:textId="550BC899" w:rsidR="00D13EA9" w:rsidRPr="00720966" w:rsidRDefault="00720966" w:rsidP="00323A5D">
            <w:pPr>
              <w:rPr>
                <w:sz w:val="20"/>
              </w:rPr>
            </w:pPr>
            <w:r w:rsidRPr="00720966">
              <w:rPr>
                <w:sz w:val="20"/>
              </w:rPr>
              <w:t>A</w:t>
            </w:r>
            <w:r w:rsidR="00D13EA9" w:rsidRPr="00720966">
              <w:rPr>
                <w:sz w:val="20"/>
              </w:rPr>
              <w:t xml:space="preserve">rbetat med att utveckla </w:t>
            </w:r>
            <w:r w:rsidRPr="00720966">
              <w:rPr>
                <w:sz w:val="20"/>
              </w:rPr>
              <w:t>likande lösningar</w:t>
            </w:r>
            <w:r w:rsidR="00D13EA9" w:rsidRPr="00720966">
              <w:rPr>
                <w:sz w:val="20"/>
              </w:rPr>
              <w:t xml:space="preserve"> i minst två år</w:t>
            </w:r>
          </w:p>
        </w:tc>
        <w:tc>
          <w:tcPr>
            <w:tcW w:w="0" w:type="auto"/>
          </w:tcPr>
          <w:p w14:paraId="55D0D680" w14:textId="77777777" w:rsidR="00D13EA9" w:rsidRPr="00720966" w:rsidRDefault="00F87741" w:rsidP="00323A5D">
            <w:pPr>
              <w:rPr>
                <w:sz w:val="20"/>
              </w:rPr>
            </w:pPr>
            <w:sdt>
              <w:sdtPr>
                <w:rPr>
                  <w:rFonts w:cstheme="minorHAnsi"/>
                  <w:sz w:val="20"/>
                </w:rPr>
                <w:id w:val="1827013288"/>
                <w:placeholder>
                  <w:docPart w:val="C3B392CB92F248BA939708D6D96294AF"/>
                </w:placeholder>
                <w:showingPlcHdr/>
                <w:text/>
              </w:sdtPr>
              <w:sdtEndPr/>
              <w:sdtContent>
                <w:r w:rsidR="00D13EA9" w:rsidRPr="00720966">
                  <w:rPr>
                    <w:rStyle w:val="Platshllartext"/>
                    <w:rFonts w:cstheme="minorHAnsi"/>
                    <w:color w:val="auto"/>
                    <w:sz w:val="20"/>
                  </w:rPr>
                  <w:t>Klicka eller tryck här för att ange text.</w:t>
                </w:r>
              </w:sdtContent>
            </w:sdt>
          </w:p>
        </w:tc>
      </w:tr>
      <w:tr w:rsidR="00D13EA9" w:rsidRPr="009E45C4" w14:paraId="6419859A" w14:textId="77777777" w:rsidTr="00323A5D">
        <w:tc>
          <w:tcPr>
            <w:tcW w:w="0" w:type="auto"/>
          </w:tcPr>
          <w:p w14:paraId="738EBEFC" w14:textId="04332F1A" w:rsidR="00D13EA9" w:rsidRPr="00F743D0" w:rsidRDefault="001B7D69" w:rsidP="00323A5D">
            <w:pPr>
              <w:rPr>
                <w:sz w:val="20"/>
                <w:highlight w:val="yellow"/>
              </w:rPr>
            </w:pPr>
            <w:r w:rsidRPr="00DF1CF1">
              <w:rPr>
                <w:sz w:val="20"/>
              </w:rPr>
              <w:t>De 5 senaste åren påvisa erfarenhet</w:t>
            </w:r>
            <w:r w:rsidR="008219C7" w:rsidRPr="00DF1CF1">
              <w:rPr>
                <w:sz w:val="20"/>
              </w:rPr>
              <w:t xml:space="preserve"> som systemutvecklare</w:t>
            </w:r>
            <w:r w:rsidRPr="00DF1CF1">
              <w:rPr>
                <w:sz w:val="20"/>
              </w:rPr>
              <w:t xml:space="preserve"> inom IT områdena applikations utveckling, datalager, arkitektur och systemutveckling</w:t>
            </w:r>
            <w:r w:rsidR="000F3B3E" w:rsidRPr="00DF1CF1">
              <w:rPr>
                <w:sz w:val="20"/>
              </w:rPr>
              <w:t xml:space="preserve"> </w:t>
            </w:r>
          </w:p>
        </w:tc>
        <w:tc>
          <w:tcPr>
            <w:tcW w:w="0" w:type="auto"/>
          </w:tcPr>
          <w:p w14:paraId="4641C46E" w14:textId="77777777" w:rsidR="00D13EA9" w:rsidRPr="009E45C4" w:rsidRDefault="00F87741" w:rsidP="00323A5D">
            <w:pPr>
              <w:rPr>
                <w:rFonts w:cstheme="minorHAnsi"/>
                <w:sz w:val="20"/>
              </w:rPr>
            </w:pPr>
            <w:sdt>
              <w:sdtPr>
                <w:rPr>
                  <w:rFonts w:cstheme="minorHAnsi"/>
                  <w:sz w:val="20"/>
                </w:rPr>
                <w:id w:val="530003594"/>
                <w:placeholder>
                  <w:docPart w:val="21FB68309F274AD68B20204D22137471"/>
                </w:placeholder>
                <w:showingPlcHdr/>
                <w:text/>
              </w:sdtPr>
              <w:sdtEndPr/>
              <w:sdtContent>
                <w:r w:rsidR="00D13EA9" w:rsidRPr="009E45C4">
                  <w:rPr>
                    <w:rStyle w:val="Platshllartext"/>
                    <w:rFonts w:cstheme="minorHAnsi"/>
                    <w:color w:val="auto"/>
                    <w:sz w:val="20"/>
                  </w:rPr>
                  <w:t>Klicka eller tryck här för att ange text.</w:t>
                </w:r>
              </w:sdtContent>
            </w:sdt>
          </w:p>
        </w:tc>
      </w:tr>
      <w:tr w:rsidR="00D13EA9" w:rsidRPr="009E45C4" w14:paraId="359A8940" w14:textId="77777777" w:rsidTr="00323A5D">
        <w:tc>
          <w:tcPr>
            <w:tcW w:w="0" w:type="auto"/>
          </w:tcPr>
          <w:p w14:paraId="42275663" w14:textId="478A0E94" w:rsidR="00D13EA9" w:rsidRPr="00F743D0" w:rsidRDefault="00C1083E" w:rsidP="00323A5D">
            <w:pPr>
              <w:rPr>
                <w:sz w:val="20"/>
                <w:highlight w:val="yellow"/>
              </w:rPr>
            </w:pPr>
            <w:r w:rsidRPr="00DF1CF1">
              <w:rPr>
                <w:sz w:val="20"/>
              </w:rPr>
              <w:t>Minst 5 års arbetslivserfarenhet av att vara ansvarig för arkitektur inom större projekt. Större projekt: Projekt med mer än 5 utvecklare som löper minst 1 kalenderår</w:t>
            </w:r>
          </w:p>
        </w:tc>
        <w:tc>
          <w:tcPr>
            <w:tcW w:w="0" w:type="auto"/>
          </w:tcPr>
          <w:p w14:paraId="7A29EDF3" w14:textId="77777777" w:rsidR="00D13EA9" w:rsidRPr="009E45C4" w:rsidRDefault="00F87741" w:rsidP="00323A5D">
            <w:pPr>
              <w:rPr>
                <w:sz w:val="20"/>
                <w:highlight w:val="yellow"/>
              </w:rPr>
            </w:pPr>
            <w:sdt>
              <w:sdtPr>
                <w:rPr>
                  <w:rFonts w:cstheme="minorHAnsi"/>
                  <w:sz w:val="20"/>
                </w:rPr>
                <w:id w:val="-1763292799"/>
                <w:placeholder>
                  <w:docPart w:val="5C7B7C971E854AA8ADD455B27F6E98A1"/>
                </w:placeholder>
                <w:showingPlcHdr/>
                <w:text/>
              </w:sdtPr>
              <w:sdtEndPr/>
              <w:sdtContent>
                <w:r w:rsidR="00D13EA9" w:rsidRPr="009E45C4">
                  <w:rPr>
                    <w:rStyle w:val="Platshllartext"/>
                    <w:rFonts w:cstheme="minorHAnsi"/>
                    <w:color w:val="auto"/>
                    <w:sz w:val="20"/>
                  </w:rPr>
                  <w:t>Klicka eller tryck här för att ange text.</w:t>
                </w:r>
              </w:sdtContent>
            </w:sdt>
          </w:p>
        </w:tc>
      </w:tr>
      <w:tr w:rsidR="00D13EA9" w:rsidRPr="009E45C4" w14:paraId="393F049E" w14:textId="77777777" w:rsidTr="00323A5D">
        <w:tc>
          <w:tcPr>
            <w:tcW w:w="0" w:type="auto"/>
          </w:tcPr>
          <w:p w14:paraId="04902D67" w14:textId="01AE4A6D" w:rsidR="00D13EA9" w:rsidRPr="00F743D0" w:rsidRDefault="00653726" w:rsidP="00323A5D">
            <w:pPr>
              <w:rPr>
                <w:sz w:val="20"/>
                <w:highlight w:val="yellow"/>
              </w:rPr>
            </w:pPr>
            <w:r w:rsidRPr="00DF1CF1">
              <w:rPr>
                <w:sz w:val="20"/>
              </w:rPr>
              <w:t xml:space="preserve">Att arbeta </w:t>
            </w:r>
            <w:proofErr w:type="spellStart"/>
            <w:r w:rsidRPr="00DF1CF1">
              <w:rPr>
                <w:sz w:val="20"/>
              </w:rPr>
              <w:t>agilt</w:t>
            </w:r>
            <w:proofErr w:type="spellEnd"/>
            <w:r w:rsidRPr="00DF1CF1">
              <w:rPr>
                <w:sz w:val="20"/>
              </w:rPr>
              <w:t xml:space="preserve"> med spårbarhet mellan krav, behov, testfall</w:t>
            </w:r>
          </w:p>
        </w:tc>
        <w:tc>
          <w:tcPr>
            <w:tcW w:w="0" w:type="auto"/>
          </w:tcPr>
          <w:p w14:paraId="2A2A7108" w14:textId="77777777" w:rsidR="00D13EA9" w:rsidRPr="009E45C4" w:rsidRDefault="00F87741" w:rsidP="00323A5D">
            <w:pPr>
              <w:rPr>
                <w:sz w:val="20"/>
                <w:highlight w:val="yellow"/>
              </w:rPr>
            </w:pPr>
            <w:sdt>
              <w:sdtPr>
                <w:rPr>
                  <w:rFonts w:cstheme="minorHAnsi"/>
                  <w:sz w:val="20"/>
                </w:rPr>
                <w:id w:val="745769532"/>
                <w:placeholder>
                  <w:docPart w:val="99DF0E6950AD4F8B82D62D6B37A0F502"/>
                </w:placeholder>
                <w:showingPlcHdr/>
                <w:text/>
              </w:sdtPr>
              <w:sdtEndPr/>
              <w:sdtContent>
                <w:r w:rsidR="00D13EA9" w:rsidRPr="009E45C4">
                  <w:rPr>
                    <w:rStyle w:val="Platshllartext"/>
                    <w:rFonts w:cstheme="minorHAnsi"/>
                    <w:color w:val="auto"/>
                    <w:sz w:val="20"/>
                  </w:rPr>
                  <w:t>Klicka eller tryck här för att ange text.</w:t>
                </w:r>
              </w:sdtContent>
            </w:sdt>
          </w:p>
        </w:tc>
      </w:tr>
      <w:tr w:rsidR="00D13EA9" w:rsidRPr="009E45C4" w14:paraId="4AE29B26" w14:textId="77777777" w:rsidTr="00323A5D">
        <w:tc>
          <w:tcPr>
            <w:tcW w:w="0" w:type="auto"/>
          </w:tcPr>
          <w:p w14:paraId="41A0EA87" w14:textId="09125C76" w:rsidR="00D13EA9" w:rsidRPr="00F743D0" w:rsidRDefault="00653726" w:rsidP="00323A5D">
            <w:pPr>
              <w:rPr>
                <w:sz w:val="20"/>
                <w:highlight w:val="yellow"/>
              </w:rPr>
            </w:pPr>
            <w:r w:rsidRPr="00DF1CF1">
              <w:rPr>
                <w:sz w:val="20"/>
              </w:rPr>
              <w:t>Stor vana att samla in, strukturera, prioritera, dokumentera, granska och förvalta krav</w:t>
            </w:r>
          </w:p>
        </w:tc>
        <w:tc>
          <w:tcPr>
            <w:tcW w:w="0" w:type="auto"/>
          </w:tcPr>
          <w:p w14:paraId="555221AC" w14:textId="77777777" w:rsidR="00D13EA9" w:rsidRPr="009E45C4" w:rsidRDefault="00F87741" w:rsidP="00323A5D">
            <w:pPr>
              <w:rPr>
                <w:rFonts w:cstheme="minorHAnsi"/>
                <w:sz w:val="20"/>
              </w:rPr>
            </w:pPr>
            <w:sdt>
              <w:sdtPr>
                <w:rPr>
                  <w:rFonts w:cstheme="minorHAnsi"/>
                  <w:sz w:val="20"/>
                </w:rPr>
                <w:id w:val="1918743586"/>
                <w:placeholder>
                  <w:docPart w:val="301C2850796F4C3CA34B88108EE3299E"/>
                </w:placeholder>
                <w:showingPlcHdr/>
                <w:text/>
              </w:sdtPr>
              <w:sdtEndPr/>
              <w:sdtContent>
                <w:r w:rsidR="00D13EA9" w:rsidRPr="009E45C4">
                  <w:rPr>
                    <w:rStyle w:val="Platshllartext"/>
                    <w:rFonts w:cstheme="minorHAnsi"/>
                    <w:color w:val="auto"/>
                    <w:sz w:val="20"/>
                  </w:rPr>
                  <w:t>Klicka eller tryck här för att ange text.</w:t>
                </w:r>
              </w:sdtContent>
            </w:sdt>
          </w:p>
        </w:tc>
      </w:tr>
      <w:tr w:rsidR="00653726" w:rsidRPr="009E45C4" w14:paraId="37AA3AE9" w14:textId="77777777" w:rsidTr="00323A5D">
        <w:tc>
          <w:tcPr>
            <w:tcW w:w="0" w:type="auto"/>
          </w:tcPr>
          <w:p w14:paraId="0575C335" w14:textId="3B5A9C10" w:rsidR="00653726" w:rsidRPr="00653726" w:rsidRDefault="00653726" w:rsidP="00323A5D">
            <w:pPr>
              <w:rPr>
                <w:sz w:val="20"/>
                <w:highlight w:val="green"/>
              </w:rPr>
            </w:pPr>
            <w:r w:rsidRPr="00DF1CF1">
              <w:rPr>
                <w:sz w:val="20"/>
              </w:rPr>
              <w:t xml:space="preserve">Dokumenterad erfarenhet att arbeta i Front-end och Back-end samt som </w:t>
            </w:r>
            <w:proofErr w:type="spellStart"/>
            <w:r w:rsidRPr="00DF1CF1">
              <w:rPr>
                <w:sz w:val="20"/>
              </w:rPr>
              <w:t>Scrum</w:t>
            </w:r>
            <w:proofErr w:type="spellEnd"/>
            <w:r w:rsidRPr="00DF1CF1">
              <w:rPr>
                <w:sz w:val="20"/>
              </w:rPr>
              <w:t xml:space="preserve"> master</w:t>
            </w:r>
          </w:p>
        </w:tc>
        <w:tc>
          <w:tcPr>
            <w:tcW w:w="0" w:type="auto"/>
          </w:tcPr>
          <w:p w14:paraId="11CE6FF8" w14:textId="737A5593" w:rsidR="00653726" w:rsidRDefault="00F87741" w:rsidP="00323A5D">
            <w:pPr>
              <w:rPr>
                <w:rFonts w:cstheme="minorHAnsi"/>
                <w:sz w:val="20"/>
              </w:rPr>
            </w:pPr>
            <w:sdt>
              <w:sdtPr>
                <w:rPr>
                  <w:rFonts w:cstheme="minorHAnsi"/>
                  <w:sz w:val="20"/>
                </w:rPr>
                <w:id w:val="1258181679"/>
                <w:placeholder>
                  <w:docPart w:val="7F93A1C0633D4D74A762714EB278E451"/>
                </w:placeholder>
                <w:showingPlcHdr/>
                <w:text/>
              </w:sdtPr>
              <w:sdtEndPr/>
              <w:sdtContent>
                <w:r w:rsidR="00653726" w:rsidRPr="009E45C4">
                  <w:rPr>
                    <w:rStyle w:val="Platshllartext"/>
                    <w:rFonts w:cstheme="minorHAnsi"/>
                    <w:color w:val="auto"/>
                    <w:sz w:val="20"/>
                  </w:rPr>
                  <w:t>Klicka eller tryck här för att ange text.</w:t>
                </w:r>
              </w:sdtContent>
            </w:sdt>
          </w:p>
        </w:tc>
      </w:tr>
      <w:tr w:rsidR="00D13EA9" w:rsidRPr="009E45C4" w14:paraId="4C4ABED5" w14:textId="77777777" w:rsidTr="00323A5D">
        <w:tc>
          <w:tcPr>
            <w:tcW w:w="0" w:type="auto"/>
          </w:tcPr>
          <w:p w14:paraId="71DB5B36" w14:textId="169FE526" w:rsidR="00D13EA9" w:rsidRPr="00F743D0" w:rsidRDefault="00D13EA9" w:rsidP="00B451DB">
            <w:pPr>
              <w:rPr>
                <w:sz w:val="20"/>
                <w:highlight w:val="yellow"/>
              </w:rPr>
            </w:pPr>
            <w:r w:rsidRPr="00D13EA9">
              <w:rPr>
                <w:sz w:val="20"/>
              </w:rPr>
              <w:t>Konsulten ska behärska det svenska språket väl i både tal och skrift.</w:t>
            </w:r>
          </w:p>
        </w:tc>
        <w:tc>
          <w:tcPr>
            <w:tcW w:w="0" w:type="auto"/>
          </w:tcPr>
          <w:p w14:paraId="07471058" w14:textId="77777777" w:rsidR="00D13EA9" w:rsidRPr="009E45C4" w:rsidRDefault="00F87741" w:rsidP="00323A5D">
            <w:pPr>
              <w:rPr>
                <w:rFonts w:cstheme="minorHAnsi"/>
                <w:sz w:val="20"/>
              </w:rPr>
            </w:pPr>
            <w:sdt>
              <w:sdtPr>
                <w:rPr>
                  <w:rFonts w:cstheme="minorHAnsi"/>
                  <w:sz w:val="20"/>
                </w:rPr>
                <w:id w:val="-324746510"/>
                <w:placeholder>
                  <w:docPart w:val="8A28CE57B6524E80928140DC303DF781"/>
                </w:placeholder>
                <w:showingPlcHdr/>
                <w:text/>
              </w:sdtPr>
              <w:sdtEndPr/>
              <w:sdtContent>
                <w:r w:rsidR="00D13EA9" w:rsidRPr="009E45C4">
                  <w:rPr>
                    <w:rStyle w:val="Platshllartext"/>
                    <w:rFonts w:cstheme="minorHAnsi"/>
                    <w:color w:val="auto"/>
                    <w:sz w:val="20"/>
                  </w:rPr>
                  <w:t>Klicka eller tryck här för att ange text.</w:t>
                </w:r>
              </w:sdtContent>
            </w:sdt>
          </w:p>
        </w:tc>
      </w:tr>
    </w:tbl>
    <w:p w14:paraId="40AFE1B9" w14:textId="2987CE82" w:rsidR="00D13EA9" w:rsidRDefault="00D13EA9" w:rsidP="00310647">
      <w:pPr>
        <w:rPr>
          <w:iCs/>
          <w:highlight w:val="yellow"/>
        </w:rPr>
      </w:pPr>
    </w:p>
    <w:p w14:paraId="5A0A19C2" w14:textId="4B606C09" w:rsidR="008B7926" w:rsidRPr="008B7926" w:rsidRDefault="008B7926" w:rsidP="008B7926">
      <w:pPr>
        <w:pStyle w:val="Rubrik1"/>
        <w:numPr>
          <w:ilvl w:val="1"/>
          <w:numId w:val="8"/>
        </w:numPr>
      </w:pPr>
      <w:r w:rsidRPr="008B7926">
        <w:t>Referensuppdrag</w:t>
      </w:r>
      <w:r w:rsidR="00A82023">
        <w:t xml:space="preserve"> projektledaren</w:t>
      </w:r>
    </w:p>
    <w:p w14:paraId="191BCC65" w14:textId="77777777" w:rsidR="00310647" w:rsidRPr="00A82023" w:rsidRDefault="00310647" w:rsidP="00310647">
      <w:pPr>
        <w:rPr>
          <w:iCs/>
        </w:rPr>
      </w:pPr>
      <w:r w:rsidRPr="00A82023">
        <w:rPr>
          <w:iCs/>
        </w:rPr>
        <w:t>Krav på tidigare erfarenhet ska styrkas via till avropssvaret bilagt CV.</w:t>
      </w:r>
    </w:p>
    <w:p w14:paraId="5A7D0EB7" w14:textId="00EE0746" w:rsidR="00310647" w:rsidRPr="00A82023" w:rsidRDefault="00D3460E" w:rsidP="00310647">
      <w:pPr>
        <w:rPr>
          <w:iCs/>
        </w:rPr>
      </w:pPr>
      <w:r>
        <w:rPr>
          <w:iCs/>
        </w:rPr>
        <w:t>Projektledaren</w:t>
      </w:r>
      <w:r w:rsidR="00310647" w:rsidRPr="00A82023">
        <w:rPr>
          <w:iCs/>
        </w:rPr>
        <w:t xml:space="preserve"> ska ha erfarenhet av ett (1) liknande uppdrag. Detta ska styrkas genom att avropsgivaren till avropssvaret lämnar en beskrivning av ett (1) motsvarande uppdrag i en bilaga. Följande uppgifter ska framgå:</w:t>
      </w:r>
    </w:p>
    <w:p w14:paraId="0AAA5C06" w14:textId="77777777" w:rsidR="00310647" w:rsidRPr="00A82023" w:rsidRDefault="00310647" w:rsidP="00310647">
      <w:pPr>
        <w:pStyle w:val="Liststycke"/>
        <w:numPr>
          <w:ilvl w:val="0"/>
          <w:numId w:val="4"/>
        </w:numPr>
        <w:spacing w:after="160" w:line="259" w:lineRule="auto"/>
        <w:rPr>
          <w:iCs/>
        </w:rPr>
      </w:pPr>
      <w:r w:rsidRPr="00A82023">
        <w:rPr>
          <w:iCs/>
        </w:rPr>
        <w:t>Beskrivning av referensuppdrag</w:t>
      </w:r>
    </w:p>
    <w:p w14:paraId="449907FA" w14:textId="77777777" w:rsidR="00310647" w:rsidRPr="00A82023" w:rsidRDefault="00310647" w:rsidP="00310647">
      <w:pPr>
        <w:pStyle w:val="Liststycke"/>
        <w:numPr>
          <w:ilvl w:val="0"/>
          <w:numId w:val="4"/>
        </w:numPr>
        <w:spacing w:after="160" w:line="259" w:lineRule="auto"/>
        <w:rPr>
          <w:iCs/>
        </w:rPr>
      </w:pPr>
      <w:r w:rsidRPr="00A82023">
        <w:rPr>
          <w:iCs/>
        </w:rPr>
        <w:t>Uppdragsgivare</w:t>
      </w:r>
    </w:p>
    <w:p w14:paraId="3DD3EBB2" w14:textId="77777777" w:rsidR="00310647" w:rsidRPr="00A82023" w:rsidRDefault="00310647" w:rsidP="00310647">
      <w:pPr>
        <w:pStyle w:val="Liststycke"/>
        <w:numPr>
          <w:ilvl w:val="0"/>
          <w:numId w:val="4"/>
        </w:numPr>
        <w:spacing w:after="160" w:line="259" w:lineRule="auto"/>
        <w:rPr>
          <w:iCs/>
        </w:rPr>
      </w:pPr>
      <w:r w:rsidRPr="00A82023">
        <w:rPr>
          <w:iCs/>
        </w:rPr>
        <w:t>Kontaktperson hos uppdragsgivare</w:t>
      </w:r>
    </w:p>
    <w:p w14:paraId="0605D865" w14:textId="77777777" w:rsidR="00310647" w:rsidRPr="00A82023" w:rsidRDefault="00310647" w:rsidP="00310647">
      <w:pPr>
        <w:pStyle w:val="Liststycke"/>
        <w:numPr>
          <w:ilvl w:val="0"/>
          <w:numId w:val="4"/>
        </w:numPr>
        <w:spacing w:after="160" w:line="259" w:lineRule="auto"/>
        <w:rPr>
          <w:iCs/>
        </w:rPr>
      </w:pPr>
      <w:r w:rsidRPr="00A82023">
        <w:rPr>
          <w:iCs/>
        </w:rPr>
        <w:t>Telefonnummer till kontaktperson</w:t>
      </w:r>
    </w:p>
    <w:p w14:paraId="294B4E2B" w14:textId="77777777" w:rsidR="00310647" w:rsidRPr="00A82023" w:rsidRDefault="00310647" w:rsidP="00310647">
      <w:pPr>
        <w:pStyle w:val="Liststycke"/>
        <w:numPr>
          <w:ilvl w:val="0"/>
          <w:numId w:val="4"/>
        </w:numPr>
        <w:spacing w:after="160" w:line="259" w:lineRule="auto"/>
        <w:rPr>
          <w:iCs/>
        </w:rPr>
      </w:pPr>
      <w:r w:rsidRPr="00A82023">
        <w:rPr>
          <w:iCs/>
        </w:rPr>
        <w:t>E-postadress till kontaktperson</w:t>
      </w:r>
    </w:p>
    <w:p w14:paraId="4902994B" w14:textId="77777777" w:rsidR="00310647" w:rsidRPr="00A82023" w:rsidRDefault="00310647" w:rsidP="00310647">
      <w:pPr>
        <w:rPr>
          <w:iCs/>
        </w:rPr>
      </w:pPr>
      <w:r w:rsidRPr="00A82023">
        <w:rPr>
          <w:iCs/>
        </w:rPr>
        <w:t xml:space="preserve">För att kontrollera att angivna uppgifter är korrekta kan referenten komma att kontaktas via e-post eller telefon. Referenten ska vara vidtalad. </w:t>
      </w:r>
    </w:p>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310647" w:rsidRPr="008B7926" w14:paraId="06226CCF" w14:textId="77777777" w:rsidTr="00604E31">
        <w:trPr>
          <w:trHeight w:val="535"/>
        </w:trPr>
        <w:tc>
          <w:tcPr>
            <w:tcW w:w="7725" w:type="dxa"/>
          </w:tcPr>
          <w:p w14:paraId="03BFABA4" w14:textId="77777777" w:rsidR="00310647" w:rsidRPr="008B7926" w:rsidRDefault="00310647" w:rsidP="00604E31">
            <w:pPr>
              <w:pStyle w:val="KSLNormal"/>
              <w:rPr>
                <w:rFonts w:ascii="Corbel" w:hAnsi="Corbel" w:cstheme="minorHAnsi"/>
                <w:sz w:val="20"/>
              </w:rPr>
            </w:pPr>
            <w:r w:rsidRPr="008B7926">
              <w:rPr>
                <w:rFonts w:ascii="Corbel" w:hAnsi="Corbel" w:cstheme="minorHAnsi"/>
                <w:sz w:val="20"/>
              </w:rPr>
              <w:t>Namn på offererad konsult:</w:t>
            </w:r>
          </w:p>
          <w:p w14:paraId="6B285A70" w14:textId="77777777" w:rsidR="00310647" w:rsidRPr="008B7926" w:rsidRDefault="00F87741" w:rsidP="00604E31">
            <w:pPr>
              <w:pStyle w:val="KSLNormal"/>
              <w:rPr>
                <w:rFonts w:ascii="Corbel" w:hAnsi="Corbel" w:cstheme="minorHAnsi"/>
                <w:sz w:val="20"/>
              </w:rPr>
            </w:pPr>
            <w:sdt>
              <w:sdtPr>
                <w:rPr>
                  <w:rFonts w:ascii="Corbel" w:hAnsi="Corbel" w:cstheme="minorHAnsi"/>
                  <w:sz w:val="20"/>
                </w:rPr>
                <w:id w:val="880216437"/>
                <w:placeholder>
                  <w:docPart w:val="F3A1FF0FDA334D6B8CCEECAFD7E48BCE"/>
                </w:placeholder>
                <w:showingPlcHdr/>
                <w:text/>
              </w:sdtPr>
              <w:sdtEndPr/>
              <w:sdtContent>
                <w:r w:rsidR="00310647" w:rsidRPr="008B7926">
                  <w:rPr>
                    <w:rStyle w:val="Platshllartext"/>
                    <w:rFonts w:ascii="Corbel" w:hAnsi="Corbel" w:cstheme="minorHAnsi"/>
                    <w:color w:val="auto"/>
                    <w:sz w:val="20"/>
                  </w:rPr>
                  <w:t>Klicka eller tryck här för att ange text.</w:t>
                </w:r>
              </w:sdtContent>
            </w:sdt>
          </w:p>
        </w:tc>
      </w:tr>
      <w:tr w:rsidR="00310647" w:rsidRPr="008B7926" w14:paraId="610345F9" w14:textId="77777777" w:rsidTr="00604E31">
        <w:trPr>
          <w:trHeight w:val="535"/>
        </w:trPr>
        <w:tc>
          <w:tcPr>
            <w:tcW w:w="7725" w:type="dxa"/>
          </w:tcPr>
          <w:p w14:paraId="71B4E6E3" w14:textId="77777777" w:rsidR="00310647" w:rsidRPr="008B7926" w:rsidRDefault="00310647" w:rsidP="00604E31">
            <w:pPr>
              <w:pStyle w:val="KSLNormal"/>
              <w:rPr>
                <w:rFonts w:ascii="Corbel" w:hAnsi="Corbel" w:cstheme="minorHAnsi"/>
                <w:sz w:val="20"/>
              </w:rPr>
            </w:pPr>
            <w:r w:rsidRPr="008B7926">
              <w:rPr>
                <w:rFonts w:ascii="Corbel" w:hAnsi="Corbel" w:cstheme="minorHAnsi"/>
                <w:sz w:val="20"/>
              </w:rPr>
              <w:t>Hänvisning till bilaga där CV för offererad konsult framgår:</w:t>
            </w:r>
          </w:p>
          <w:p w14:paraId="440A7A51" w14:textId="77777777" w:rsidR="00310647" w:rsidRPr="008B7926" w:rsidRDefault="00F87741" w:rsidP="00604E31">
            <w:pPr>
              <w:pStyle w:val="KSLNormal"/>
              <w:rPr>
                <w:rFonts w:ascii="Corbel" w:hAnsi="Corbel" w:cstheme="minorHAnsi"/>
                <w:sz w:val="20"/>
              </w:rPr>
            </w:pPr>
            <w:sdt>
              <w:sdtPr>
                <w:rPr>
                  <w:rFonts w:ascii="Corbel" w:hAnsi="Corbel" w:cstheme="minorHAnsi"/>
                  <w:sz w:val="20"/>
                </w:rPr>
                <w:id w:val="383446722"/>
                <w:placeholder>
                  <w:docPart w:val="92501675977746058790C7A51D0F5305"/>
                </w:placeholder>
                <w:showingPlcHdr/>
                <w:text/>
              </w:sdtPr>
              <w:sdtEndPr/>
              <w:sdtContent>
                <w:r w:rsidR="00310647" w:rsidRPr="008B7926">
                  <w:rPr>
                    <w:rStyle w:val="Platshllartext"/>
                    <w:rFonts w:ascii="Corbel" w:hAnsi="Corbel" w:cstheme="minorHAnsi"/>
                    <w:color w:val="auto"/>
                    <w:sz w:val="20"/>
                  </w:rPr>
                  <w:t>Klicka eller tryck här för att ange text.</w:t>
                </w:r>
              </w:sdtContent>
            </w:sdt>
          </w:p>
        </w:tc>
      </w:tr>
      <w:tr w:rsidR="00310647" w:rsidRPr="008B7926" w14:paraId="3D400EC9" w14:textId="77777777" w:rsidTr="00604E31">
        <w:trPr>
          <w:trHeight w:val="535"/>
        </w:trPr>
        <w:tc>
          <w:tcPr>
            <w:tcW w:w="7725" w:type="dxa"/>
          </w:tcPr>
          <w:p w14:paraId="55A04569" w14:textId="77777777" w:rsidR="00310647" w:rsidRPr="008B7926" w:rsidRDefault="00310647" w:rsidP="00604E31">
            <w:pPr>
              <w:pStyle w:val="KSLNormal"/>
              <w:rPr>
                <w:rFonts w:ascii="Corbel" w:hAnsi="Corbel" w:cstheme="minorHAnsi"/>
                <w:sz w:val="20"/>
              </w:rPr>
            </w:pPr>
            <w:r w:rsidRPr="008B7926">
              <w:rPr>
                <w:rFonts w:ascii="Corbel" w:hAnsi="Corbel" w:cstheme="minorHAnsi"/>
                <w:sz w:val="20"/>
              </w:rPr>
              <w:t>Hänvisning till bilaga i vilken referensuppdrag framgår:</w:t>
            </w:r>
          </w:p>
          <w:p w14:paraId="0093B2D4" w14:textId="77777777" w:rsidR="00310647" w:rsidRPr="008B7926" w:rsidRDefault="00F87741" w:rsidP="00604E31">
            <w:pPr>
              <w:pStyle w:val="KSLNormal"/>
              <w:rPr>
                <w:rFonts w:ascii="Corbel" w:hAnsi="Corbel" w:cstheme="minorHAnsi"/>
                <w:sz w:val="20"/>
              </w:rPr>
            </w:pPr>
            <w:sdt>
              <w:sdtPr>
                <w:rPr>
                  <w:rFonts w:ascii="Corbel" w:hAnsi="Corbel" w:cstheme="minorHAnsi"/>
                  <w:sz w:val="20"/>
                </w:rPr>
                <w:id w:val="-1749186921"/>
                <w:placeholder>
                  <w:docPart w:val="BFAB3DBED7A7462D8F91BA0D49D455BC"/>
                </w:placeholder>
                <w:showingPlcHdr/>
                <w:text/>
              </w:sdtPr>
              <w:sdtEndPr/>
              <w:sdtContent>
                <w:r w:rsidR="00310647" w:rsidRPr="008B7926">
                  <w:rPr>
                    <w:rStyle w:val="Platshllartext"/>
                    <w:rFonts w:ascii="Corbel" w:hAnsi="Corbel" w:cstheme="minorHAnsi"/>
                    <w:color w:val="auto"/>
                    <w:sz w:val="20"/>
                  </w:rPr>
                  <w:t>Klicka eller tryck här för att ange text.</w:t>
                </w:r>
              </w:sdtContent>
            </w:sdt>
          </w:p>
        </w:tc>
      </w:tr>
    </w:tbl>
    <w:p w14:paraId="38D16281" w14:textId="77777777" w:rsidR="00E96C17" w:rsidRDefault="00E96C17" w:rsidP="00310647">
      <w:pPr>
        <w:rPr>
          <w:iCs/>
          <w:highlight w:val="yellow"/>
        </w:rPr>
      </w:pPr>
    </w:p>
    <w:p w14:paraId="7D59CF1E" w14:textId="77777777" w:rsidR="00D075B1" w:rsidRPr="00310647" w:rsidRDefault="00D075B1" w:rsidP="00D075B1">
      <w:pPr>
        <w:pStyle w:val="Rubrik1"/>
        <w:numPr>
          <w:ilvl w:val="1"/>
          <w:numId w:val="8"/>
        </w:numPr>
      </w:pPr>
      <w:r w:rsidRPr="001E56E4">
        <w:t>Mervärde</w:t>
      </w:r>
    </w:p>
    <w:p w14:paraId="796BBEC3" w14:textId="77777777" w:rsidR="00D075B1" w:rsidRPr="00395372" w:rsidRDefault="00D075B1" w:rsidP="00D075B1">
      <w:pPr>
        <w:pStyle w:val="Rubrik3"/>
        <w:rPr>
          <w:b w:val="0"/>
        </w:rPr>
      </w:pPr>
      <w:r w:rsidRPr="00395372">
        <w:t>Mervärde 1 - Erfarenhet</w:t>
      </w:r>
    </w:p>
    <w:p w14:paraId="35822B43" w14:textId="77777777" w:rsidR="00D075B1" w:rsidRPr="00A15849" w:rsidRDefault="00D075B1" w:rsidP="00D075B1"/>
    <w:tbl>
      <w:tblPr>
        <w:tblStyle w:val="Tabellrutnt"/>
        <w:tblW w:w="0" w:type="auto"/>
        <w:tblLook w:val="04A0" w:firstRow="1" w:lastRow="0" w:firstColumn="1" w:lastColumn="0" w:noHBand="0" w:noVBand="1"/>
      </w:tblPr>
      <w:tblGrid>
        <w:gridCol w:w="2591"/>
        <w:gridCol w:w="1971"/>
        <w:gridCol w:w="2018"/>
        <w:gridCol w:w="2482"/>
      </w:tblGrid>
      <w:tr w:rsidR="00D075B1" w:rsidRPr="009E45C4" w14:paraId="0EE23E43" w14:textId="77777777" w:rsidTr="00720966">
        <w:tc>
          <w:tcPr>
            <w:tcW w:w="2591" w:type="dxa"/>
            <w:shd w:val="clear" w:color="auto" w:fill="auto"/>
          </w:tcPr>
          <w:p w14:paraId="5DC27CE2" w14:textId="77777777" w:rsidR="00D075B1" w:rsidRPr="00720966" w:rsidRDefault="00D075B1" w:rsidP="00323A5D">
            <w:pPr>
              <w:rPr>
                <w:b/>
                <w:sz w:val="20"/>
              </w:rPr>
            </w:pPr>
            <w:r w:rsidRPr="00720966">
              <w:rPr>
                <w:b/>
                <w:sz w:val="20"/>
              </w:rPr>
              <w:t>Mervärde</w:t>
            </w:r>
          </w:p>
        </w:tc>
        <w:tc>
          <w:tcPr>
            <w:tcW w:w="1971" w:type="dxa"/>
            <w:shd w:val="clear" w:color="auto" w:fill="auto"/>
          </w:tcPr>
          <w:p w14:paraId="093DD840" w14:textId="77777777" w:rsidR="00D075B1" w:rsidRPr="00720966" w:rsidRDefault="00D075B1" w:rsidP="00323A5D">
            <w:pPr>
              <w:rPr>
                <w:b/>
                <w:sz w:val="20"/>
              </w:rPr>
            </w:pPr>
            <w:r w:rsidRPr="00720966">
              <w:rPr>
                <w:b/>
                <w:sz w:val="20"/>
              </w:rPr>
              <w:t>Möjligt prisavdrag</w:t>
            </w:r>
          </w:p>
        </w:tc>
        <w:tc>
          <w:tcPr>
            <w:tcW w:w="2018" w:type="dxa"/>
            <w:shd w:val="clear" w:color="auto" w:fill="auto"/>
          </w:tcPr>
          <w:p w14:paraId="249DC32D" w14:textId="77777777" w:rsidR="00D075B1" w:rsidRPr="00720966" w:rsidRDefault="00D075B1" w:rsidP="00323A5D">
            <w:pPr>
              <w:rPr>
                <w:b/>
                <w:sz w:val="20"/>
              </w:rPr>
            </w:pPr>
            <w:r w:rsidRPr="00720966">
              <w:rPr>
                <w:b/>
                <w:sz w:val="20"/>
              </w:rPr>
              <w:t>Mervärdet besvaras med Ja eller Nej.</w:t>
            </w:r>
          </w:p>
        </w:tc>
        <w:tc>
          <w:tcPr>
            <w:tcW w:w="2482" w:type="dxa"/>
            <w:shd w:val="clear" w:color="auto" w:fill="auto"/>
          </w:tcPr>
          <w:p w14:paraId="53556A77" w14:textId="77777777" w:rsidR="00D075B1" w:rsidRPr="00720966" w:rsidRDefault="00D075B1" w:rsidP="00323A5D">
            <w:pPr>
              <w:rPr>
                <w:b/>
                <w:sz w:val="20"/>
              </w:rPr>
            </w:pPr>
            <w:r w:rsidRPr="00720966">
              <w:rPr>
                <w:b/>
                <w:sz w:val="20"/>
              </w:rPr>
              <w:t>Om Ja, ange var i CV kompetens framgår</w:t>
            </w:r>
          </w:p>
        </w:tc>
      </w:tr>
      <w:tr w:rsidR="00D075B1" w:rsidRPr="009E45C4" w14:paraId="73569A33" w14:textId="77777777" w:rsidTr="00323A5D">
        <w:tc>
          <w:tcPr>
            <w:tcW w:w="2591" w:type="dxa"/>
          </w:tcPr>
          <w:p w14:paraId="187B3A74" w14:textId="3D7CB28E" w:rsidR="00D075B1" w:rsidRPr="00720966" w:rsidRDefault="00720966" w:rsidP="00323A5D">
            <w:pPr>
              <w:rPr>
                <w:sz w:val="20"/>
              </w:rPr>
            </w:pPr>
            <w:r w:rsidRPr="00720966">
              <w:rPr>
                <w:sz w:val="20"/>
              </w:rPr>
              <w:t>Erbjuden projektledare bör ha kompetens kring kravställning</w:t>
            </w:r>
          </w:p>
        </w:tc>
        <w:tc>
          <w:tcPr>
            <w:tcW w:w="1971" w:type="dxa"/>
          </w:tcPr>
          <w:p w14:paraId="4A7E2AC3" w14:textId="3BE15541" w:rsidR="00D075B1" w:rsidRPr="00720966" w:rsidRDefault="00D075B1" w:rsidP="00323A5D">
            <w:pPr>
              <w:rPr>
                <w:rFonts w:cstheme="minorHAnsi"/>
                <w:sz w:val="20"/>
              </w:rPr>
            </w:pPr>
            <w:r w:rsidRPr="00720966">
              <w:rPr>
                <w:rFonts w:cstheme="minorHAnsi"/>
                <w:sz w:val="20"/>
              </w:rPr>
              <w:t xml:space="preserve">SEK </w:t>
            </w:r>
            <w:r w:rsidR="00DF1CF1">
              <w:rPr>
                <w:rFonts w:cstheme="minorHAnsi"/>
                <w:sz w:val="20"/>
              </w:rPr>
              <w:t>50</w:t>
            </w:r>
          </w:p>
        </w:tc>
        <w:tc>
          <w:tcPr>
            <w:tcW w:w="2018" w:type="dxa"/>
          </w:tcPr>
          <w:p w14:paraId="653B64A3" w14:textId="77777777" w:rsidR="00D075B1" w:rsidRPr="00720966" w:rsidRDefault="00F87741" w:rsidP="00323A5D">
            <w:pPr>
              <w:rPr>
                <w:rFonts w:cstheme="minorHAnsi"/>
                <w:sz w:val="20"/>
              </w:rPr>
            </w:pPr>
            <w:sdt>
              <w:sdtPr>
                <w:rPr>
                  <w:rFonts w:cstheme="minorHAnsi"/>
                  <w:sz w:val="20"/>
                </w:rPr>
                <w:id w:val="1243988013"/>
                <w:placeholder>
                  <w:docPart w:val="03B30B32557F4E7FA05F72FB744931A4"/>
                </w:placeholder>
                <w:showingPlcHdr/>
                <w:text/>
              </w:sdtPr>
              <w:sdtEndPr/>
              <w:sdtContent>
                <w:r w:rsidR="00D075B1" w:rsidRPr="00720966">
                  <w:rPr>
                    <w:rStyle w:val="Platshllartext"/>
                    <w:color w:val="auto"/>
                    <w:sz w:val="20"/>
                  </w:rPr>
                  <w:t>Klicka eller tryck här för att ange text.</w:t>
                </w:r>
              </w:sdtContent>
            </w:sdt>
          </w:p>
        </w:tc>
        <w:tc>
          <w:tcPr>
            <w:tcW w:w="2482" w:type="dxa"/>
          </w:tcPr>
          <w:p w14:paraId="3290AD56" w14:textId="77777777" w:rsidR="00D075B1" w:rsidRPr="00720966" w:rsidRDefault="00F87741" w:rsidP="00323A5D">
            <w:pPr>
              <w:rPr>
                <w:sz w:val="20"/>
              </w:rPr>
            </w:pPr>
            <w:sdt>
              <w:sdtPr>
                <w:rPr>
                  <w:rFonts w:cstheme="minorHAnsi"/>
                  <w:sz w:val="20"/>
                </w:rPr>
                <w:id w:val="-2038341252"/>
                <w:placeholder>
                  <w:docPart w:val="C1ACFCE45EE74944B218F1AC78C68AF2"/>
                </w:placeholder>
                <w:showingPlcHdr/>
                <w:text/>
              </w:sdtPr>
              <w:sdtEndPr/>
              <w:sdtContent>
                <w:r w:rsidR="00D075B1" w:rsidRPr="00720966">
                  <w:rPr>
                    <w:rStyle w:val="Platshllartext"/>
                    <w:rFonts w:cstheme="minorHAnsi"/>
                    <w:color w:val="auto"/>
                    <w:sz w:val="20"/>
                  </w:rPr>
                  <w:t>Klicka eller tryck här för att ange text.</w:t>
                </w:r>
              </w:sdtContent>
            </w:sdt>
          </w:p>
        </w:tc>
      </w:tr>
      <w:tr w:rsidR="00D075B1" w:rsidRPr="009E45C4" w14:paraId="23470281" w14:textId="77777777" w:rsidTr="00323A5D">
        <w:tc>
          <w:tcPr>
            <w:tcW w:w="2591" w:type="dxa"/>
          </w:tcPr>
          <w:p w14:paraId="5C668E30" w14:textId="7ED23A9E" w:rsidR="00D075B1" w:rsidRPr="0065274C" w:rsidRDefault="0065274C" w:rsidP="00323A5D">
            <w:pPr>
              <w:rPr>
                <w:sz w:val="20"/>
              </w:rPr>
            </w:pPr>
            <w:r>
              <w:rPr>
                <w:sz w:val="20"/>
              </w:rPr>
              <w:t>Erbjuden konsult bör ha tidigare erfarenhet av e-handelslösningar</w:t>
            </w:r>
          </w:p>
        </w:tc>
        <w:tc>
          <w:tcPr>
            <w:tcW w:w="1971" w:type="dxa"/>
          </w:tcPr>
          <w:p w14:paraId="6569A46C" w14:textId="32FADC8A" w:rsidR="00D075B1" w:rsidRPr="009E45C4" w:rsidRDefault="00D075B1" w:rsidP="00323A5D">
            <w:pPr>
              <w:rPr>
                <w:rFonts w:cstheme="minorHAnsi"/>
                <w:sz w:val="20"/>
                <w:highlight w:val="yellow"/>
              </w:rPr>
            </w:pPr>
            <w:r w:rsidRPr="0065274C">
              <w:rPr>
                <w:rFonts w:cstheme="minorHAnsi"/>
                <w:sz w:val="20"/>
              </w:rPr>
              <w:t xml:space="preserve">SEK </w:t>
            </w:r>
            <w:r w:rsidR="00DF1CF1">
              <w:rPr>
                <w:rFonts w:cstheme="minorHAnsi"/>
                <w:sz w:val="20"/>
              </w:rPr>
              <w:t>75</w:t>
            </w:r>
          </w:p>
        </w:tc>
        <w:tc>
          <w:tcPr>
            <w:tcW w:w="2018" w:type="dxa"/>
          </w:tcPr>
          <w:p w14:paraId="20D5AD09" w14:textId="77777777" w:rsidR="00D075B1" w:rsidRPr="009E45C4" w:rsidRDefault="00F87741" w:rsidP="00323A5D">
            <w:pPr>
              <w:rPr>
                <w:rFonts w:cstheme="minorHAnsi"/>
                <w:sz w:val="20"/>
              </w:rPr>
            </w:pPr>
            <w:sdt>
              <w:sdtPr>
                <w:rPr>
                  <w:rFonts w:cstheme="minorHAnsi"/>
                  <w:sz w:val="20"/>
                </w:rPr>
                <w:id w:val="1521438675"/>
                <w:placeholder>
                  <w:docPart w:val="FA4BC6737AFA44E6915450F20B351137"/>
                </w:placeholder>
                <w:showingPlcHdr/>
                <w:text/>
              </w:sdtPr>
              <w:sdtEndPr/>
              <w:sdtContent>
                <w:r w:rsidR="00D075B1" w:rsidRPr="009E45C4">
                  <w:rPr>
                    <w:rStyle w:val="Platshllartext"/>
                    <w:rFonts w:cstheme="minorHAnsi"/>
                    <w:color w:val="auto"/>
                    <w:sz w:val="20"/>
                  </w:rPr>
                  <w:t>Klicka eller tryck här för att ange text.</w:t>
                </w:r>
              </w:sdtContent>
            </w:sdt>
          </w:p>
        </w:tc>
        <w:tc>
          <w:tcPr>
            <w:tcW w:w="2482" w:type="dxa"/>
          </w:tcPr>
          <w:p w14:paraId="405BF807" w14:textId="77777777" w:rsidR="00D075B1" w:rsidRPr="009E45C4" w:rsidRDefault="00F87741" w:rsidP="00323A5D">
            <w:pPr>
              <w:rPr>
                <w:sz w:val="20"/>
                <w:highlight w:val="yellow"/>
              </w:rPr>
            </w:pPr>
            <w:sdt>
              <w:sdtPr>
                <w:rPr>
                  <w:rFonts w:cstheme="minorHAnsi"/>
                  <w:sz w:val="20"/>
                </w:rPr>
                <w:id w:val="-37587319"/>
                <w:placeholder>
                  <w:docPart w:val="C69D96E07EF54978BBF1968AA8AA43D4"/>
                </w:placeholder>
                <w:showingPlcHdr/>
                <w:text/>
              </w:sdtPr>
              <w:sdtEndPr/>
              <w:sdtContent>
                <w:r w:rsidR="00D075B1" w:rsidRPr="009E45C4">
                  <w:rPr>
                    <w:rStyle w:val="Platshllartext"/>
                    <w:rFonts w:cstheme="minorHAnsi"/>
                    <w:color w:val="auto"/>
                    <w:sz w:val="20"/>
                  </w:rPr>
                  <w:t>Klicka eller tryck här för att ange text.</w:t>
                </w:r>
              </w:sdtContent>
            </w:sdt>
          </w:p>
        </w:tc>
      </w:tr>
      <w:tr w:rsidR="00D075B1" w:rsidRPr="009E45C4" w14:paraId="7F79CDBB" w14:textId="77777777" w:rsidTr="00323A5D">
        <w:tc>
          <w:tcPr>
            <w:tcW w:w="2591" w:type="dxa"/>
          </w:tcPr>
          <w:p w14:paraId="7637E028" w14:textId="453D5AF9" w:rsidR="00D075B1" w:rsidRPr="00DF1CF1" w:rsidRDefault="00B754D7" w:rsidP="00323A5D">
            <w:pPr>
              <w:rPr>
                <w:sz w:val="20"/>
              </w:rPr>
            </w:pPr>
            <w:r w:rsidRPr="00DF1CF1">
              <w:rPr>
                <w:sz w:val="20"/>
              </w:rPr>
              <w:t xml:space="preserve">Erbjuden konsult bör ha tidigare erfarenheter som </w:t>
            </w:r>
            <w:proofErr w:type="spellStart"/>
            <w:r w:rsidRPr="00DF1CF1">
              <w:rPr>
                <w:sz w:val="20"/>
              </w:rPr>
              <w:t>leaddeveloper</w:t>
            </w:r>
            <w:proofErr w:type="spellEnd"/>
            <w:r w:rsidRPr="00DF1CF1">
              <w:rPr>
                <w:sz w:val="20"/>
              </w:rPr>
              <w:t xml:space="preserve"> i minst 5 år. </w:t>
            </w:r>
          </w:p>
        </w:tc>
        <w:tc>
          <w:tcPr>
            <w:tcW w:w="1971" w:type="dxa"/>
          </w:tcPr>
          <w:p w14:paraId="589F61CE" w14:textId="048C2805" w:rsidR="00D075B1" w:rsidRPr="00DF1CF1" w:rsidRDefault="00D075B1" w:rsidP="00323A5D">
            <w:pPr>
              <w:rPr>
                <w:rFonts w:cstheme="minorHAnsi"/>
                <w:sz w:val="20"/>
              </w:rPr>
            </w:pPr>
            <w:r w:rsidRPr="00DF1CF1">
              <w:rPr>
                <w:rFonts w:cstheme="minorHAnsi"/>
                <w:sz w:val="20"/>
              </w:rPr>
              <w:t xml:space="preserve">SEK </w:t>
            </w:r>
            <w:r w:rsidR="00DF1CF1" w:rsidRPr="00DF1CF1">
              <w:rPr>
                <w:rFonts w:cstheme="minorHAnsi"/>
                <w:sz w:val="20"/>
              </w:rPr>
              <w:t>50</w:t>
            </w:r>
          </w:p>
        </w:tc>
        <w:tc>
          <w:tcPr>
            <w:tcW w:w="2018" w:type="dxa"/>
          </w:tcPr>
          <w:p w14:paraId="7577FEAA" w14:textId="77777777" w:rsidR="00D075B1" w:rsidRPr="009E45C4" w:rsidRDefault="00F87741" w:rsidP="00323A5D">
            <w:pPr>
              <w:rPr>
                <w:rFonts w:cstheme="minorHAnsi"/>
                <w:sz w:val="20"/>
              </w:rPr>
            </w:pPr>
            <w:sdt>
              <w:sdtPr>
                <w:rPr>
                  <w:rFonts w:cstheme="minorHAnsi"/>
                  <w:sz w:val="20"/>
                </w:rPr>
                <w:id w:val="203376079"/>
                <w:placeholder>
                  <w:docPart w:val="E0A450D807DA4E3396E69DFCC1514113"/>
                </w:placeholder>
                <w:showingPlcHdr/>
                <w:text/>
              </w:sdtPr>
              <w:sdtEndPr/>
              <w:sdtContent>
                <w:r w:rsidR="00D075B1" w:rsidRPr="009E45C4">
                  <w:rPr>
                    <w:rStyle w:val="Platshllartext"/>
                    <w:rFonts w:cstheme="minorHAnsi"/>
                    <w:color w:val="auto"/>
                    <w:sz w:val="20"/>
                  </w:rPr>
                  <w:t>Klicka eller tryck här för att ange text.</w:t>
                </w:r>
              </w:sdtContent>
            </w:sdt>
          </w:p>
        </w:tc>
        <w:tc>
          <w:tcPr>
            <w:tcW w:w="2482" w:type="dxa"/>
          </w:tcPr>
          <w:p w14:paraId="1771B001" w14:textId="77777777" w:rsidR="00D075B1" w:rsidRPr="009E45C4" w:rsidRDefault="00F87741" w:rsidP="00323A5D">
            <w:pPr>
              <w:rPr>
                <w:sz w:val="20"/>
                <w:highlight w:val="yellow"/>
              </w:rPr>
            </w:pPr>
            <w:sdt>
              <w:sdtPr>
                <w:rPr>
                  <w:rFonts w:cstheme="minorHAnsi"/>
                  <w:sz w:val="20"/>
                </w:rPr>
                <w:id w:val="-531191019"/>
                <w:placeholder>
                  <w:docPart w:val="94754C58ACF743248E1D10438EDA1B21"/>
                </w:placeholder>
                <w:showingPlcHdr/>
                <w:text/>
              </w:sdtPr>
              <w:sdtEndPr/>
              <w:sdtContent>
                <w:r w:rsidR="00D075B1" w:rsidRPr="009E45C4">
                  <w:rPr>
                    <w:rStyle w:val="Platshllartext"/>
                    <w:rFonts w:cstheme="minorHAnsi"/>
                    <w:color w:val="auto"/>
                    <w:sz w:val="20"/>
                  </w:rPr>
                  <w:t>Klicka eller tryck här för att ange text.</w:t>
                </w:r>
              </w:sdtContent>
            </w:sdt>
          </w:p>
        </w:tc>
      </w:tr>
      <w:tr w:rsidR="00B754D7" w:rsidRPr="009E45C4" w14:paraId="01BDDEA7" w14:textId="77777777" w:rsidTr="00323A5D">
        <w:tc>
          <w:tcPr>
            <w:tcW w:w="2591" w:type="dxa"/>
          </w:tcPr>
          <w:p w14:paraId="6746841F" w14:textId="491DC45C" w:rsidR="00B754D7" w:rsidRPr="00DF1CF1" w:rsidRDefault="000A4455" w:rsidP="00323A5D">
            <w:pPr>
              <w:rPr>
                <w:sz w:val="20"/>
              </w:rPr>
            </w:pPr>
            <w:r w:rsidRPr="00DF1CF1">
              <w:rPr>
                <w:sz w:val="20"/>
              </w:rPr>
              <w:lastRenderedPageBreak/>
              <w:t xml:space="preserve">Erbjuden konsult bör ha tidigare erfarenheter av </w:t>
            </w:r>
            <w:r w:rsidR="00B754D7" w:rsidRPr="00DF1CF1">
              <w:rPr>
                <w:sz w:val="20"/>
              </w:rPr>
              <w:t>effektstyrning, Service Design, UX Design och Användarcentrerad Kvalitetssäkring</w:t>
            </w:r>
          </w:p>
        </w:tc>
        <w:tc>
          <w:tcPr>
            <w:tcW w:w="1971" w:type="dxa"/>
          </w:tcPr>
          <w:p w14:paraId="174791F9" w14:textId="6C0972E5" w:rsidR="00B754D7" w:rsidRPr="00DF1CF1" w:rsidRDefault="00927DFB" w:rsidP="00323A5D">
            <w:pPr>
              <w:rPr>
                <w:rFonts w:cstheme="minorHAnsi"/>
                <w:sz w:val="20"/>
              </w:rPr>
            </w:pPr>
            <w:r w:rsidRPr="00DF1CF1">
              <w:rPr>
                <w:rFonts w:cstheme="minorHAnsi"/>
                <w:sz w:val="20"/>
              </w:rPr>
              <w:t>SEK 50</w:t>
            </w:r>
          </w:p>
        </w:tc>
        <w:tc>
          <w:tcPr>
            <w:tcW w:w="2018" w:type="dxa"/>
          </w:tcPr>
          <w:p w14:paraId="2FB7C8D6" w14:textId="7382E3EB" w:rsidR="00B754D7" w:rsidRDefault="00F87741" w:rsidP="00323A5D">
            <w:pPr>
              <w:rPr>
                <w:rFonts w:cstheme="minorHAnsi"/>
                <w:sz w:val="20"/>
              </w:rPr>
            </w:pPr>
            <w:sdt>
              <w:sdtPr>
                <w:rPr>
                  <w:rFonts w:cstheme="minorHAnsi"/>
                  <w:sz w:val="20"/>
                </w:rPr>
                <w:id w:val="888536491"/>
                <w:placeholder>
                  <w:docPart w:val="2A35AB1B92474CE9983723FD20F87871"/>
                </w:placeholder>
                <w:showingPlcHdr/>
                <w:text/>
              </w:sdtPr>
              <w:sdtEndPr/>
              <w:sdtContent>
                <w:r w:rsidR="00B754D7" w:rsidRPr="009E45C4">
                  <w:rPr>
                    <w:rStyle w:val="Platshllartext"/>
                    <w:rFonts w:cstheme="minorHAnsi"/>
                    <w:color w:val="auto"/>
                    <w:sz w:val="20"/>
                  </w:rPr>
                  <w:t>Klicka eller tryck här för att ange text.</w:t>
                </w:r>
              </w:sdtContent>
            </w:sdt>
          </w:p>
        </w:tc>
        <w:tc>
          <w:tcPr>
            <w:tcW w:w="2482" w:type="dxa"/>
          </w:tcPr>
          <w:p w14:paraId="38A0893E" w14:textId="47C5F227" w:rsidR="00B754D7" w:rsidRDefault="00F87741" w:rsidP="00323A5D">
            <w:pPr>
              <w:rPr>
                <w:rFonts w:cstheme="minorHAnsi"/>
                <w:sz w:val="20"/>
              </w:rPr>
            </w:pPr>
            <w:sdt>
              <w:sdtPr>
                <w:rPr>
                  <w:rFonts w:cstheme="minorHAnsi"/>
                  <w:sz w:val="20"/>
                </w:rPr>
                <w:id w:val="1178239354"/>
                <w:placeholder>
                  <w:docPart w:val="CB24B5620289479BA05F2947965D8D42"/>
                </w:placeholder>
                <w:showingPlcHdr/>
                <w:text/>
              </w:sdtPr>
              <w:sdtEndPr/>
              <w:sdtContent>
                <w:r w:rsidR="00B754D7" w:rsidRPr="009E45C4">
                  <w:rPr>
                    <w:rStyle w:val="Platshllartext"/>
                    <w:rFonts w:cstheme="minorHAnsi"/>
                    <w:color w:val="auto"/>
                    <w:sz w:val="20"/>
                  </w:rPr>
                  <w:t>Klicka eller tryck här för att ange text.</w:t>
                </w:r>
              </w:sdtContent>
            </w:sdt>
          </w:p>
        </w:tc>
      </w:tr>
      <w:tr w:rsidR="00720966" w:rsidRPr="009E45C4" w14:paraId="04178E2C" w14:textId="77777777" w:rsidTr="00323A5D">
        <w:tc>
          <w:tcPr>
            <w:tcW w:w="2591" w:type="dxa"/>
          </w:tcPr>
          <w:p w14:paraId="5A74EF3D" w14:textId="3D5E9D4E" w:rsidR="00720966" w:rsidRPr="00720966" w:rsidRDefault="00720966" w:rsidP="00720966">
            <w:pPr>
              <w:rPr>
                <w:sz w:val="20"/>
              </w:rPr>
            </w:pPr>
            <w:r w:rsidRPr="00720966">
              <w:rPr>
                <w:sz w:val="20"/>
              </w:rPr>
              <w:t>Erbjuden konsult bör ha erfarenhet av WooCommerce</w:t>
            </w:r>
          </w:p>
        </w:tc>
        <w:tc>
          <w:tcPr>
            <w:tcW w:w="1971" w:type="dxa"/>
          </w:tcPr>
          <w:p w14:paraId="530AD019" w14:textId="7936D645" w:rsidR="00720966" w:rsidRPr="00720966" w:rsidRDefault="00720966" w:rsidP="00720966">
            <w:pPr>
              <w:rPr>
                <w:rFonts w:cstheme="minorHAnsi"/>
                <w:sz w:val="20"/>
              </w:rPr>
            </w:pPr>
            <w:r w:rsidRPr="00720966">
              <w:rPr>
                <w:rFonts w:cstheme="minorHAnsi"/>
                <w:sz w:val="20"/>
              </w:rPr>
              <w:t xml:space="preserve">SEK </w:t>
            </w:r>
            <w:r w:rsidR="00DF1CF1">
              <w:rPr>
                <w:rFonts w:cstheme="minorHAnsi"/>
                <w:sz w:val="20"/>
              </w:rPr>
              <w:t>75</w:t>
            </w:r>
          </w:p>
        </w:tc>
        <w:tc>
          <w:tcPr>
            <w:tcW w:w="2018" w:type="dxa"/>
          </w:tcPr>
          <w:p w14:paraId="60DE4039" w14:textId="18C761E6" w:rsidR="00720966" w:rsidRDefault="00F87741" w:rsidP="00720966">
            <w:pPr>
              <w:rPr>
                <w:rFonts w:cstheme="minorHAnsi"/>
                <w:sz w:val="20"/>
              </w:rPr>
            </w:pPr>
            <w:sdt>
              <w:sdtPr>
                <w:rPr>
                  <w:rFonts w:cstheme="minorHAnsi"/>
                  <w:sz w:val="20"/>
                </w:rPr>
                <w:id w:val="-1170784711"/>
                <w:placeholder>
                  <w:docPart w:val="2770DCA75BC942B08CCF8F82012DDA0A"/>
                </w:placeholder>
                <w:showingPlcHdr/>
                <w:text/>
              </w:sdtPr>
              <w:sdtEndPr/>
              <w:sdtContent>
                <w:r w:rsidR="00720966" w:rsidRPr="009E45C4">
                  <w:rPr>
                    <w:rStyle w:val="Platshllartext"/>
                    <w:rFonts w:cstheme="minorHAnsi"/>
                    <w:color w:val="auto"/>
                    <w:sz w:val="20"/>
                  </w:rPr>
                  <w:t>Klicka eller tryck här för att ange text.</w:t>
                </w:r>
              </w:sdtContent>
            </w:sdt>
          </w:p>
        </w:tc>
        <w:tc>
          <w:tcPr>
            <w:tcW w:w="2482" w:type="dxa"/>
          </w:tcPr>
          <w:p w14:paraId="4952AF30" w14:textId="67E0D801" w:rsidR="00720966" w:rsidRDefault="00F87741" w:rsidP="00720966">
            <w:pPr>
              <w:rPr>
                <w:rFonts w:cstheme="minorHAnsi"/>
                <w:sz w:val="20"/>
              </w:rPr>
            </w:pPr>
            <w:sdt>
              <w:sdtPr>
                <w:rPr>
                  <w:rFonts w:cstheme="minorHAnsi"/>
                  <w:sz w:val="20"/>
                </w:rPr>
                <w:id w:val="1981964268"/>
                <w:placeholder>
                  <w:docPart w:val="7623E490E48F4CFF9DC4CFF050CDAF7C"/>
                </w:placeholder>
                <w:showingPlcHdr/>
                <w:text/>
              </w:sdtPr>
              <w:sdtEndPr/>
              <w:sdtContent>
                <w:r w:rsidR="00720966" w:rsidRPr="009E45C4">
                  <w:rPr>
                    <w:rStyle w:val="Platshllartext"/>
                    <w:rFonts w:cstheme="minorHAnsi"/>
                    <w:color w:val="auto"/>
                    <w:sz w:val="20"/>
                  </w:rPr>
                  <w:t>Klicka eller tryck här för att ange text.</w:t>
                </w:r>
              </w:sdtContent>
            </w:sdt>
          </w:p>
        </w:tc>
      </w:tr>
      <w:tr w:rsidR="00720966" w:rsidRPr="009E45C4" w14:paraId="46FF3F5E" w14:textId="77777777" w:rsidTr="00323A5D">
        <w:tc>
          <w:tcPr>
            <w:tcW w:w="2591" w:type="dxa"/>
          </w:tcPr>
          <w:p w14:paraId="4D0902AB" w14:textId="37B143D8" w:rsidR="00720966" w:rsidRPr="00720966" w:rsidRDefault="00720966" w:rsidP="00720966">
            <w:pPr>
              <w:rPr>
                <w:sz w:val="20"/>
              </w:rPr>
            </w:pPr>
            <w:r w:rsidRPr="00720966">
              <w:rPr>
                <w:sz w:val="20"/>
              </w:rPr>
              <w:t xml:space="preserve">Erbjuden konsult bör ha erfarenhet av </w:t>
            </w:r>
            <w:proofErr w:type="spellStart"/>
            <w:r w:rsidRPr="00720966">
              <w:rPr>
                <w:sz w:val="20"/>
              </w:rPr>
              <w:t>WordPress</w:t>
            </w:r>
            <w:proofErr w:type="spellEnd"/>
          </w:p>
        </w:tc>
        <w:tc>
          <w:tcPr>
            <w:tcW w:w="1971" w:type="dxa"/>
          </w:tcPr>
          <w:p w14:paraId="6DB839F4" w14:textId="0035F890" w:rsidR="00720966" w:rsidRPr="00720966" w:rsidRDefault="00720966" w:rsidP="00720966">
            <w:pPr>
              <w:rPr>
                <w:rFonts w:cstheme="minorHAnsi"/>
                <w:sz w:val="20"/>
              </w:rPr>
            </w:pPr>
            <w:r w:rsidRPr="00720966">
              <w:rPr>
                <w:rFonts w:cstheme="minorHAnsi"/>
                <w:sz w:val="20"/>
              </w:rPr>
              <w:t xml:space="preserve">SEK </w:t>
            </w:r>
            <w:r w:rsidR="00DF1CF1">
              <w:rPr>
                <w:rFonts w:cstheme="minorHAnsi"/>
                <w:sz w:val="20"/>
              </w:rPr>
              <w:t>75</w:t>
            </w:r>
          </w:p>
        </w:tc>
        <w:tc>
          <w:tcPr>
            <w:tcW w:w="2018" w:type="dxa"/>
          </w:tcPr>
          <w:p w14:paraId="4F942BB1" w14:textId="5B6FFF84" w:rsidR="00720966" w:rsidRDefault="00F87741" w:rsidP="00720966">
            <w:pPr>
              <w:rPr>
                <w:rFonts w:cstheme="minorHAnsi"/>
                <w:sz w:val="20"/>
              </w:rPr>
            </w:pPr>
            <w:sdt>
              <w:sdtPr>
                <w:rPr>
                  <w:rFonts w:cstheme="minorHAnsi"/>
                  <w:sz w:val="20"/>
                </w:rPr>
                <w:id w:val="-2029087927"/>
                <w:placeholder>
                  <w:docPart w:val="666229A16ADA48C79BC59C03FC6E7343"/>
                </w:placeholder>
                <w:showingPlcHdr/>
                <w:text/>
              </w:sdtPr>
              <w:sdtEndPr/>
              <w:sdtContent>
                <w:r w:rsidR="00720966" w:rsidRPr="009E45C4">
                  <w:rPr>
                    <w:rStyle w:val="Platshllartext"/>
                    <w:rFonts w:cstheme="minorHAnsi"/>
                    <w:color w:val="auto"/>
                    <w:sz w:val="20"/>
                  </w:rPr>
                  <w:t>Klicka eller tryck här för att ange text.</w:t>
                </w:r>
              </w:sdtContent>
            </w:sdt>
          </w:p>
        </w:tc>
        <w:tc>
          <w:tcPr>
            <w:tcW w:w="2482" w:type="dxa"/>
          </w:tcPr>
          <w:p w14:paraId="025D0E6E" w14:textId="283B757F" w:rsidR="00720966" w:rsidRDefault="00F87741" w:rsidP="00720966">
            <w:pPr>
              <w:rPr>
                <w:rFonts w:cstheme="minorHAnsi"/>
                <w:sz w:val="20"/>
              </w:rPr>
            </w:pPr>
            <w:sdt>
              <w:sdtPr>
                <w:rPr>
                  <w:rFonts w:cstheme="minorHAnsi"/>
                  <w:sz w:val="20"/>
                </w:rPr>
                <w:id w:val="580180952"/>
                <w:placeholder>
                  <w:docPart w:val="03E02B3415224AD18FE1598A2BA52CC5"/>
                </w:placeholder>
                <w:showingPlcHdr/>
                <w:text/>
              </w:sdtPr>
              <w:sdtEndPr/>
              <w:sdtContent>
                <w:r w:rsidR="00720966" w:rsidRPr="009E45C4">
                  <w:rPr>
                    <w:rStyle w:val="Platshllartext"/>
                    <w:rFonts w:cstheme="minorHAnsi"/>
                    <w:color w:val="auto"/>
                    <w:sz w:val="20"/>
                  </w:rPr>
                  <w:t>Klicka eller tryck här för att ange text.</w:t>
                </w:r>
              </w:sdtContent>
            </w:sdt>
          </w:p>
        </w:tc>
      </w:tr>
    </w:tbl>
    <w:p w14:paraId="7ED6880D" w14:textId="3460CD05" w:rsidR="00D075B1" w:rsidRDefault="00720966" w:rsidP="00D075B1">
      <w:pPr>
        <w:rPr>
          <w:iCs/>
        </w:rPr>
      </w:pPr>
      <w:r w:rsidRPr="00720966">
        <w:rPr>
          <w:iCs/>
        </w:rPr>
        <w:t xml:space="preserve">Med erbjuden konsult avses konsult som ingår i teamet om inget annat anges. </w:t>
      </w:r>
      <w:r w:rsidR="00E175B1">
        <w:rPr>
          <w:iCs/>
        </w:rPr>
        <w:t xml:space="preserve">Med erbjuden projektledare avses den projektledare som </w:t>
      </w:r>
      <w:r w:rsidR="00FC6894">
        <w:rPr>
          <w:iCs/>
        </w:rPr>
        <w:t xml:space="preserve">offereras. </w:t>
      </w:r>
    </w:p>
    <w:p w14:paraId="6876F1B3" w14:textId="77777777" w:rsidR="00B754D7" w:rsidRPr="00720966" w:rsidRDefault="00B754D7" w:rsidP="00D075B1">
      <w:pPr>
        <w:rPr>
          <w:iCs/>
        </w:rPr>
      </w:pPr>
    </w:p>
    <w:p w14:paraId="072E4427" w14:textId="77777777" w:rsidR="00D075B1" w:rsidRDefault="00D075B1" w:rsidP="00D075B1">
      <w:pPr>
        <w:pStyle w:val="Rubrik3"/>
      </w:pPr>
      <w:r>
        <w:t>Mervärde 2 – Genomförande plan</w:t>
      </w:r>
    </w:p>
    <w:p w14:paraId="14F92F2A" w14:textId="77777777" w:rsidR="00D075B1" w:rsidRDefault="00D075B1" w:rsidP="00D075B1">
      <w:r>
        <w:t xml:space="preserve">Leverantören ska bifoga en genomförandeplan. Genomförandeplanen kommer ligga till grunden för följande mervärden. </w:t>
      </w:r>
    </w:p>
    <w:tbl>
      <w:tblPr>
        <w:tblStyle w:val="Tabellrutnt"/>
        <w:tblW w:w="0" w:type="auto"/>
        <w:tblLook w:val="04A0" w:firstRow="1" w:lastRow="0" w:firstColumn="1" w:lastColumn="0" w:noHBand="0" w:noVBand="1"/>
      </w:tblPr>
      <w:tblGrid>
        <w:gridCol w:w="5382"/>
        <w:gridCol w:w="3680"/>
      </w:tblGrid>
      <w:tr w:rsidR="00D075B1" w:rsidRPr="009E45C4" w14:paraId="542E7537" w14:textId="77777777" w:rsidTr="00323A5D">
        <w:tc>
          <w:tcPr>
            <w:tcW w:w="5382" w:type="dxa"/>
          </w:tcPr>
          <w:p w14:paraId="36930B11" w14:textId="77777777" w:rsidR="00D075B1" w:rsidRPr="009715A3" w:rsidRDefault="00D075B1" w:rsidP="00323A5D">
            <w:pPr>
              <w:rPr>
                <w:b/>
                <w:sz w:val="20"/>
              </w:rPr>
            </w:pPr>
            <w:r w:rsidRPr="009715A3">
              <w:rPr>
                <w:b/>
                <w:sz w:val="20"/>
              </w:rPr>
              <w:t>Mervärde</w:t>
            </w:r>
          </w:p>
        </w:tc>
        <w:tc>
          <w:tcPr>
            <w:tcW w:w="3680" w:type="dxa"/>
          </w:tcPr>
          <w:p w14:paraId="421C567B" w14:textId="77777777" w:rsidR="00D075B1" w:rsidRPr="009715A3" w:rsidRDefault="00D075B1" w:rsidP="00323A5D">
            <w:pPr>
              <w:rPr>
                <w:b/>
                <w:sz w:val="20"/>
              </w:rPr>
            </w:pPr>
            <w:r w:rsidRPr="009715A3">
              <w:rPr>
                <w:b/>
                <w:sz w:val="20"/>
              </w:rPr>
              <w:t>Möjligt prisavdrag</w:t>
            </w:r>
          </w:p>
        </w:tc>
      </w:tr>
      <w:tr w:rsidR="00D075B1" w:rsidRPr="009E45C4" w14:paraId="180687AD" w14:textId="77777777" w:rsidTr="00323A5D">
        <w:tc>
          <w:tcPr>
            <w:tcW w:w="5382" w:type="dxa"/>
          </w:tcPr>
          <w:p w14:paraId="1553923B" w14:textId="1F75EA55" w:rsidR="00D075B1" w:rsidRPr="009715A3" w:rsidRDefault="00F22B62" w:rsidP="00323A5D">
            <w:pPr>
              <w:rPr>
                <w:sz w:val="20"/>
              </w:rPr>
            </w:pPr>
            <w:r w:rsidRPr="009715A3">
              <w:rPr>
                <w:sz w:val="20"/>
              </w:rPr>
              <w:t>Genomförandeplanen visar på en tydlig ansvarsfördelning mellan konsulten och Inköpscentralen</w:t>
            </w:r>
            <w:r w:rsidR="009715A3" w:rsidRPr="009715A3">
              <w:rPr>
                <w:sz w:val="20"/>
              </w:rPr>
              <w:t xml:space="preserve">. </w:t>
            </w:r>
          </w:p>
        </w:tc>
        <w:tc>
          <w:tcPr>
            <w:tcW w:w="3680" w:type="dxa"/>
          </w:tcPr>
          <w:p w14:paraId="421D8D57" w14:textId="77777777" w:rsidR="00D075B1" w:rsidRPr="009715A3" w:rsidRDefault="00D075B1" w:rsidP="00323A5D">
            <w:pPr>
              <w:rPr>
                <w:rFonts w:cstheme="minorHAnsi"/>
                <w:sz w:val="20"/>
              </w:rPr>
            </w:pPr>
            <w:r w:rsidRPr="009715A3">
              <w:rPr>
                <w:rFonts w:cstheme="minorHAnsi"/>
                <w:sz w:val="20"/>
              </w:rPr>
              <w:t>Mycket Bra: SEK 75</w:t>
            </w:r>
          </w:p>
          <w:p w14:paraId="02C42D62" w14:textId="77777777" w:rsidR="00D075B1" w:rsidRPr="009715A3" w:rsidRDefault="00D075B1" w:rsidP="00323A5D">
            <w:pPr>
              <w:rPr>
                <w:rFonts w:cstheme="minorHAnsi"/>
                <w:sz w:val="20"/>
              </w:rPr>
            </w:pPr>
            <w:r w:rsidRPr="009715A3">
              <w:rPr>
                <w:rFonts w:cstheme="minorHAnsi"/>
                <w:sz w:val="20"/>
              </w:rPr>
              <w:t>Bra: SEK 50</w:t>
            </w:r>
          </w:p>
          <w:p w14:paraId="3B0DB5DC" w14:textId="77777777" w:rsidR="00D075B1" w:rsidRPr="009715A3" w:rsidRDefault="00D075B1" w:rsidP="00323A5D">
            <w:pPr>
              <w:rPr>
                <w:rFonts w:cstheme="minorHAnsi"/>
                <w:sz w:val="20"/>
              </w:rPr>
            </w:pPr>
            <w:r w:rsidRPr="009715A3">
              <w:rPr>
                <w:rFonts w:cstheme="minorHAnsi"/>
                <w:sz w:val="20"/>
              </w:rPr>
              <w:t>Tillför inget mervärde: SEK 0</w:t>
            </w:r>
          </w:p>
        </w:tc>
      </w:tr>
      <w:tr w:rsidR="00D075B1" w:rsidRPr="009E45C4" w14:paraId="4A869FA9" w14:textId="77777777" w:rsidTr="00323A5D">
        <w:tc>
          <w:tcPr>
            <w:tcW w:w="5382" w:type="dxa"/>
          </w:tcPr>
          <w:p w14:paraId="4D8FBEA8" w14:textId="5F8A3AC3" w:rsidR="00D075B1" w:rsidRPr="009715A3" w:rsidRDefault="009715A3" w:rsidP="00323A5D">
            <w:pPr>
              <w:rPr>
                <w:sz w:val="20"/>
              </w:rPr>
            </w:pPr>
            <w:r w:rsidRPr="009715A3">
              <w:rPr>
                <w:sz w:val="20"/>
              </w:rPr>
              <w:t>Genomförandeplanen visar på en tydlig och realistisk tidplan.</w:t>
            </w:r>
          </w:p>
        </w:tc>
        <w:tc>
          <w:tcPr>
            <w:tcW w:w="3680" w:type="dxa"/>
          </w:tcPr>
          <w:p w14:paraId="1E91FF76" w14:textId="77777777" w:rsidR="00D075B1" w:rsidRPr="009715A3" w:rsidRDefault="00D075B1" w:rsidP="00323A5D">
            <w:pPr>
              <w:rPr>
                <w:rFonts w:cstheme="minorHAnsi"/>
                <w:sz w:val="20"/>
              </w:rPr>
            </w:pPr>
            <w:r w:rsidRPr="009715A3">
              <w:rPr>
                <w:rFonts w:cstheme="minorHAnsi"/>
                <w:sz w:val="20"/>
              </w:rPr>
              <w:t>Mycket Bra: SEK 75</w:t>
            </w:r>
          </w:p>
          <w:p w14:paraId="62020FD5" w14:textId="77777777" w:rsidR="00D075B1" w:rsidRPr="009715A3" w:rsidRDefault="00D075B1" w:rsidP="00323A5D">
            <w:pPr>
              <w:rPr>
                <w:rFonts w:cstheme="minorHAnsi"/>
                <w:sz w:val="20"/>
              </w:rPr>
            </w:pPr>
            <w:r w:rsidRPr="009715A3">
              <w:rPr>
                <w:rFonts w:cstheme="minorHAnsi"/>
                <w:sz w:val="20"/>
              </w:rPr>
              <w:t>Bra: SEK 50</w:t>
            </w:r>
          </w:p>
          <w:p w14:paraId="0426408A" w14:textId="77777777" w:rsidR="00D075B1" w:rsidRPr="009715A3" w:rsidRDefault="00D075B1" w:rsidP="00323A5D">
            <w:pPr>
              <w:rPr>
                <w:rFonts w:cstheme="minorHAnsi"/>
                <w:sz w:val="20"/>
              </w:rPr>
            </w:pPr>
            <w:r w:rsidRPr="009715A3">
              <w:rPr>
                <w:rFonts w:cstheme="minorHAnsi"/>
                <w:sz w:val="20"/>
              </w:rPr>
              <w:t>Tillför inget mervärde: SEK 0</w:t>
            </w:r>
          </w:p>
        </w:tc>
      </w:tr>
      <w:tr w:rsidR="00D075B1" w:rsidRPr="009E45C4" w14:paraId="545356DC" w14:textId="77777777" w:rsidTr="00323A5D">
        <w:tc>
          <w:tcPr>
            <w:tcW w:w="5382" w:type="dxa"/>
          </w:tcPr>
          <w:p w14:paraId="29A7F2B5" w14:textId="65B310CD" w:rsidR="00D075B1" w:rsidRPr="009715A3" w:rsidRDefault="009715A3" w:rsidP="00323A5D">
            <w:pPr>
              <w:rPr>
                <w:sz w:val="20"/>
              </w:rPr>
            </w:pPr>
            <w:r w:rsidRPr="009715A3">
              <w:rPr>
                <w:sz w:val="20"/>
              </w:rPr>
              <w:t xml:space="preserve">Genomförandeplanen visar på ett tydligt sätt hur konsulten har för avsikt att genomföra uppdraget steg för steg på ett pedagogiskt sätt. </w:t>
            </w:r>
          </w:p>
        </w:tc>
        <w:tc>
          <w:tcPr>
            <w:tcW w:w="3680" w:type="dxa"/>
          </w:tcPr>
          <w:p w14:paraId="2B16DB34" w14:textId="237EFC6C" w:rsidR="00D075B1" w:rsidRPr="009715A3" w:rsidRDefault="00D075B1" w:rsidP="00323A5D">
            <w:pPr>
              <w:rPr>
                <w:rFonts w:cstheme="minorHAnsi"/>
                <w:sz w:val="20"/>
              </w:rPr>
            </w:pPr>
            <w:r w:rsidRPr="009715A3">
              <w:rPr>
                <w:rFonts w:cstheme="minorHAnsi"/>
                <w:sz w:val="20"/>
              </w:rPr>
              <w:t xml:space="preserve">Mycket Bra: SEK </w:t>
            </w:r>
            <w:r w:rsidR="00F22B62" w:rsidRPr="009715A3">
              <w:rPr>
                <w:rFonts w:cstheme="minorHAnsi"/>
                <w:sz w:val="20"/>
              </w:rPr>
              <w:t>75</w:t>
            </w:r>
          </w:p>
          <w:p w14:paraId="26E41E60" w14:textId="25ED2FFA" w:rsidR="00D075B1" w:rsidRPr="009715A3" w:rsidRDefault="00D075B1" w:rsidP="00323A5D">
            <w:pPr>
              <w:rPr>
                <w:rFonts w:cstheme="minorHAnsi"/>
                <w:sz w:val="20"/>
              </w:rPr>
            </w:pPr>
            <w:r w:rsidRPr="009715A3">
              <w:rPr>
                <w:rFonts w:cstheme="minorHAnsi"/>
                <w:sz w:val="20"/>
              </w:rPr>
              <w:t xml:space="preserve">Bra: SEK </w:t>
            </w:r>
            <w:r w:rsidR="00F22B62" w:rsidRPr="009715A3">
              <w:rPr>
                <w:rFonts w:cstheme="minorHAnsi"/>
                <w:sz w:val="20"/>
              </w:rPr>
              <w:t>50</w:t>
            </w:r>
          </w:p>
          <w:p w14:paraId="186E2377" w14:textId="77777777" w:rsidR="00D075B1" w:rsidRPr="009715A3" w:rsidRDefault="00D075B1" w:rsidP="00323A5D">
            <w:pPr>
              <w:rPr>
                <w:rFonts w:cstheme="minorHAnsi"/>
                <w:sz w:val="20"/>
              </w:rPr>
            </w:pPr>
            <w:r w:rsidRPr="009715A3">
              <w:rPr>
                <w:rFonts w:cstheme="minorHAnsi"/>
                <w:sz w:val="20"/>
              </w:rPr>
              <w:t>Tillför inget mervärde: SEK 0</w:t>
            </w:r>
          </w:p>
        </w:tc>
      </w:tr>
    </w:tbl>
    <w:p w14:paraId="1C380C77" w14:textId="77777777" w:rsidR="00D075B1" w:rsidRPr="00120920" w:rsidRDefault="00D075B1" w:rsidP="00D075B1"/>
    <w:p w14:paraId="2D430334" w14:textId="77777777" w:rsidR="00D075B1" w:rsidRPr="000B49BE" w:rsidRDefault="00D075B1" w:rsidP="00D075B1">
      <w:pPr>
        <w:pStyle w:val="Rubrik3"/>
        <w:rPr>
          <w:b w:val="0"/>
        </w:rPr>
      </w:pPr>
      <w:r w:rsidRPr="000B49BE">
        <w:t xml:space="preserve">Mervärde </w:t>
      </w:r>
      <w:r>
        <w:t>3</w:t>
      </w:r>
      <w:r w:rsidRPr="000B49BE">
        <w:t xml:space="preserve"> – Intervju</w:t>
      </w:r>
    </w:p>
    <w:p w14:paraId="7EDEB0C9" w14:textId="77777777" w:rsidR="00D075B1" w:rsidRPr="00BE0C42" w:rsidRDefault="00D075B1" w:rsidP="00D075B1">
      <w:pPr>
        <w:autoSpaceDE w:val="0"/>
        <w:autoSpaceDN w:val="0"/>
        <w:adjustRightInd w:val="0"/>
        <w:spacing w:after="0" w:line="240" w:lineRule="auto"/>
        <w:rPr>
          <w:iCs/>
        </w:rPr>
      </w:pPr>
      <w:r w:rsidRPr="00BE0C42">
        <w:rPr>
          <w:iCs/>
        </w:rPr>
        <w:t xml:space="preserve">Inköpscentralen kommer att genomföra intervju med de tre (3) </w:t>
      </w:r>
      <w:r>
        <w:rPr>
          <w:iCs/>
        </w:rPr>
        <w:t xml:space="preserve">projektledare vars </w:t>
      </w:r>
      <w:r w:rsidRPr="00BE0C42">
        <w:rPr>
          <w:iCs/>
        </w:rPr>
        <w:t>anbud</w:t>
      </w:r>
      <w:r>
        <w:rPr>
          <w:iCs/>
        </w:rPr>
        <w:t xml:space="preserve"> </w:t>
      </w:r>
      <w:r w:rsidRPr="00BE0C42">
        <w:rPr>
          <w:iCs/>
        </w:rPr>
        <w:t>som bedöms ha störst chans att tilldelas uppdraget baserat på offererat timpris och möjligt prisavdrag i Mervärde 1 – Erfarenhet</w:t>
      </w:r>
      <w:r>
        <w:rPr>
          <w:iCs/>
        </w:rPr>
        <w:t xml:space="preserve"> samt Mervärde 2 – Genomförandeplan. </w:t>
      </w:r>
    </w:p>
    <w:p w14:paraId="4031197D" w14:textId="77777777" w:rsidR="00D075B1" w:rsidRPr="009E68B1" w:rsidRDefault="00D075B1" w:rsidP="00D075B1">
      <w:pPr>
        <w:autoSpaceDE w:val="0"/>
        <w:autoSpaceDN w:val="0"/>
        <w:adjustRightInd w:val="0"/>
        <w:spacing w:after="0" w:line="240" w:lineRule="auto"/>
        <w:rPr>
          <w:iCs/>
        </w:rPr>
      </w:pPr>
    </w:p>
    <w:p w14:paraId="4E3C9E5C" w14:textId="77777777" w:rsidR="009A7BEF" w:rsidRDefault="00D075B1" w:rsidP="00D075B1">
      <w:pPr>
        <w:autoSpaceDE w:val="0"/>
        <w:autoSpaceDN w:val="0"/>
        <w:adjustRightInd w:val="0"/>
        <w:spacing w:after="0" w:line="240" w:lineRule="auto"/>
        <w:rPr>
          <w:iCs/>
        </w:rPr>
      </w:pPr>
      <w:r w:rsidRPr="00BE0C42">
        <w:rPr>
          <w:iCs/>
        </w:rPr>
        <w:t xml:space="preserve">Inköpscentralen beräknar att intervjuerna kommer att genomföras via Teams den </w:t>
      </w:r>
      <w:r w:rsidR="009A7BEF">
        <w:rPr>
          <w:iCs/>
        </w:rPr>
        <w:t>27 oktober 13:00-14:00, 14:30-15:30 samt 28 oktober 09:00-10:00</w:t>
      </w:r>
      <w:r w:rsidRPr="00BE0C42">
        <w:rPr>
          <w:iCs/>
        </w:rPr>
        <w:t xml:space="preserve">. </w:t>
      </w:r>
    </w:p>
    <w:p w14:paraId="36AB9DAA" w14:textId="6B8072E1" w:rsidR="00D075B1" w:rsidRPr="00BE0C42" w:rsidRDefault="00D075B1" w:rsidP="00D075B1">
      <w:pPr>
        <w:autoSpaceDE w:val="0"/>
        <w:autoSpaceDN w:val="0"/>
        <w:adjustRightInd w:val="0"/>
        <w:spacing w:after="0" w:line="240" w:lineRule="auto"/>
        <w:rPr>
          <w:iCs/>
        </w:rPr>
      </w:pPr>
      <w:r w:rsidRPr="00BE0C42">
        <w:rPr>
          <w:iCs/>
        </w:rPr>
        <w:lastRenderedPageBreak/>
        <w:t xml:space="preserve">Offererad </w:t>
      </w:r>
      <w:r w:rsidR="00A51E2F">
        <w:rPr>
          <w:iCs/>
        </w:rPr>
        <w:t>projektledare</w:t>
      </w:r>
      <w:r w:rsidRPr="00BE0C42">
        <w:rPr>
          <w:iCs/>
        </w:rPr>
        <w:t xml:space="preserve"> ska vara tillgänglig för intervju </w:t>
      </w:r>
      <w:r w:rsidR="009A7BEF">
        <w:rPr>
          <w:iCs/>
        </w:rPr>
        <w:t>dessa tider</w:t>
      </w:r>
      <w:r w:rsidRPr="00BE0C42">
        <w:rPr>
          <w:iCs/>
        </w:rPr>
        <w:t>.</w:t>
      </w:r>
    </w:p>
    <w:p w14:paraId="70CC40A5" w14:textId="77777777" w:rsidR="00D075B1" w:rsidRPr="00BE0C42" w:rsidRDefault="00D075B1" w:rsidP="00D075B1">
      <w:pPr>
        <w:autoSpaceDE w:val="0"/>
        <w:autoSpaceDN w:val="0"/>
        <w:adjustRightInd w:val="0"/>
        <w:spacing w:after="0" w:line="240" w:lineRule="auto"/>
        <w:rPr>
          <w:iCs/>
        </w:rPr>
      </w:pPr>
    </w:p>
    <w:p w14:paraId="66D8FB7E" w14:textId="77777777" w:rsidR="00D075B1" w:rsidRPr="00BE0C42" w:rsidRDefault="00D075B1" w:rsidP="00D075B1">
      <w:pPr>
        <w:autoSpaceDE w:val="0"/>
        <w:autoSpaceDN w:val="0"/>
        <w:adjustRightInd w:val="0"/>
        <w:spacing w:after="0" w:line="240" w:lineRule="auto"/>
        <w:rPr>
          <w:iCs/>
        </w:rPr>
      </w:pPr>
      <w:r w:rsidRPr="00BE0C42">
        <w:rPr>
          <w:iCs/>
        </w:rPr>
        <w:t xml:space="preserve">Tidsram för intervjun: </w:t>
      </w:r>
    </w:p>
    <w:p w14:paraId="2D34ECDD" w14:textId="44E699D9" w:rsidR="00D075B1" w:rsidRPr="00BE0C42" w:rsidRDefault="00D075B1" w:rsidP="00D075B1">
      <w:pPr>
        <w:pStyle w:val="Liststycke"/>
        <w:numPr>
          <w:ilvl w:val="0"/>
          <w:numId w:val="4"/>
        </w:numPr>
        <w:autoSpaceDE w:val="0"/>
        <w:autoSpaceDN w:val="0"/>
        <w:adjustRightInd w:val="0"/>
        <w:spacing w:after="0" w:line="240" w:lineRule="auto"/>
        <w:rPr>
          <w:iCs/>
        </w:rPr>
      </w:pPr>
      <w:r w:rsidRPr="00BE0C42">
        <w:rPr>
          <w:iCs/>
        </w:rPr>
        <w:t xml:space="preserve">10 min – </w:t>
      </w:r>
      <w:r w:rsidR="004E43A6" w:rsidRPr="0062449E">
        <w:rPr>
          <w:iCs/>
        </w:rPr>
        <w:t>Projektledaren</w:t>
      </w:r>
      <w:r w:rsidRPr="0062449E">
        <w:rPr>
          <w:iCs/>
        </w:rPr>
        <w:t xml:space="preserve"> får</w:t>
      </w:r>
      <w:r w:rsidRPr="00BE0C42">
        <w:rPr>
          <w:iCs/>
        </w:rPr>
        <w:t xml:space="preserve"> presentera sig </w:t>
      </w:r>
    </w:p>
    <w:p w14:paraId="626F96D3" w14:textId="77777777" w:rsidR="00D075B1" w:rsidRPr="00BE0C42" w:rsidRDefault="00D075B1" w:rsidP="00D075B1">
      <w:pPr>
        <w:pStyle w:val="Liststycke"/>
        <w:numPr>
          <w:ilvl w:val="0"/>
          <w:numId w:val="4"/>
        </w:numPr>
        <w:autoSpaceDE w:val="0"/>
        <w:autoSpaceDN w:val="0"/>
        <w:adjustRightInd w:val="0"/>
        <w:spacing w:after="0" w:line="240" w:lineRule="auto"/>
        <w:rPr>
          <w:iCs/>
        </w:rPr>
      </w:pPr>
      <w:r w:rsidRPr="00BE0C42">
        <w:rPr>
          <w:iCs/>
        </w:rPr>
        <w:t>50 min – Intervjufrågor</w:t>
      </w:r>
    </w:p>
    <w:p w14:paraId="6DFA13DC" w14:textId="77777777" w:rsidR="00D075B1" w:rsidRPr="007412EF" w:rsidRDefault="00D075B1" w:rsidP="00D075B1">
      <w:pPr>
        <w:autoSpaceDE w:val="0"/>
        <w:autoSpaceDN w:val="0"/>
        <w:adjustRightInd w:val="0"/>
        <w:spacing w:after="0" w:line="240" w:lineRule="auto"/>
        <w:rPr>
          <w:iCs/>
          <w:highlight w:val="yellow"/>
        </w:rPr>
      </w:pPr>
    </w:p>
    <w:p w14:paraId="2DD8DEC0" w14:textId="77777777" w:rsidR="00D075B1" w:rsidRPr="007412EF" w:rsidRDefault="00D075B1" w:rsidP="00D075B1">
      <w:pPr>
        <w:autoSpaceDE w:val="0"/>
        <w:autoSpaceDN w:val="0"/>
        <w:adjustRightInd w:val="0"/>
        <w:spacing w:after="0" w:line="240" w:lineRule="auto"/>
        <w:rPr>
          <w:iCs/>
        </w:rPr>
      </w:pPr>
      <w:r w:rsidRPr="007412EF">
        <w:rPr>
          <w:iCs/>
        </w:rPr>
        <w:t>Intervjufrågorna kommer att baseras på de krav och mervärden som ställts kopplat till uppdraget, kompetens och erfarenhet.</w:t>
      </w:r>
    </w:p>
    <w:p w14:paraId="73E64117" w14:textId="77777777" w:rsidR="00D075B1" w:rsidRPr="007412EF" w:rsidRDefault="00D075B1" w:rsidP="00D075B1">
      <w:pPr>
        <w:autoSpaceDE w:val="0"/>
        <w:autoSpaceDN w:val="0"/>
        <w:adjustRightInd w:val="0"/>
        <w:spacing w:after="0" w:line="240" w:lineRule="auto"/>
        <w:rPr>
          <w:iCs/>
          <w:highlight w:val="yellow"/>
        </w:rPr>
      </w:pPr>
    </w:p>
    <w:p w14:paraId="635C0B49" w14:textId="77777777" w:rsidR="00D075B1" w:rsidRPr="00D075B1" w:rsidRDefault="00D075B1" w:rsidP="00D075B1">
      <w:pPr>
        <w:autoSpaceDE w:val="0"/>
        <w:autoSpaceDN w:val="0"/>
        <w:adjustRightInd w:val="0"/>
        <w:spacing w:after="0" w:line="240" w:lineRule="auto"/>
        <w:rPr>
          <w:iCs/>
        </w:rPr>
      </w:pPr>
      <w:r w:rsidRPr="007412EF">
        <w:rPr>
          <w:iCs/>
        </w:rPr>
        <w:t>Nedan mervärden</w:t>
      </w:r>
      <w:r w:rsidRPr="00D075B1">
        <w:rPr>
          <w:iCs/>
        </w:rPr>
        <w:t xml:space="preserve"> kommer att utvärderas under intervjun.</w:t>
      </w:r>
    </w:p>
    <w:p w14:paraId="5D29DA24" w14:textId="77777777" w:rsidR="00D075B1" w:rsidRDefault="00D075B1" w:rsidP="00D075B1">
      <w:pPr>
        <w:autoSpaceDE w:val="0"/>
        <w:autoSpaceDN w:val="0"/>
        <w:adjustRightInd w:val="0"/>
        <w:spacing w:after="0" w:line="240" w:lineRule="auto"/>
      </w:pPr>
    </w:p>
    <w:tbl>
      <w:tblPr>
        <w:tblStyle w:val="Tabellrutnt"/>
        <w:tblW w:w="0" w:type="auto"/>
        <w:tblLook w:val="04A0" w:firstRow="1" w:lastRow="0" w:firstColumn="1" w:lastColumn="0" w:noHBand="0" w:noVBand="1"/>
      </w:tblPr>
      <w:tblGrid>
        <w:gridCol w:w="5382"/>
        <w:gridCol w:w="3680"/>
      </w:tblGrid>
      <w:tr w:rsidR="00D075B1" w:rsidRPr="009E45C4" w14:paraId="76E837D0" w14:textId="77777777" w:rsidTr="004E43A6">
        <w:tc>
          <w:tcPr>
            <w:tcW w:w="5382" w:type="dxa"/>
          </w:tcPr>
          <w:p w14:paraId="29A28320" w14:textId="77777777" w:rsidR="00D075B1" w:rsidRPr="00827A01" w:rsidRDefault="00D075B1" w:rsidP="00323A5D">
            <w:pPr>
              <w:rPr>
                <w:b/>
                <w:sz w:val="20"/>
              </w:rPr>
            </w:pPr>
            <w:r w:rsidRPr="00827A01">
              <w:rPr>
                <w:b/>
                <w:sz w:val="20"/>
              </w:rPr>
              <w:t>Mervärde</w:t>
            </w:r>
          </w:p>
        </w:tc>
        <w:tc>
          <w:tcPr>
            <w:tcW w:w="3680" w:type="dxa"/>
          </w:tcPr>
          <w:p w14:paraId="5A8D399E" w14:textId="77777777" w:rsidR="00D075B1" w:rsidRPr="00827A01" w:rsidRDefault="00D075B1" w:rsidP="00323A5D">
            <w:pPr>
              <w:rPr>
                <w:b/>
                <w:sz w:val="20"/>
              </w:rPr>
            </w:pPr>
            <w:r w:rsidRPr="00827A01">
              <w:rPr>
                <w:b/>
                <w:sz w:val="20"/>
              </w:rPr>
              <w:t>Möjligt prisavdrag</w:t>
            </w:r>
          </w:p>
        </w:tc>
      </w:tr>
      <w:tr w:rsidR="00D075B1" w:rsidRPr="009E45C4" w14:paraId="40C96A33" w14:textId="77777777" w:rsidTr="004E43A6">
        <w:tc>
          <w:tcPr>
            <w:tcW w:w="5382" w:type="dxa"/>
          </w:tcPr>
          <w:p w14:paraId="45B22976" w14:textId="48D148B3" w:rsidR="00D075B1" w:rsidRPr="00827A01" w:rsidRDefault="0062449E" w:rsidP="00323A5D">
            <w:pPr>
              <w:rPr>
                <w:sz w:val="20"/>
              </w:rPr>
            </w:pPr>
            <w:r>
              <w:rPr>
                <w:sz w:val="20"/>
              </w:rPr>
              <w:t>Projektledarens</w:t>
            </w:r>
            <w:r w:rsidR="00D075B1" w:rsidRPr="0062449E">
              <w:rPr>
                <w:sz w:val="20"/>
              </w:rPr>
              <w:t xml:space="preserve"> kommunikativa</w:t>
            </w:r>
            <w:r w:rsidR="00D075B1" w:rsidRPr="00827A01">
              <w:rPr>
                <w:sz w:val="20"/>
              </w:rPr>
              <w:t xml:space="preserve"> förmåga, d.v.s. </w:t>
            </w:r>
            <w:r w:rsidR="00D075B1" w:rsidRPr="0062449E">
              <w:rPr>
                <w:sz w:val="20"/>
              </w:rPr>
              <w:t>konsultens</w:t>
            </w:r>
            <w:r w:rsidRPr="0062449E">
              <w:rPr>
                <w:sz w:val="20"/>
              </w:rPr>
              <w:t>/p</w:t>
            </w:r>
            <w:r w:rsidR="004E43A6" w:rsidRPr="0062449E">
              <w:rPr>
                <w:sz w:val="20"/>
              </w:rPr>
              <w:t>rojektledarens</w:t>
            </w:r>
            <w:r w:rsidR="00D075B1" w:rsidRPr="0062449E">
              <w:rPr>
                <w:sz w:val="20"/>
              </w:rPr>
              <w:t xml:space="preserve"> förmåga att formulera sig väl i tal samt konsultens</w:t>
            </w:r>
            <w:r w:rsidRPr="0062449E">
              <w:rPr>
                <w:sz w:val="20"/>
              </w:rPr>
              <w:t>/p</w:t>
            </w:r>
            <w:r w:rsidR="004E43A6" w:rsidRPr="0062449E">
              <w:rPr>
                <w:sz w:val="20"/>
              </w:rPr>
              <w:t>rojektledarens</w:t>
            </w:r>
            <w:r w:rsidR="00D075B1" w:rsidRPr="0062449E">
              <w:rPr>
                <w:sz w:val="20"/>
              </w:rPr>
              <w:t xml:space="preserve"> förmåga att förmedla sina kunskaper.</w:t>
            </w:r>
          </w:p>
        </w:tc>
        <w:tc>
          <w:tcPr>
            <w:tcW w:w="3680" w:type="dxa"/>
          </w:tcPr>
          <w:p w14:paraId="5EED7A4B" w14:textId="77777777" w:rsidR="00D075B1" w:rsidRPr="00827A01" w:rsidRDefault="00D075B1" w:rsidP="00323A5D">
            <w:pPr>
              <w:rPr>
                <w:rFonts w:cstheme="minorHAnsi"/>
                <w:sz w:val="20"/>
              </w:rPr>
            </w:pPr>
            <w:r w:rsidRPr="00827A01">
              <w:rPr>
                <w:rFonts w:cstheme="minorHAnsi"/>
                <w:sz w:val="20"/>
              </w:rPr>
              <w:t>Mycket Bra: SEK 75</w:t>
            </w:r>
          </w:p>
          <w:p w14:paraId="577974B3" w14:textId="77777777" w:rsidR="00D075B1" w:rsidRPr="00827A01" w:rsidRDefault="00D075B1" w:rsidP="00323A5D">
            <w:pPr>
              <w:rPr>
                <w:rFonts w:cstheme="minorHAnsi"/>
                <w:sz w:val="20"/>
              </w:rPr>
            </w:pPr>
            <w:r w:rsidRPr="00827A01">
              <w:rPr>
                <w:rFonts w:cstheme="minorHAnsi"/>
                <w:sz w:val="20"/>
              </w:rPr>
              <w:t>Bra: SEK 50</w:t>
            </w:r>
          </w:p>
          <w:p w14:paraId="697ECE9E" w14:textId="77777777" w:rsidR="00D075B1" w:rsidRPr="00827A01" w:rsidRDefault="00D075B1" w:rsidP="00323A5D">
            <w:pPr>
              <w:rPr>
                <w:rFonts w:cstheme="minorHAnsi"/>
                <w:sz w:val="20"/>
              </w:rPr>
            </w:pPr>
            <w:r w:rsidRPr="00827A01">
              <w:rPr>
                <w:rFonts w:cstheme="minorHAnsi"/>
                <w:sz w:val="20"/>
              </w:rPr>
              <w:t>Tillför inget mervärde: SEK 0</w:t>
            </w:r>
          </w:p>
        </w:tc>
      </w:tr>
      <w:tr w:rsidR="00D075B1" w:rsidRPr="009E45C4" w14:paraId="54F58DED" w14:textId="77777777" w:rsidTr="004E43A6">
        <w:tc>
          <w:tcPr>
            <w:tcW w:w="5382" w:type="dxa"/>
          </w:tcPr>
          <w:p w14:paraId="24DD59DB" w14:textId="2488D194" w:rsidR="00D075B1" w:rsidRPr="00827A01" w:rsidRDefault="0062449E" w:rsidP="00827A01">
            <w:pPr>
              <w:rPr>
                <w:sz w:val="20"/>
              </w:rPr>
            </w:pPr>
            <w:r>
              <w:rPr>
                <w:sz w:val="20"/>
              </w:rPr>
              <w:t>Projektledarens</w:t>
            </w:r>
            <w:r w:rsidR="004E43A6" w:rsidRPr="0062449E">
              <w:rPr>
                <w:sz w:val="20"/>
              </w:rPr>
              <w:t xml:space="preserve"> </w:t>
            </w:r>
            <w:r w:rsidR="00D075B1" w:rsidRPr="0062449E">
              <w:rPr>
                <w:sz w:val="20"/>
              </w:rPr>
              <w:t>förståelse</w:t>
            </w:r>
            <w:r w:rsidR="00D075B1" w:rsidRPr="00827A01">
              <w:rPr>
                <w:sz w:val="20"/>
              </w:rPr>
              <w:t xml:space="preserve"> för vikten av att hålla hög servicenivå samt att ha ett professionellt och positivt</w:t>
            </w:r>
            <w:r w:rsidR="00827A01" w:rsidRPr="00827A01">
              <w:rPr>
                <w:sz w:val="20"/>
              </w:rPr>
              <w:t xml:space="preserve"> </w:t>
            </w:r>
            <w:r w:rsidR="00D075B1" w:rsidRPr="00827A01">
              <w:rPr>
                <w:sz w:val="20"/>
              </w:rPr>
              <w:t>kundbemötande.</w:t>
            </w:r>
          </w:p>
        </w:tc>
        <w:tc>
          <w:tcPr>
            <w:tcW w:w="3680" w:type="dxa"/>
          </w:tcPr>
          <w:p w14:paraId="5ACCE8DE" w14:textId="77777777" w:rsidR="00D075B1" w:rsidRPr="00827A01" w:rsidRDefault="00D075B1" w:rsidP="00323A5D">
            <w:pPr>
              <w:rPr>
                <w:rFonts w:cstheme="minorHAnsi"/>
                <w:sz w:val="20"/>
              </w:rPr>
            </w:pPr>
            <w:r w:rsidRPr="00827A01">
              <w:rPr>
                <w:rFonts w:cstheme="minorHAnsi"/>
                <w:sz w:val="20"/>
              </w:rPr>
              <w:t>Mycket Bra: SEK 75</w:t>
            </w:r>
          </w:p>
          <w:p w14:paraId="020E8357" w14:textId="77777777" w:rsidR="00D075B1" w:rsidRPr="00827A01" w:rsidRDefault="00D075B1" w:rsidP="00323A5D">
            <w:pPr>
              <w:rPr>
                <w:rFonts w:cstheme="minorHAnsi"/>
                <w:sz w:val="20"/>
              </w:rPr>
            </w:pPr>
            <w:r w:rsidRPr="00827A01">
              <w:rPr>
                <w:rFonts w:cstheme="minorHAnsi"/>
                <w:sz w:val="20"/>
              </w:rPr>
              <w:t>Bra: SEK 50</w:t>
            </w:r>
          </w:p>
          <w:p w14:paraId="01D1494C" w14:textId="77777777" w:rsidR="00D075B1" w:rsidRPr="00827A01" w:rsidRDefault="00D075B1" w:rsidP="00323A5D">
            <w:pPr>
              <w:rPr>
                <w:rFonts w:cstheme="minorHAnsi"/>
                <w:sz w:val="20"/>
              </w:rPr>
            </w:pPr>
            <w:r w:rsidRPr="00827A01">
              <w:rPr>
                <w:rFonts w:cstheme="minorHAnsi"/>
                <w:sz w:val="20"/>
              </w:rPr>
              <w:t>Tillför inget mervärde: SEK 0</w:t>
            </w:r>
          </w:p>
        </w:tc>
      </w:tr>
      <w:tr w:rsidR="008A19C8" w:rsidRPr="009E45C4" w14:paraId="04058CD5" w14:textId="77777777" w:rsidTr="004E43A6">
        <w:tc>
          <w:tcPr>
            <w:tcW w:w="5382" w:type="dxa"/>
          </w:tcPr>
          <w:p w14:paraId="5C73E33C" w14:textId="46849F50" w:rsidR="008A19C8" w:rsidRDefault="008A19C8" w:rsidP="008A19C8">
            <w:pPr>
              <w:pStyle w:val="Kommentarer"/>
            </w:pPr>
            <w:r>
              <w:t>Projektledarens förmåga att lyssna och förstå kundens behov</w:t>
            </w:r>
            <w:r w:rsidR="0062449E">
              <w:t>.</w:t>
            </w:r>
          </w:p>
          <w:p w14:paraId="7156CBCE" w14:textId="64E15CDF" w:rsidR="008A19C8" w:rsidRPr="00827A01" w:rsidRDefault="008A19C8" w:rsidP="00827A01">
            <w:pPr>
              <w:rPr>
                <w:sz w:val="20"/>
              </w:rPr>
            </w:pPr>
          </w:p>
        </w:tc>
        <w:tc>
          <w:tcPr>
            <w:tcW w:w="3680" w:type="dxa"/>
          </w:tcPr>
          <w:p w14:paraId="3C09BA2C" w14:textId="77777777" w:rsidR="008A19C8" w:rsidRPr="00827A01" w:rsidRDefault="008A19C8" w:rsidP="008A19C8">
            <w:pPr>
              <w:rPr>
                <w:rFonts w:cstheme="minorHAnsi"/>
                <w:sz w:val="20"/>
              </w:rPr>
            </w:pPr>
            <w:r w:rsidRPr="00827A01">
              <w:rPr>
                <w:rFonts w:cstheme="minorHAnsi"/>
                <w:sz w:val="20"/>
              </w:rPr>
              <w:t>Mycket Bra: SEK 75</w:t>
            </w:r>
          </w:p>
          <w:p w14:paraId="5C37FAD5" w14:textId="77777777" w:rsidR="008A19C8" w:rsidRPr="00827A01" w:rsidRDefault="008A19C8" w:rsidP="008A19C8">
            <w:pPr>
              <w:rPr>
                <w:rFonts w:cstheme="minorHAnsi"/>
                <w:sz w:val="20"/>
              </w:rPr>
            </w:pPr>
            <w:r w:rsidRPr="00827A01">
              <w:rPr>
                <w:rFonts w:cstheme="minorHAnsi"/>
                <w:sz w:val="20"/>
              </w:rPr>
              <w:t>Bra: SEK 50</w:t>
            </w:r>
          </w:p>
          <w:p w14:paraId="29D5A41C" w14:textId="6A9E96D7" w:rsidR="008A19C8" w:rsidRPr="00827A01" w:rsidRDefault="008A19C8" w:rsidP="008A19C8">
            <w:pPr>
              <w:rPr>
                <w:rFonts w:cstheme="minorHAnsi"/>
                <w:sz w:val="20"/>
              </w:rPr>
            </w:pPr>
            <w:r w:rsidRPr="00827A01">
              <w:rPr>
                <w:rFonts w:cstheme="minorHAnsi"/>
                <w:sz w:val="20"/>
              </w:rPr>
              <w:t>Tillför inget mervärde: SEK 0</w:t>
            </w:r>
          </w:p>
        </w:tc>
      </w:tr>
      <w:tr w:rsidR="00D075B1" w:rsidRPr="009E45C4" w14:paraId="14F28BBB" w14:textId="77777777" w:rsidTr="004E43A6">
        <w:tc>
          <w:tcPr>
            <w:tcW w:w="5382" w:type="dxa"/>
          </w:tcPr>
          <w:p w14:paraId="6B52991A" w14:textId="2FDCD92F" w:rsidR="00D075B1" w:rsidRPr="00827A01" w:rsidRDefault="004E43A6" w:rsidP="00323A5D">
            <w:pPr>
              <w:rPr>
                <w:sz w:val="20"/>
              </w:rPr>
            </w:pPr>
            <w:r w:rsidRPr="0062449E">
              <w:rPr>
                <w:sz w:val="20"/>
              </w:rPr>
              <w:t>Projektledarens</w:t>
            </w:r>
            <w:r w:rsidR="00D075B1" w:rsidRPr="00827A01">
              <w:rPr>
                <w:sz w:val="20"/>
              </w:rPr>
              <w:t xml:space="preserve"> förmåga att hantera och kommunicera tidskritiska situationer</w:t>
            </w:r>
            <w:r w:rsidR="00827A01" w:rsidRPr="00827A01">
              <w:rPr>
                <w:sz w:val="20"/>
              </w:rPr>
              <w:t>.</w:t>
            </w:r>
          </w:p>
        </w:tc>
        <w:tc>
          <w:tcPr>
            <w:tcW w:w="3680" w:type="dxa"/>
          </w:tcPr>
          <w:p w14:paraId="5AC8751A" w14:textId="4CF47347" w:rsidR="00D075B1" w:rsidRPr="00827A01" w:rsidRDefault="00D075B1" w:rsidP="00323A5D">
            <w:pPr>
              <w:rPr>
                <w:rFonts w:cstheme="minorHAnsi"/>
                <w:sz w:val="20"/>
              </w:rPr>
            </w:pPr>
            <w:r w:rsidRPr="00827A01">
              <w:rPr>
                <w:rFonts w:cstheme="minorHAnsi"/>
                <w:sz w:val="20"/>
              </w:rPr>
              <w:t xml:space="preserve">Mycket Bra: SEK </w:t>
            </w:r>
            <w:r w:rsidR="00827A01" w:rsidRPr="00827A01">
              <w:rPr>
                <w:rFonts w:cstheme="minorHAnsi"/>
                <w:sz w:val="20"/>
              </w:rPr>
              <w:t>75</w:t>
            </w:r>
          </w:p>
          <w:p w14:paraId="57414D9F" w14:textId="7822D425" w:rsidR="00D075B1" w:rsidRPr="00827A01" w:rsidRDefault="00D075B1" w:rsidP="00323A5D">
            <w:pPr>
              <w:rPr>
                <w:rFonts w:cstheme="minorHAnsi"/>
                <w:sz w:val="20"/>
              </w:rPr>
            </w:pPr>
            <w:r w:rsidRPr="00827A01">
              <w:rPr>
                <w:rFonts w:cstheme="minorHAnsi"/>
                <w:sz w:val="20"/>
              </w:rPr>
              <w:t xml:space="preserve">Bra: SEK </w:t>
            </w:r>
            <w:r w:rsidR="00827A01" w:rsidRPr="00827A01">
              <w:rPr>
                <w:rFonts w:cstheme="minorHAnsi"/>
                <w:sz w:val="20"/>
              </w:rPr>
              <w:t>50</w:t>
            </w:r>
          </w:p>
          <w:p w14:paraId="7F4BAB2B" w14:textId="77777777" w:rsidR="00D075B1" w:rsidRPr="00827A01" w:rsidRDefault="00D075B1" w:rsidP="00323A5D">
            <w:pPr>
              <w:rPr>
                <w:rFonts w:cstheme="minorHAnsi"/>
                <w:sz w:val="20"/>
              </w:rPr>
            </w:pPr>
            <w:r w:rsidRPr="00827A01">
              <w:rPr>
                <w:rFonts w:cstheme="minorHAnsi"/>
                <w:sz w:val="20"/>
              </w:rPr>
              <w:t>Tillför inget mervärde: SEK 0</w:t>
            </w:r>
          </w:p>
        </w:tc>
      </w:tr>
      <w:tr w:rsidR="00827A01" w:rsidRPr="009E45C4" w14:paraId="7BB56694" w14:textId="77777777" w:rsidTr="004E43A6">
        <w:tc>
          <w:tcPr>
            <w:tcW w:w="5382" w:type="dxa"/>
          </w:tcPr>
          <w:p w14:paraId="2A69D62F" w14:textId="7075D7E6" w:rsidR="00827A01" w:rsidRPr="00827A01" w:rsidRDefault="004E43A6" w:rsidP="00323A5D">
            <w:pPr>
              <w:rPr>
                <w:sz w:val="20"/>
              </w:rPr>
            </w:pPr>
            <w:r w:rsidRPr="000146A2">
              <w:rPr>
                <w:sz w:val="20"/>
              </w:rPr>
              <w:t>Projektledarens</w:t>
            </w:r>
            <w:r w:rsidR="00827A01" w:rsidRPr="00827A01">
              <w:rPr>
                <w:sz w:val="20"/>
              </w:rPr>
              <w:t xml:space="preserve"> proaktiva förmåga i samarbet</w:t>
            </w:r>
            <w:r w:rsidR="00827A01">
              <w:rPr>
                <w:sz w:val="20"/>
              </w:rPr>
              <w:t>et.</w:t>
            </w:r>
          </w:p>
        </w:tc>
        <w:tc>
          <w:tcPr>
            <w:tcW w:w="3680" w:type="dxa"/>
          </w:tcPr>
          <w:p w14:paraId="2890A3E1" w14:textId="712AAD2D" w:rsidR="00827A01" w:rsidRPr="00827A01" w:rsidRDefault="00827A01" w:rsidP="00827A01">
            <w:pPr>
              <w:rPr>
                <w:rFonts w:cstheme="minorHAnsi"/>
                <w:sz w:val="20"/>
              </w:rPr>
            </w:pPr>
            <w:r w:rsidRPr="00827A01">
              <w:rPr>
                <w:rFonts w:cstheme="minorHAnsi"/>
                <w:sz w:val="20"/>
              </w:rPr>
              <w:t>Mycket Bra: SEK 75</w:t>
            </w:r>
          </w:p>
          <w:p w14:paraId="4FEBC607" w14:textId="75A59AA7" w:rsidR="00827A01" w:rsidRPr="00827A01" w:rsidRDefault="00827A01" w:rsidP="00827A01">
            <w:pPr>
              <w:rPr>
                <w:rFonts w:cstheme="minorHAnsi"/>
                <w:sz w:val="20"/>
              </w:rPr>
            </w:pPr>
            <w:r w:rsidRPr="00827A01">
              <w:rPr>
                <w:rFonts w:cstheme="minorHAnsi"/>
                <w:sz w:val="20"/>
              </w:rPr>
              <w:t>Bra: SEK 50</w:t>
            </w:r>
          </w:p>
          <w:p w14:paraId="394A8AA3" w14:textId="2318EBD6" w:rsidR="00827A01" w:rsidRPr="00827A01" w:rsidRDefault="00827A01" w:rsidP="00827A01">
            <w:pPr>
              <w:rPr>
                <w:rFonts w:cstheme="minorHAnsi"/>
                <w:sz w:val="20"/>
              </w:rPr>
            </w:pPr>
            <w:r w:rsidRPr="00827A01">
              <w:rPr>
                <w:rFonts w:cstheme="minorHAnsi"/>
                <w:sz w:val="20"/>
              </w:rPr>
              <w:t>Tillför inget mervärde: SEK 0</w:t>
            </w:r>
          </w:p>
        </w:tc>
      </w:tr>
    </w:tbl>
    <w:p w14:paraId="37E74932" w14:textId="77777777" w:rsidR="00D075B1" w:rsidRDefault="00D075B1" w:rsidP="00D075B1">
      <w:pPr>
        <w:autoSpaceDE w:val="0"/>
        <w:autoSpaceDN w:val="0"/>
        <w:adjustRightInd w:val="0"/>
        <w:spacing w:after="0" w:line="240" w:lineRule="auto"/>
      </w:pPr>
    </w:p>
    <w:p w14:paraId="3EEFC8D9" w14:textId="77777777" w:rsidR="00D075B1" w:rsidRPr="00D075B1" w:rsidRDefault="00D075B1" w:rsidP="00D075B1">
      <w:pPr>
        <w:autoSpaceDE w:val="0"/>
        <w:autoSpaceDN w:val="0"/>
        <w:adjustRightInd w:val="0"/>
        <w:spacing w:after="0" w:line="240" w:lineRule="auto"/>
        <w:rPr>
          <w:iCs/>
        </w:rPr>
      </w:pPr>
      <w:r w:rsidRPr="00D075B1">
        <w:rPr>
          <w:iCs/>
        </w:rPr>
        <w:t>Definition av möjlig prisavdrag:</w:t>
      </w:r>
    </w:p>
    <w:p w14:paraId="0FF903D4" w14:textId="77777777" w:rsidR="00D075B1" w:rsidRPr="00D075B1" w:rsidRDefault="00D075B1" w:rsidP="00D075B1">
      <w:pPr>
        <w:autoSpaceDE w:val="0"/>
        <w:autoSpaceDN w:val="0"/>
        <w:adjustRightInd w:val="0"/>
        <w:spacing w:after="0" w:line="240" w:lineRule="auto"/>
        <w:rPr>
          <w:iCs/>
        </w:rPr>
      </w:pPr>
    </w:p>
    <w:p w14:paraId="5F148B12" w14:textId="77777777" w:rsidR="00D075B1" w:rsidRPr="00D075B1" w:rsidRDefault="00D075B1" w:rsidP="00D075B1">
      <w:pPr>
        <w:pStyle w:val="Liststycke"/>
        <w:numPr>
          <w:ilvl w:val="0"/>
          <w:numId w:val="4"/>
        </w:numPr>
        <w:autoSpaceDE w:val="0"/>
        <w:autoSpaceDN w:val="0"/>
        <w:adjustRightInd w:val="0"/>
        <w:spacing w:after="0" w:line="240" w:lineRule="auto"/>
        <w:rPr>
          <w:iCs/>
        </w:rPr>
      </w:pPr>
      <w:r w:rsidRPr="00D075B1">
        <w:rPr>
          <w:iCs/>
        </w:rPr>
        <w:t>Mycket bra  - Konsulten visar på mycket god kommunikativ förmåga, formulerar sig mycket väl och förmedlar sina kunskaper på ett mycket tydligt sätt.</w:t>
      </w:r>
    </w:p>
    <w:p w14:paraId="32280E14" w14:textId="77777777" w:rsidR="00D075B1" w:rsidRPr="00D075B1" w:rsidRDefault="00D075B1" w:rsidP="00D075B1">
      <w:pPr>
        <w:autoSpaceDE w:val="0"/>
        <w:autoSpaceDN w:val="0"/>
        <w:adjustRightInd w:val="0"/>
        <w:spacing w:after="0" w:line="240" w:lineRule="auto"/>
        <w:rPr>
          <w:iCs/>
        </w:rPr>
      </w:pPr>
    </w:p>
    <w:p w14:paraId="45B0D541" w14:textId="77777777" w:rsidR="00D075B1" w:rsidRPr="00D075B1" w:rsidRDefault="00D075B1" w:rsidP="00D075B1">
      <w:pPr>
        <w:pStyle w:val="Liststycke"/>
        <w:numPr>
          <w:ilvl w:val="0"/>
          <w:numId w:val="4"/>
        </w:numPr>
        <w:autoSpaceDE w:val="0"/>
        <w:autoSpaceDN w:val="0"/>
        <w:adjustRightInd w:val="0"/>
        <w:spacing w:after="0" w:line="240" w:lineRule="auto"/>
        <w:rPr>
          <w:iCs/>
        </w:rPr>
      </w:pPr>
      <w:r w:rsidRPr="00D075B1">
        <w:rPr>
          <w:iCs/>
        </w:rPr>
        <w:t xml:space="preserve">Bra - Konsulten visar på god kommunikativ förmåga, formulerar sig väl och förmedlar sina kunskaper på ett tydligt sätt. </w:t>
      </w:r>
    </w:p>
    <w:p w14:paraId="2BF1FD19" w14:textId="77777777" w:rsidR="00D075B1" w:rsidRPr="00D075B1" w:rsidRDefault="00D075B1" w:rsidP="00D075B1">
      <w:pPr>
        <w:autoSpaceDE w:val="0"/>
        <w:autoSpaceDN w:val="0"/>
        <w:adjustRightInd w:val="0"/>
        <w:spacing w:after="0" w:line="240" w:lineRule="auto"/>
        <w:rPr>
          <w:iCs/>
        </w:rPr>
      </w:pPr>
    </w:p>
    <w:p w14:paraId="137D6E43" w14:textId="18353DE2" w:rsidR="00B67BC5" w:rsidRPr="00D075B1" w:rsidRDefault="00D075B1" w:rsidP="00255BF4">
      <w:pPr>
        <w:pStyle w:val="Liststycke"/>
        <w:numPr>
          <w:ilvl w:val="0"/>
          <w:numId w:val="4"/>
        </w:numPr>
        <w:autoSpaceDE w:val="0"/>
        <w:autoSpaceDN w:val="0"/>
        <w:adjustRightInd w:val="0"/>
        <w:spacing w:after="0" w:line="240" w:lineRule="auto"/>
        <w:rPr>
          <w:iCs/>
        </w:rPr>
      </w:pPr>
      <w:r w:rsidRPr="00D075B1">
        <w:rPr>
          <w:iCs/>
        </w:rPr>
        <w:t>Tillför inget mervärde - Konsulten tillför inget mervärde.</w:t>
      </w:r>
    </w:p>
    <w:p w14:paraId="2E51EA06" w14:textId="77777777" w:rsidR="00310647" w:rsidRPr="00310647" w:rsidRDefault="00310647" w:rsidP="00310647">
      <w:pPr>
        <w:pStyle w:val="Rubrik1"/>
        <w:numPr>
          <w:ilvl w:val="0"/>
          <w:numId w:val="8"/>
        </w:numPr>
      </w:pPr>
      <w:r w:rsidRPr="001E56E4">
        <w:lastRenderedPageBreak/>
        <w:t>Utvärdering av avropssvar</w:t>
      </w:r>
    </w:p>
    <w:p w14:paraId="178BBEF3" w14:textId="77777777" w:rsidR="00310647" w:rsidRPr="00310647" w:rsidRDefault="00310647" w:rsidP="00310647">
      <w:pPr>
        <w:pStyle w:val="Rubrik1"/>
        <w:numPr>
          <w:ilvl w:val="1"/>
          <w:numId w:val="8"/>
        </w:numPr>
      </w:pPr>
      <w:bookmarkStart w:id="0" w:name="_Toc33083310"/>
      <w:r w:rsidRPr="001E56E4">
        <w:t>Prövning och utvärdering</w:t>
      </w:r>
      <w:bookmarkEnd w:id="0"/>
    </w:p>
    <w:p w14:paraId="32419E49" w14:textId="1EFEE009" w:rsidR="00310647" w:rsidRPr="005958BF" w:rsidRDefault="00310647" w:rsidP="00310647">
      <w:pPr>
        <w:rPr>
          <w:iCs/>
        </w:rPr>
      </w:pPr>
      <w:r w:rsidRPr="005958BF">
        <w:rPr>
          <w:iCs/>
        </w:rPr>
        <w:t>Prövning av avropssvar sker i två steg:</w:t>
      </w:r>
    </w:p>
    <w:p w14:paraId="1A621563" w14:textId="77777777" w:rsidR="00310647" w:rsidRPr="005958BF" w:rsidRDefault="00310647" w:rsidP="00310647">
      <w:pPr>
        <w:pStyle w:val="Liststycke"/>
        <w:numPr>
          <w:ilvl w:val="0"/>
          <w:numId w:val="5"/>
        </w:numPr>
        <w:spacing w:after="160" w:line="259" w:lineRule="auto"/>
        <w:rPr>
          <w:iCs/>
        </w:rPr>
      </w:pPr>
      <w:r w:rsidRPr="005958BF">
        <w:rPr>
          <w:iCs/>
        </w:rPr>
        <w:t>I det första steget kontrolleras att avropssvaren uppfyller samtliga krav som angetts i avropsförfrågan. I det fall leverantören inte uppfyller samtliga ställda krav kommer avropssvaret inte att gå vidare till utvärdering.</w:t>
      </w:r>
    </w:p>
    <w:p w14:paraId="3FDB39A7" w14:textId="77777777" w:rsidR="00310647" w:rsidRPr="005958BF" w:rsidRDefault="00310647" w:rsidP="00310647">
      <w:pPr>
        <w:pStyle w:val="Liststycke"/>
        <w:numPr>
          <w:ilvl w:val="0"/>
          <w:numId w:val="5"/>
        </w:numPr>
        <w:spacing w:after="160" w:line="259" w:lineRule="auto"/>
        <w:rPr>
          <w:iCs/>
        </w:rPr>
      </w:pPr>
      <w:r w:rsidRPr="005958BF">
        <w:rPr>
          <w:iCs/>
        </w:rPr>
        <w:t>I det andra steget utvärderas avropssvaren mot nedanstående angivna utvärderingskriterier</w:t>
      </w:r>
    </w:p>
    <w:p w14:paraId="18634467" w14:textId="7A9AE0BE" w:rsidR="00310647" w:rsidRPr="005958BF" w:rsidRDefault="005958BF" w:rsidP="00310647">
      <w:r w:rsidRPr="005958BF">
        <w:t>Inköpscentralen</w:t>
      </w:r>
      <w:r w:rsidR="00310647" w:rsidRPr="005958BF">
        <w:t xml:space="preserve"> kommer att anta den (1) leverantör, som lämnat det ekonomiskt mest fördelaktiga avropssvaret baserat på bästa förhållande mellan pris och kvalitet utifrån följande tilldelningskriterier:</w:t>
      </w:r>
    </w:p>
    <w:p w14:paraId="3343F0F8" w14:textId="22ACCDD7" w:rsidR="00310647" w:rsidRPr="005958BF" w:rsidRDefault="00310647" w:rsidP="00310647">
      <w:pPr>
        <w:pStyle w:val="Liststycke"/>
        <w:numPr>
          <w:ilvl w:val="0"/>
          <w:numId w:val="6"/>
        </w:numPr>
        <w:spacing w:after="160" w:line="259" w:lineRule="auto"/>
      </w:pPr>
      <w:r w:rsidRPr="005958BF">
        <w:t>Mervärde – Erfarenhet</w:t>
      </w:r>
    </w:p>
    <w:p w14:paraId="5A616B79" w14:textId="51B4B5A5" w:rsidR="005958BF" w:rsidRPr="005958BF" w:rsidRDefault="005958BF" w:rsidP="00310647">
      <w:pPr>
        <w:pStyle w:val="Liststycke"/>
        <w:numPr>
          <w:ilvl w:val="0"/>
          <w:numId w:val="6"/>
        </w:numPr>
        <w:spacing w:after="160" w:line="259" w:lineRule="auto"/>
      </w:pPr>
      <w:r w:rsidRPr="005958BF">
        <w:t xml:space="preserve">Mervärde – Genomförandeplan </w:t>
      </w:r>
    </w:p>
    <w:p w14:paraId="508033DB" w14:textId="77777777" w:rsidR="00310647" w:rsidRPr="005958BF" w:rsidRDefault="00310647" w:rsidP="00310647">
      <w:pPr>
        <w:pStyle w:val="Liststycke"/>
        <w:numPr>
          <w:ilvl w:val="0"/>
          <w:numId w:val="6"/>
        </w:numPr>
        <w:spacing w:after="160" w:line="259" w:lineRule="auto"/>
      </w:pPr>
      <w:r w:rsidRPr="005958BF">
        <w:t>Mervärde - Intervju</w:t>
      </w:r>
    </w:p>
    <w:p w14:paraId="615249A0" w14:textId="77777777" w:rsidR="00310647" w:rsidRPr="005958BF" w:rsidRDefault="00310647" w:rsidP="00310647">
      <w:pPr>
        <w:pStyle w:val="Liststycke"/>
        <w:numPr>
          <w:ilvl w:val="0"/>
          <w:numId w:val="6"/>
        </w:numPr>
        <w:spacing w:after="160" w:line="259" w:lineRule="auto"/>
      </w:pPr>
      <w:r w:rsidRPr="005958BF">
        <w:t>Timpris</w:t>
      </w:r>
    </w:p>
    <w:p w14:paraId="2CDF5CA3" w14:textId="77777777" w:rsidR="00310647" w:rsidRPr="00310647" w:rsidRDefault="00310647" w:rsidP="00310647">
      <w:pPr>
        <w:pStyle w:val="Rubrik1"/>
        <w:numPr>
          <w:ilvl w:val="1"/>
          <w:numId w:val="8"/>
        </w:numPr>
      </w:pPr>
      <w:r w:rsidRPr="001E56E4">
        <w:t>Utvärderingsmodell</w:t>
      </w:r>
    </w:p>
    <w:p w14:paraId="5455220A" w14:textId="427AB46D" w:rsidR="001A1C3B" w:rsidRDefault="001A1C3B" w:rsidP="001A1C3B">
      <w:pPr>
        <w:spacing w:line="276" w:lineRule="auto"/>
        <w:rPr>
          <w:rFonts w:cstheme="minorHAnsi"/>
        </w:rPr>
      </w:pPr>
      <w:r>
        <w:t xml:space="preserve">Inköpscentralen har valt att tilldela enligt principen det ekonomiskt mest </w:t>
      </w:r>
      <w:r w:rsidR="00395372">
        <w:t>fördelaktiga</w:t>
      </w:r>
      <w:r>
        <w:t xml:space="preserve"> priset. Utvärderingsmodell som kommer att användas är mervärdesmodellen. </w:t>
      </w:r>
      <w:r w:rsidR="00960F75">
        <w:t>Mervärdesmodellen</w:t>
      </w:r>
      <w:r w:rsidRPr="001A1C3B">
        <w:t xml:space="preserve"> </w:t>
      </w:r>
      <w:r w:rsidR="00310647" w:rsidRPr="001A1C3B">
        <w:rPr>
          <w:rFonts w:cstheme="minorHAnsi"/>
        </w:rPr>
        <w:t xml:space="preserve">bygger på </w:t>
      </w:r>
      <w:r w:rsidRPr="001A1C3B">
        <w:rPr>
          <w:rFonts w:cstheme="minorHAnsi"/>
        </w:rPr>
        <w:t xml:space="preserve">att </w:t>
      </w:r>
      <w:r w:rsidR="00310647" w:rsidRPr="001A1C3B">
        <w:rPr>
          <w:rFonts w:cstheme="minorHAnsi"/>
        </w:rPr>
        <w:t>prisavdrag erhålls för erbjuden kvalitet.</w:t>
      </w:r>
      <w:r>
        <w:rPr>
          <w:rFonts w:cstheme="minorHAnsi"/>
        </w:rPr>
        <w:t xml:space="preserve"> Prisavdraget anges vid respektive kvalitetskrav, även kallat bör krav. </w:t>
      </w:r>
    </w:p>
    <w:p w14:paraId="6D1F32DF" w14:textId="5EBB5913" w:rsidR="001A1C3B" w:rsidRPr="001A1C3B" w:rsidRDefault="001A1C3B" w:rsidP="001A1C3B">
      <w:pPr>
        <w:spacing w:line="276" w:lineRule="auto"/>
        <w:rPr>
          <w:rFonts w:cstheme="minorHAnsi"/>
          <w:iCs/>
        </w:rPr>
      </w:pPr>
      <w:r w:rsidRPr="001A1C3B">
        <w:rPr>
          <w:rFonts w:cstheme="minorHAnsi"/>
          <w:iCs/>
        </w:rPr>
        <w:t>Ramavtalsleverantörens avropspris minskat med det totala prisavdraget för kvalitet, utgör avropssvarets utvärderingspris.</w:t>
      </w:r>
    </w:p>
    <w:p w14:paraId="1EFC8F7B" w14:textId="67258DAC" w:rsidR="001A1C3B" w:rsidRPr="001A1C3B" w:rsidRDefault="001A1C3B" w:rsidP="00310647">
      <w:pPr>
        <w:spacing w:line="276" w:lineRule="auto"/>
      </w:pPr>
      <w:r>
        <w:rPr>
          <w:rFonts w:cstheme="minorHAnsi"/>
        </w:rPr>
        <w:t>Formel:</w:t>
      </w:r>
      <w:r>
        <w:rPr>
          <w:rFonts w:cstheme="minorHAnsi"/>
        </w:rPr>
        <w:br/>
        <w:t>Anbudspris – totala mervärdet = utvärderingspris</w:t>
      </w:r>
    </w:p>
    <w:p w14:paraId="21372FF0" w14:textId="77777777" w:rsidR="00310647" w:rsidRPr="001A1C3B" w:rsidRDefault="00310647" w:rsidP="00310647">
      <w:pPr>
        <w:spacing w:line="276" w:lineRule="auto"/>
        <w:rPr>
          <w:rFonts w:cstheme="minorHAnsi"/>
          <w:iCs/>
        </w:rPr>
      </w:pPr>
      <w:r w:rsidRPr="001A1C3B">
        <w:rPr>
          <w:rFonts w:cstheme="minorHAnsi"/>
          <w:iCs/>
        </w:rPr>
        <w:t xml:space="preserve">Den ramavtalsleverantör som har lägst utvärderingspris står för det ekonomiskt mest fördelaktiga avropssvaret och kommer tilldelas kontrakt. </w:t>
      </w:r>
    </w:p>
    <w:p w14:paraId="5D36CC0C" w14:textId="77777777" w:rsidR="00310647" w:rsidRPr="001A1C3B" w:rsidRDefault="00310647" w:rsidP="00310647">
      <w:pPr>
        <w:spacing w:line="276" w:lineRule="auto"/>
        <w:rPr>
          <w:rFonts w:cstheme="minorHAnsi"/>
          <w:iCs/>
        </w:rPr>
      </w:pPr>
      <w:r w:rsidRPr="001A1C3B">
        <w:rPr>
          <w:rFonts w:cstheme="minorHAnsi"/>
          <w:iCs/>
        </w:rPr>
        <w:t>Om två eller flera avropssvar får samma utvärderingspris kommer den ramavtalsleverantör vars avropssvar erhåller högst prisavdrag för kvalitet antas. Om det ändå inte går att skilja anbuden åt kommer lottning att genomföras för att få fram det vinnande avropssvaret.</w:t>
      </w:r>
    </w:p>
    <w:p w14:paraId="3B4ADAE4" w14:textId="77777777" w:rsidR="00310647" w:rsidRPr="00ED60C0" w:rsidRDefault="00310647" w:rsidP="00310647">
      <w:pPr>
        <w:autoSpaceDE w:val="0"/>
        <w:autoSpaceDN w:val="0"/>
        <w:adjustRightInd w:val="0"/>
        <w:spacing w:after="0" w:line="240" w:lineRule="auto"/>
      </w:pPr>
    </w:p>
    <w:p w14:paraId="41BC1DDE" w14:textId="77777777" w:rsidR="00310647" w:rsidRPr="009E45C4" w:rsidRDefault="00310647" w:rsidP="00310647">
      <w:pPr>
        <w:pStyle w:val="Rubrik1"/>
        <w:numPr>
          <w:ilvl w:val="1"/>
          <w:numId w:val="8"/>
        </w:numPr>
      </w:pPr>
      <w:r w:rsidRPr="009E45C4">
        <w:lastRenderedPageBreak/>
        <w:t>Pris</w:t>
      </w:r>
    </w:p>
    <w:p w14:paraId="038CB64B" w14:textId="34D7FB0B" w:rsidR="00E44552" w:rsidRDefault="00E44552" w:rsidP="00310647">
      <w:r>
        <w:t xml:space="preserve">Prismodell för detta uppdrag är löpande räkning, dvs leverantören får betalt per arbetad timme enligt överenskommet pris. </w:t>
      </w:r>
      <w:r w:rsidR="00533D9D">
        <w:t>Inköpscentralen ska inför fakturering få en sammanställning på arbetad tid per konsult</w:t>
      </w:r>
      <w:r w:rsidR="00C96993">
        <w:t xml:space="preserve"> som ingår i teamet. </w:t>
      </w:r>
    </w:p>
    <w:p w14:paraId="68D29A99" w14:textId="1980F6E7" w:rsidR="00310647" w:rsidRPr="009E45C4" w:rsidRDefault="00310647" w:rsidP="00310647">
      <w:r w:rsidRPr="009E45C4">
        <w:t>Leverantören ska ange timpris för offererad</w:t>
      </w:r>
      <w:r w:rsidR="002B626E">
        <w:t>e</w:t>
      </w:r>
      <w:r w:rsidRPr="009E45C4">
        <w:t xml:space="preserve"> konsult</w:t>
      </w:r>
      <w:r w:rsidR="002B626E">
        <w:t>er som ingår i föreslaget team</w:t>
      </w:r>
      <w:r w:rsidRPr="009E45C4">
        <w:t xml:space="preserve"> i svenska kronor exklusive mervärdesskatt</w:t>
      </w:r>
      <w:r w:rsidR="002B626E">
        <w:t>.</w:t>
      </w:r>
    </w:p>
    <w:p w14:paraId="7281CE53" w14:textId="0853E53C" w:rsidR="00310647" w:rsidRDefault="00310647" w:rsidP="00310647">
      <w:pPr>
        <w:autoSpaceDE w:val="0"/>
        <w:autoSpaceDN w:val="0"/>
        <w:adjustRightInd w:val="0"/>
        <w:spacing w:after="0" w:line="240" w:lineRule="auto"/>
      </w:pPr>
      <w:r w:rsidRPr="00E15664">
        <w:t>Observera att leverantören inte får offerera ett timpris som är högre än det taktimpris som leverantören har angett i ramavtalet för aktuellt kompetensområde och kompetensnivå.</w:t>
      </w:r>
      <w:r w:rsidR="006B3911" w:rsidRPr="00E15664">
        <w:t xml:space="preserve"> Offereras konsulter på nivå 5 begränsas inte de av taktimpris som leverantören har angett i ramavtalet. </w:t>
      </w:r>
      <w:r w:rsidRPr="00E15664">
        <w:t>Priser ska inkludera samtliga kostnader som krävs för utförandet av uppdraget.</w:t>
      </w:r>
    </w:p>
    <w:p w14:paraId="78D531D2" w14:textId="77777777" w:rsidR="00310647" w:rsidRDefault="00310647" w:rsidP="00310647">
      <w:pPr>
        <w:autoSpaceDE w:val="0"/>
        <w:autoSpaceDN w:val="0"/>
        <w:adjustRightInd w:val="0"/>
        <w:spacing w:after="0" w:line="240" w:lineRule="auto"/>
      </w:pPr>
    </w:p>
    <w:tbl>
      <w:tblPr>
        <w:tblStyle w:val="Tabellrutnt"/>
        <w:tblW w:w="0" w:type="auto"/>
        <w:tblLook w:val="04A0" w:firstRow="1" w:lastRow="0" w:firstColumn="1" w:lastColumn="0" w:noHBand="0" w:noVBand="1"/>
      </w:tblPr>
      <w:tblGrid>
        <w:gridCol w:w="2689"/>
        <w:gridCol w:w="2916"/>
        <w:gridCol w:w="1772"/>
        <w:gridCol w:w="1685"/>
      </w:tblGrid>
      <w:tr w:rsidR="00E0527F" w14:paraId="78EB2594" w14:textId="77777777" w:rsidTr="008813D1">
        <w:tc>
          <w:tcPr>
            <w:tcW w:w="2689" w:type="dxa"/>
          </w:tcPr>
          <w:p w14:paraId="25E5463E" w14:textId="77777777" w:rsidR="00E0527F" w:rsidRDefault="00E0527F" w:rsidP="00604E31">
            <w:pPr>
              <w:autoSpaceDE w:val="0"/>
              <w:autoSpaceDN w:val="0"/>
              <w:adjustRightInd w:val="0"/>
            </w:pPr>
            <w:r>
              <w:t>Namn på konsult</w:t>
            </w:r>
          </w:p>
        </w:tc>
        <w:tc>
          <w:tcPr>
            <w:tcW w:w="2916" w:type="dxa"/>
          </w:tcPr>
          <w:p w14:paraId="7372AB0A" w14:textId="70360871" w:rsidR="00E0527F" w:rsidRDefault="00E0527F" w:rsidP="00604E31">
            <w:pPr>
              <w:autoSpaceDE w:val="0"/>
              <w:autoSpaceDN w:val="0"/>
              <w:adjustRightInd w:val="0"/>
            </w:pPr>
            <w:r>
              <w:t>Roll</w:t>
            </w:r>
          </w:p>
        </w:tc>
        <w:tc>
          <w:tcPr>
            <w:tcW w:w="1772" w:type="dxa"/>
          </w:tcPr>
          <w:p w14:paraId="2152B1C2" w14:textId="10800EDB" w:rsidR="00E0527F" w:rsidRDefault="00E0527F" w:rsidP="00604E31">
            <w:pPr>
              <w:autoSpaceDE w:val="0"/>
              <w:autoSpaceDN w:val="0"/>
              <w:adjustRightInd w:val="0"/>
            </w:pPr>
            <w:r>
              <w:t>Kompetensnivå</w:t>
            </w:r>
          </w:p>
        </w:tc>
        <w:tc>
          <w:tcPr>
            <w:tcW w:w="1685" w:type="dxa"/>
          </w:tcPr>
          <w:p w14:paraId="67C4833A" w14:textId="6EB7EED7" w:rsidR="00E0527F" w:rsidRDefault="00E0527F" w:rsidP="00604E31">
            <w:pPr>
              <w:autoSpaceDE w:val="0"/>
              <w:autoSpaceDN w:val="0"/>
              <w:adjustRightInd w:val="0"/>
            </w:pPr>
            <w:r>
              <w:t>Timpris</w:t>
            </w:r>
          </w:p>
        </w:tc>
      </w:tr>
      <w:tr w:rsidR="00E0527F" w14:paraId="65EC2708" w14:textId="77777777" w:rsidTr="008813D1">
        <w:tc>
          <w:tcPr>
            <w:tcW w:w="2689" w:type="dxa"/>
          </w:tcPr>
          <w:p w14:paraId="700D92FA" w14:textId="77777777" w:rsidR="00E0527F" w:rsidRDefault="00F87741" w:rsidP="00604E31">
            <w:pPr>
              <w:autoSpaceDE w:val="0"/>
              <w:autoSpaceDN w:val="0"/>
              <w:adjustRightInd w:val="0"/>
            </w:pPr>
            <w:sdt>
              <w:sdtPr>
                <w:rPr>
                  <w:rFonts w:cstheme="minorHAnsi"/>
                  <w:sz w:val="20"/>
                </w:rPr>
                <w:id w:val="-995573212"/>
                <w:placeholder>
                  <w:docPart w:val="DFD1885DA78748B4A3EB768DEF93540D"/>
                </w:placeholder>
                <w:showingPlcHdr/>
                <w:text/>
              </w:sdtPr>
              <w:sdtEndPr/>
              <w:sdtContent>
                <w:r w:rsidR="00E0527F" w:rsidRPr="009E45C4">
                  <w:rPr>
                    <w:rStyle w:val="Platshllartext"/>
                    <w:rFonts w:cstheme="minorHAnsi"/>
                    <w:color w:val="auto"/>
                    <w:sz w:val="20"/>
                  </w:rPr>
                  <w:t>Klicka eller tryck här för att ange text.</w:t>
                </w:r>
              </w:sdtContent>
            </w:sdt>
          </w:p>
        </w:tc>
        <w:tc>
          <w:tcPr>
            <w:tcW w:w="2916" w:type="dxa"/>
          </w:tcPr>
          <w:p w14:paraId="745C59E9" w14:textId="1C4EE8CF" w:rsidR="00E0527F" w:rsidRDefault="00F87741" w:rsidP="00604E31">
            <w:pPr>
              <w:autoSpaceDE w:val="0"/>
              <w:autoSpaceDN w:val="0"/>
              <w:adjustRightInd w:val="0"/>
            </w:pPr>
            <w:sdt>
              <w:sdtPr>
                <w:rPr>
                  <w:rFonts w:cstheme="minorHAnsi"/>
                  <w:sz w:val="20"/>
                </w:rPr>
                <w:id w:val="880832440"/>
                <w:placeholder>
                  <w:docPart w:val="2C84633C808F46A096C2894E4C7796BB"/>
                </w:placeholder>
                <w:showingPlcHdr/>
                <w:text/>
              </w:sdtPr>
              <w:sdtEndPr/>
              <w:sdtContent>
                <w:r w:rsidR="00E0527F" w:rsidRPr="009E45C4">
                  <w:rPr>
                    <w:rStyle w:val="Platshllartext"/>
                    <w:rFonts w:cstheme="minorHAnsi"/>
                    <w:color w:val="auto"/>
                    <w:sz w:val="20"/>
                  </w:rPr>
                  <w:t>Klicka eller tryck här för att ange text.</w:t>
                </w:r>
              </w:sdtContent>
            </w:sdt>
          </w:p>
        </w:tc>
        <w:tc>
          <w:tcPr>
            <w:tcW w:w="1772" w:type="dxa"/>
          </w:tcPr>
          <w:p w14:paraId="730AA2BD" w14:textId="3AB2895E" w:rsidR="00E0527F" w:rsidRDefault="00F87741" w:rsidP="00604E31">
            <w:pPr>
              <w:autoSpaceDE w:val="0"/>
              <w:autoSpaceDN w:val="0"/>
              <w:adjustRightInd w:val="0"/>
            </w:pPr>
            <w:sdt>
              <w:sdtPr>
                <w:rPr>
                  <w:rFonts w:cstheme="minorHAnsi"/>
                  <w:sz w:val="20"/>
                </w:rPr>
                <w:id w:val="-1156368419"/>
                <w:placeholder>
                  <w:docPart w:val="53893250C29D440F868B571FD8E62E59"/>
                </w:placeholder>
                <w:showingPlcHdr/>
                <w:text/>
              </w:sdtPr>
              <w:sdtEndPr/>
              <w:sdtContent>
                <w:r w:rsidR="00E0527F" w:rsidRPr="009E45C4">
                  <w:rPr>
                    <w:rStyle w:val="Platshllartext"/>
                    <w:rFonts w:cstheme="minorHAnsi"/>
                    <w:color w:val="auto"/>
                    <w:sz w:val="20"/>
                  </w:rPr>
                  <w:t>Klicka eller tryck här för att ange text.</w:t>
                </w:r>
              </w:sdtContent>
            </w:sdt>
          </w:p>
        </w:tc>
        <w:tc>
          <w:tcPr>
            <w:tcW w:w="1685" w:type="dxa"/>
          </w:tcPr>
          <w:p w14:paraId="53CC7688" w14:textId="7C7A187E" w:rsidR="00E0527F" w:rsidRDefault="00E0527F" w:rsidP="00604E31">
            <w:pPr>
              <w:autoSpaceDE w:val="0"/>
              <w:autoSpaceDN w:val="0"/>
              <w:adjustRightInd w:val="0"/>
            </w:pPr>
            <w:r>
              <w:t xml:space="preserve">SEK: </w:t>
            </w:r>
            <w:sdt>
              <w:sdtPr>
                <w:rPr>
                  <w:rFonts w:cstheme="minorHAnsi"/>
                  <w:sz w:val="20"/>
                </w:rPr>
                <w:id w:val="541946129"/>
                <w:placeholder>
                  <w:docPart w:val="AB3E1E2ACC8C4E4DB9EDFB1106A1D244"/>
                </w:placeholder>
                <w:showingPlcHdr/>
                <w:text/>
              </w:sdtPr>
              <w:sdtEndPr/>
              <w:sdtContent>
                <w:r w:rsidRPr="009E45C4">
                  <w:rPr>
                    <w:rStyle w:val="Platshllartext"/>
                    <w:rFonts w:cstheme="minorHAnsi"/>
                    <w:color w:val="auto"/>
                    <w:sz w:val="20"/>
                  </w:rPr>
                  <w:t>Klicka eller tryck här för att ange text.</w:t>
                </w:r>
              </w:sdtContent>
            </w:sdt>
          </w:p>
        </w:tc>
      </w:tr>
      <w:tr w:rsidR="00E0527F" w14:paraId="63461FB4" w14:textId="77777777" w:rsidTr="008813D1">
        <w:tc>
          <w:tcPr>
            <w:tcW w:w="2689" w:type="dxa"/>
          </w:tcPr>
          <w:p w14:paraId="61097225" w14:textId="77777777" w:rsidR="00E0527F" w:rsidRDefault="00F87741" w:rsidP="00E0527F">
            <w:pPr>
              <w:autoSpaceDE w:val="0"/>
              <w:autoSpaceDN w:val="0"/>
              <w:adjustRightInd w:val="0"/>
            </w:pPr>
            <w:sdt>
              <w:sdtPr>
                <w:rPr>
                  <w:rFonts w:cstheme="minorHAnsi"/>
                  <w:sz w:val="20"/>
                </w:rPr>
                <w:id w:val="1334492896"/>
                <w:placeholder>
                  <w:docPart w:val="3FD895AE6FA74619B6463ACC3E299B0E"/>
                </w:placeholder>
                <w:showingPlcHdr/>
                <w:text/>
              </w:sdtPr>
              <w:sdtEndPr/>
              <w:sdtContent>
                <w:r w:rsidR="00E0527F" w:rsidRPr="009E45C4">
                  <w:rPr>
                    <w:rStyle w:val="Platshllartext"/>
                    <w:rFonts w:cstheme="minorHAnsi"/>
                    <w:color w:val="auto"/>
                    <w:sz w:val="20"/>
                  </w:rPr>
                  <w:t>Klicka eller tryck här för att ange text.</w:t>
                </w:r>
              </w:sdtContent>
            </w:sdt>
          </w:p>
        </w:tc>
        <w:tc>
          <w:tcPr>
            <w:tcW w:w="2916" w:type="dxa"/>
          </w:tcPr>
          <w:p w14:paraId="055809E5" w14:textId="6CD36A04" w:rsidR="00E0527F" w:rsidRDefault="00F87741" w:rsidP="00E0527F">
            <w:pPr>
              <w:autoSpaceDE w:val="0"/>
              <w:autoSpaceDN w:val="0"/>
              <w:adjustRightInd w:val="0"/>
            </w:pPr>
            <w:sdt>
              <w:sdtPr>
                <w:rPr>
                  <w:rFonts w:cstheme="minorHAnsi"/>
                  <w:sz w:val="20"/>
                </w:rPr>
                <w:id w:val="-178896176"/>
                <w:placeholder>
                  <w:docPart w:val="E0A376B30C0F4FDAB42EB14EA3EF81D7"/>
                </w:placeholder>
                <w:showingPlcHdr/>
                <w:text/>
              </w:sdtPr>
              <w:sdtEndPr/>
              <w:sdtContent>
                <w:r w:rsidR="00E0527F" w:rsidRPr="00334BBF">
                  <w:rPr>
                    <w:rStyle w:val="Platshllartext"/>
                    <w:rFonts w:cstheme="minorHAnsi"/>
                    <w:color w:val="auto"/>
                    <w:sz w:val="20"/>
                  </w:rPr>
                  <w:t>Klicka eller tryck här för att ange text.</w:t>
                </w:r>
              </w:sdtContent>
            </w:sdt>
          </w:p>
        </w:tc>
        <w:tc>
          <w:tcPr>
            <w:tcW w:w="1772" w:type="dxa"/>
          </w:tcPr>
          <w:p w14:paraId="26896973" w14:textId="7E14E922" w:rsidR="00E0527F" w:rsidRDefault="00F87741" w:rsidP="00E0527F">
            <w:pPr>
              <w:autoSpaceDE w:val="0"/>
              <w:autoSpaceDN w:val="0"/>
              <w:adjustRightInd w:val="0"/>
            </w:pPr>
            <w:sdt>
              <w:sdtPr>
                <w:rPr>
                  <w:rFonts w:cstheme="minorHAnsi"/>
                  <w:sz w:val="20"/>
                </w:rPr>
                <w:id w:val="622655451"/>
                <w:placeholder>
                  <w:docPart w:val="3DC4BAF599324159BD7B737D3D1CE39D"/>
                </w:placeholder>
                <w:showingPlcHdr/>
                <w:text/>
              </w:sdtPr>
              <w:sdtEndPr/>
              <w:sdtContent>
                <w:r w:rsidR="00E0527F" w:rsidRPr="00334BBF">
                  <w:rPr>
                    <w:rStyle w:val="Platshllartext"/>
                    <w:rFonts w:cstheme="minorHAnsi"/>
                    <w:color w:val="auto"/>
                    <w:sz w:val="20"/>
                  </w:rPr>
                  <w:t>Klicka eller tryck här för att ange text.</w:t>
                </w:r>
              </w:sdtContent>
            </w:sdt>
          </w:p>
        </w:tc>
        <w:tc>
          <w:tcPr>
            <w:tcW w:w="1685" w:type="dxa"/>
          </w:tcPr>
          <w:p w14:paraId="426CCECB" w14:textId="7A122E5C" w:rsidR="00E0527F" w:rsidRDefault="00E0527F" w:rsidP="00E0527F">
            <w:pPr>
              <w:autoSpaceDE w:val="0"/>
              <w:autoSpaceDN w:val="0"/>
              <w:adjustRightInd w:val="0"/>
            </w:pPr>
            <w:r>
              <w:t xml:space="preserve">SEK: </w:t>
            </w:r>
            <w:sdt>
              <w:sdtPr>
                <w:rPr>
                  <w:rFonts w:cstheme="minorHAnsi"/>
                  <w:sz w:val="20"/>
                </w:rPr>
                <w:id w:val="47734487"/>
                <w:placeholder>
                  <w:docPart w:val="3A13EBF32BB8402CA35DCA1835D07A3E"/>
                </w:placeholder>
                <w:showingPlcHdr/>
                <w:text/>
              </w:sdtPr>
              <w:sdtEndPr/>
              <w:sdtContent>
                <w:r w:rsidRPr="009E45C4">
                  <w:rPr>
                    <w:rStyle w:val="Platshllartext"/>
                    <w:rFonts w:cstheme="minorHAnsi"/>
                    <w:color w:val="auto"/>
                    <w:sz w:val="20"/>
                  </w:rPr>
                  <w:t>Klicka eller tryck här för att ange text.</w:t>
                </w:r>
              </w:sdtContent>
            </w:sdt>
          </w:p>
        </w:tc>
      </w:tr>
      <w:tr w:rsidR="00E0527F" w14:paraId="6AAEF04E" w14:textId="77777777" w:rsidTr="008813D1">
        <w:tc>
          <w:tcPr>
            <w:tcW w:w="2689" w:type="dxa"/>
          </w:tcPr>
          <w:p w14:paraId="41709E4A" w14:textId="77777777" w:rsidR="00E0527F" w:rsidRDefault="00F87741" w:rsidP="00E0527F">
            <w:pPr>
              <w:autoSpaceDE w:val="0"/>
              <w:autoSpaceDN w:val="0"/>
              <w:adjustRightInd w:val="0"/>
            </w:pPr>
            <w:sdt>
              <w:sdtPr>
                <w:rPr>
                  <w:rFonts w:cstheme="minorHAnsi"/>
                  <w:sz w:val="20"/>
                </w:rPr>
                <w:id w:val="564915449"/>
                <w:placeholder>
                  <w:docPart w:val="7D9F999C7B9D44A0AF62379C886B6B82"/>
                </w:placeholder>
                <w:showingPlcHdr/>
                <w:text/>
              </w:sdtPr>
              <w:sdtEndPr/>
              <w:sdtContent>
                <w:r w:rsidR="00E0527F" w:rsidRPr="009E45C4">
                  <w:rPr>
                    <w:rStyle w:val="Platshllartext"/>
                    <w:rFonts w:cstheme="minorHAnsi"/>
                    <w:color w:val="auto"/>
                    <w:sz w:val="20"/>
                  </w:rPr>
                  <w:t>Klicka eller tryck här för att ange text.</w:t>
                </w:r>
              </w:sdtContent>
            </w:sdt>
          </w:p>
        </w:tc>
        <w:tc>
          <w:tcPr>
            <w:tcW w:w="2916" w:type="dxa"/>
          </w:tcPr>
          <w:p w14:paraId="6000FAFC" w14:textId="2336EF44" w:rsidR="00E0527F" w:rsidRDefault="00F87741" w:rsidP="00E0527F">
            <w:pPr>
              <w:autoSpaceDE w:val="0"/>
              <w:autoSpaceDN w:val="0"/>
              <w:adjustRightInd w:val="0"/>
            </w:pPr>
            <w:sdt>
              <w:sdtPr>
                <w:rPr>
                  <w:rFonts w:cstheme="minorHAnsi"/>
                  <w:sz w:val="20"/>
                </w:rPr>
                <w:id w:val="824934276"/>
                <w:placeholder>
                  <w:docPart w:val="C38EC799E1494502B52EE17942C50412"/>
                </w:placeholder>
                <w:showingPlcHdr/>
                <w:text/>
              </w:sdtPr>
              <w:sdtEndPr/>
              <w:sdtContent>
                <w:r w:rsidR="00E0527F" w:rsidRPr="00334BBF">
                  <w:rPr>
                    <w:rStyle w:val="Platshllartext"/>
                    <w:rFonts w:cstheme="minorHAnsi"/>
                    <w:color w:val="auto"/>
                    <w:sz w:val="20"/>
                  </w:rPr>
                  <w:t>Klicka eller tryck här för att ange text.</w:t>
                </w:r>
              </w:sdtContent>
            </w:sdt>
          </w:p>
        </w:tc>
        <w:tc>
          <w:tcPr>
            <w:tcW w:w="1772" w:type="dxa"/>
          </w:tcPr>
          <w:p w14:paraId="71FB51BB" w14:textId="30238FC5" w:rsidR="00E0527F" w:rsidRDefault="00F87741" w:rsidP="00E0527F">
            <w:pPr>
              <w:autoSpaceDE w:val="0"/>
              <w:autoSpaceDN w:val="0"/>
              <w:adjustRightInd w:val="0"/>
            </w:pPr>
            <w:sdt>
              <w:sdtPr>
                <w:rPr>
                  <w:rFonts w:cstheme="minorHAnsi"/>
                  <w:sz w:val="20"/>
                </w:rPr>
                <w:id w:val="119189911"/>
                <w:placeholder>
                  <w:docPart w:val="292A808CA23345C0AD283DA208B117C3"/>
                </w:placeholder>
                <w:showingPlcHdr/>
                <w:text/>
              </w:sdtPr>
              <w:sdtEndPr/>
              <w:sdtContent>
                <w:r w:rsidR="00E0527F" w:rsidRPr="00334BBF">
                  <w:rPr>
                    <w:rStyle w:val="Platshllartext"/>
                    <w:rFonts w:cstheme="minorHAnsi"/>
                    <w:color w:val="auto"/>
                    <w:sz w:val="20"/>
                  </w:rPr>
                  <w:t>Klicka eller tryck här för att ange text.</w:t>
                </w:r>
              </w:sdtContent>
            </w:sdt>
          </w:p>
        </w:tc>
        <w:tc>
          <w:tcPr>
            <w:tcW w:w="1685" w:type="dxa"/>
          </w:tcPr>
          <w:p w14:paraId="187564F6" w14:textId="009F1528" w:rsidR="00E0527F" w:rsidRDefault="00E0527F" w:rsidP="00E0527F">
            <w:pPr>
              <w:autoSpaceDE w:val="0"/>
              <w:autoSpaceDN w:val="0"/>
              <w:adjustRightInd w:val="0"/>
            </w:pPr>
            <w:r>
              <w:t xml:space="preserve">SEK: </w:t>
            </w:r>
            <w:sdt>
              <w:sdtPr>
                <w:rPr>
                  <w:rFonts w:cstheme="minorHAnsi"/>
                  <w:sz w:val="20"/>
                </w:rPr>
                <w:id w:val="-1954626494"/>
                <w:placeholder>
                  <w:docPart w:val="E700171866C64751B1400AE0D306314A"/>
                </w:placeholder>
                <w:showingPlcHdr/>
                <w:text/>
              </w:sdtPr>
              <w:sdtEndPr/>
              <w:sdtContent>
                <w:r w:rsidRPr="009E45C4">
                  <w:rPr>
                    <w:rStyle w:val="Platshllartext"/>
                    <w:rFonts w:cstheme="minorHAnsi"/>
                    <w:color w:val="auto"/>
                    <w:sz w:val="20"/>
                  </w:rPr>
                  <w:t>Klicka eller tryck här för att ange text.</w:t>
                </w:r>
              </w:sdtContent>
            </w:sdt>
          </w:p>
        </w:tc>
      </w:tr>
      <w:tr w:rsidR="00E0527F" w14:paraId="4E59B4DE" w14:textId="77777777" w:rsidTr="008813D1">
        <w:tc>
          <w:tcPr>
            <w:tcW w:w="2689" w:type="dxa"/>
          </w:tcPr>
          <w:p w14:paraId="4BEF5FD3" w14:textId="77777777" w:rsidR="00E0527F" w:rsidRDefault="00F87741" w:rsidP="00E0527F">
            <w:pPr>
              <w:autoSpaceDE w:val="0"/>
              <w:autoSpaceDN w:val="0"/>
              <w:adjustRightInd w:val="0"/>
            </w:pPr>
            <w:sdt>
              <w:sdtPr>
                <w:rPr>
                  <w:rFonts w:cstheme="minorHAnsi"/>
                  <w:sz w:val="20"/>
                </w:rPr>
                <w:id w:val="1276674158"/>
                <w:placeholder>
                  <w:docPart w:val="98ECE0569A904E6C8D853B0B4D3DCA7D"/>
                </w:placeholder>
                <w:showingPlcHdr/>
                <w:text/>
              </w:sdtPr>
              <w:sdtEndPr/>
              <w:sdtContent>
                <w:r w:rsidR="00E0527F" w:rsidRPr="009E45C4">
                  <w:rPr>
                    <w:rStyle w:val="Platshllartext"/>
                    <w:rFonts w:cstheme="minorHAnsi"/>
                    <w:color w:val="auto"/>
                    <w:sz w:val="20"/>
                  </w:rPr>
                  <w:t>Klicka eller tryck här för att ange text.</w:t>
                </w:r>
              </w:sdtContent>
            </w:sdt>
          </w:p>
        </w:tc>
        <w:tc>
          <w:tcPr>
            <w:tcW w:w="2916" w:type="dxa"/>
          </w:tcPr>
          <w:p w14:paraId="24449F89" w14:textId="599FE220" w:rsidR="00E0527F" w:rsidRDefault="00F87741" w:rsidP="00E0527F">
            <w:pPr>
              <w:autoSpaceDE w:val="0"/>
              <w:autoSpaceDN w:val="0"/>
              <w:adjustRightInd w:val="0"/>
            </w:pPr>
            <w:sdt>
              <w:sdtPr>
                <w:rPr>
                  <w:rFonts w:cstheme="minorHAnsi"/>
                  <w:sz w:val="20"/>
                </w:rPr>
                <w:id w:val="-1499104796"/>
                <w:placeholder>
                  <w:docPart w:val="555D19F42FB24A0AA6AFAB8EFDBDDDE1"/>
                </w:placeholder>
                <w:showingPlcHdr/>
                <w:text/>
              </w:sdtPr>
              <w:sdtEndPr/>
              <w:sdtContent>
                <w:r w:rsidR="00E0527F" w:rsidRPr="00391B81">
                  <w:rPr>
                    <w:rStyle w:val="Platshllartext"/>
                    <w:rFonts w:cstheme="minorHAnsi"/>
                    <w:color w:val="auto"/>
                    <w:sz w:val="20"/>
                  </w:rPr>
                  <w:t>Klicka eller tryck här för att ange text.</w:t>
                </w:r>
              </w:sdtContent>
            </w:sdt>
          </w:p>
        </w:tc>
        <w:tc>
          <w:tcPr>
            <w:tcW w:w="1772" w:type="dxa"/>
          </w:tcPr>
          <w:p w14:paraId="064236EC" w14:textId="1FAA25DF" w:rsidR="00E0527F" w:rsidRDefault="00F87741" w:rsidP="00E0527F">
            <w:pPr>
              <w:autoSpaceDE w:val="0"/>
              <w:autoSpaceDN w:val="0"/>
              <w:adjustRightInd w:val="0"/>
            </w:pPr>
            <w:sdt>
              <w:sdtPr>
                <w:rPr>
                  <w:rFonts w:cstheme="minorHAnsi"/>
                  <w:sz w:val="20"/>
                </w:rPr>
                <w:id w:val="-899975560"/>
                <w:placeholder>
                  <w:docPart w:val="7CF07415D50548509752ECB1A4B840A3"/>
                </w:placeholder>
                <w:showingPlcHdr/>
                <w:text/>
              </w:sdtPr>
              <w:sdtEndPr/>
              <w:sdtContent>
                <w:r w:rsidR="00E0527F" w:rsidRPr="00391B81">
                  <w:rPr>
                    <w:rStyle w:val="Platshllartext"/>
                    <w:rFonts w:cstheme="minorHAnsi"/>
                    <w:color w:val="auto"/>
                    <w:sz w:val="20"/>
                  </w:rPr>
                  <w:t>Klicka eller tryck här för att ange text.</w:t>
                </w:r>
              </w:sdtContent>
            </w:sdt>
          </w:p>
        </w:tc>
        <w:tc>
          <w:tcPr>
            <w:tcW w:w="1685" w:type="dxa"/>
          </w:tcPr>
          <w:p w14:paraId="393C035C" w14:textId="517B6799" w:rsidR="00E0527F" w:rsidRDefault="00E0527F" w:rsidP="00E0527F">
            <w:pPr>
              <w:autoSpaceDE w:val="0"/>
              <w:autoSpaceDN w:val="0"/>
              <w:adjustRightInd w:val="0"/>
            </w:pPr>
            <w:r>
              <w:t xml:space="preserve">SEK: </w:t>
            </w:r>
            <w:sdt>
              <w:sdtPr>
                <w:rPr>
                  <w:rFonts w:cstheme="minorHAnsi"/>
                  <w:sz w:val="20"/>
                </w:rPr>
                <w:id w:val="1205756927"/>
                <w:placeholder>
                  <w:docPart w:val="46647BA0289642019C12BFB8A669AEE8"/>
                </w:placeholder>
                <w:showingPlcHdr/>
                <w:text/>
              </w:sdtPr>
              <w:sdtEndPr/>
              <w:sdtContent>
                <w:r w:rsidRPr="009E45C4">
                  <w:rPr>
                    <w:rStyle w:val="Platshllartext"/>
                    <w:rFonts w:cstheme="minorHAnsi"/>
                    <w:color w:val="auto"/>
                    <w:sz w:val="20"/>
                  </w:rPr>
                  <w:t>Klicka eller tryck här för att ange text.</w:t>
                </w:r>
              </w:sdtContent>
            </w:sdt>
          </w:p>
        </w:tc>
      </w:tr>
      <w:tr w:rsidR="00E0527F" w14:paraId="03995DAA" w14:textId="77777777" w:rsidTr="008813D1">
        <w:tc>
          <w:tcPr>
            <w:tcW w:w="2689" w:type="dxa"/>
          </w:tcPr>
          <w:p w14:paraId="27057058" w14:textId="77777777" w:rsidR="00E0527F" w:rsidRDefault="00F87741" w:rsidP="00E0527F">
            <w:pPr>
              <w:autoSpaceDE w:val="0"/>
              <w:autoSpaceDN w:val="0"/>
              <w:adjustRightInd w:val="0"/>
            </w:pPr>
            <w:sdt>
              <w:sdtPr>
                <w:rPr>
                  <w:rFonts w:cstheme="minorHAnsi"/>
                  <w:sz w:val="20"/>
                </w:rPr>
                <w:id w:val="-338226428"/>
                <w:placeholder>
                  <w:docPart w:val="769C758654BF46489F5C203BFA529C0E"/>
                </w:placeholder>
                <w:showingPlcHdr/>
                <w:text/>
              </w:sdtPr>
              <w:sdtEndPr/>
              <w:sdtContent>
                <w:r w:rsidR="00E0527F" w:rsidRPr="009E45C4">
                  <w:rPr>
                    <w:rStyle w:val="Platshllartext"/>
                    <w:rFonts w:cstheme="minorHAnsi"/>
                    <w:color w:val="auto"/>
                    <w:sz w:val="20"/>
                  </w:rPr>
                  <w:t>Klicka eller tryck här för att ange text.</w:t>
                </w:r>
              </w:sdtContent>
            </w:sdt>
          </w:p>
        </w:tc>
        <w:tc>
          <w:tcPr>
            <w:tcW w:w="2916" w:type="dxa"/>
          </w:tcPr>
          <w:p w14:paraId="2E55ED33" w14:textId="652831CF" w:rsidR="00E0527F" w:rsidRDefault="00F87741" w:rsidP="00E0527F">
            <w:pPr>
              <w:autoSpaceDE w:val="0"/>
              <w:autoSpaceDN w:val="0"/>
              <w:adjustRightInd w:val="0"/>
            </w:pPr>
            <w:sdt>
              <w:sdtPr>
                <w:rPr>
                  <w:rFonts w:cstheme="minorHAnsi"/>
                  <w:sz w:val="20"/>
                </w:rPr>
                <w:id w:val="358557816"/>
                <w:placeholder>
                  <w:docPart w:val="782D987C889C468F8E6D8A046124C1F3"/>
                </w:placeholder>
                <w:showingPlcHdr/>
                <w:text/>
              </w:sdtPr>
              <w:sdtEndPr/>
              <w:sdtContent>
                <w:r w:rsidR="00E0527F" w:rsidRPr="00391B81">
                  <w:rPr>
                    <w:rStyle w:val="Platshllartext"/>
                    <w:rFonts w:cstheme="minorHAnsi"/>
                    <w:color w:val="auto"/>
                    <w:sz w:val="20"/>
                  </w:rPr>
                  <w:t>Klicka eller tryck här för att ange text.</w:t>
                </w:r>
              </w:sdtContent>
            </w:sdt>
          </w:p>
        </w:tc>
        <w:tc>
          <w:tcPr>
            <w:tcW w:w="1772" w:type="dxa"/>
          </w:tcPr>
          <w:p w14:paraId="321CB11D" w14:textId="25DAB820" w:rsidR="00E0527F" w:rsidRDefault="00F87741" w:rsidP="00E0527F">
            <w:pPr>
              <w:autoSpaceDE w:val="0"/>
              <w:autoSpaceDN w:val="0"/>
              <w:adjustRightInd w:val="0"/>
            </w:pPr>
            <w:sdt>
              <w:sdtPr>
                <w:rPr>
                  <w:rFonts w:cstheme="minorHAnsi"/>
                  <w:sz w:val="20"/>
                </w:rPr>
                <w:id w:val="1115090615"/>
                <w:placeholder>
                  <w:docPart w:val="4C5C114E790748AB82C46702F2FB64C1"/>
                </w:placeholder>
                <w:showingPlcHdr/>
                <w:text/>
              </w:sdtPr>
              <w:sdtEndPr/>
              <w:sdtContent>
                <w:r w:rsidR="00E0527F" w:rsidRPr="00391B81">
                  <w:rPr>
                    <w:rStyle w:val="Platshllartext"/>
                    <w:rFonts w:cstheme="minorHAnsi"/>
                    <w:color w:val="auto"/>
                    <w:sz w:val="20"/>
                  </w:rPr>
                  <w:t>Klicka eller tryck här för att ange text.</w:t>
                </w:r>
              </w:sdtContent>
            </w:sdt>
          </w:p>
        </w:tc>
        <w:tc>
          <w:tcPr>
            <w:tcW w:w="1685" w:type="dxa"/>
          </w:tcPr>
          <w:p w14:paraId="16B39CF7" w14:textId="3541A326" w:rsidR="00E0527F" w:rsidRDefault="00E0527F" w:rsidP="00E0527F">
            <w:pPr>
              <w:autoSpaceDE w:val="0"/>
              <w:autoSpaceDN w:val="0"/>
              <w:adjustRightInd w:val="0"/>
            </w:pPr>
            <w:r>
              <w:t xml:space="preserve">SEK: </w:t>
            </w:r>
            <w:sdt>
              <w:sdtPr>
                <w:rPr>
                  <w:rFonts w:cstheme="minorHAnsi"/>
                  <w:sz w:val="20"/>
                </w:rPr>
                <w:id w:val="-719749124"/>
                <w:placeholder>
                  <w:docPart w:val="08603F3CCD4449B098A3224B5666D09A"/>
                </w:placeholder>
                <w:showingPlcHdr/>
                <w:text/>
              </w:sdtPr>
              <w:sdtEndPr/>
              <w:sdtContent>
                <w:r w:rsidRPr="009E45C4">
                  <w:rPr>
                    <w:rStyle w:val="Platshllartext"/>
                    <w:rFonts w:cstheme="minorHAnsi"/>
                    <w:color w:val="auto"/>
                    <w:sz w:val="20"/>
                  </w:rPr>
                  <w:t>Klicka eller tryck här för att ange text.</w:t>
                </w:r>
              </w:sdtContent>
            </w:sdt>
          </w:p>
        </w:tc>
      </w:tr>
      <w:tr w:rsidR="00E0527F" w14:paraId="5DD3922F" w14:textId="77777777" w:rsidTr="008813D1">
        <w:tc>
          <w:tcPr>
            <w:tcW w:w="2689" w:type="dxa"/>
          </w:tcPr>
          <w:p w14:paraId="4348E0A8" w14:textId="77777777" w:rsidR="00E0527F" w:rsidRDefault="00F87741" w:rsidP="00E0527F">
            <w:pPr>
              <w:autoSpaceDE w:val="0"/>
              <w:autoSpaceDN w:val="0"/>
              <w:adjustRightInd w:val="0"/>
            </w:pPr>
            <w:sdt>
              <w:sdtPr>
                <w:rPr>
                  <w:rFonts w:cstheme="minorHAnsi"/>
                  <w:sz w:val="20"/>
                </w:rPr>
                <w:id w:val="591124984"/>
                <w:placeholder>
                  <w:docPart w:val="E1C2C569C92D40738393CB77657A805D"/>
                </w:placeholder>
                <w:showingPlcHdr/>
                <w:text/>
              </w:sdtPr>
              <w:sdtEndPr/>
              <w:sdtContent>
                <w:r w:rsidR="00E0527F" w:rsidRPr="009E45C4">
                  <w:rPr>
                    <w:rStyle w:val="Platshllartext"/>
                    <w:rFonts w:cstheme="minorHAnsi"/>
                    <w:color w:val="auto"/>
                    <w:sz w:val="20"/>
                  </w:rPr>
                  <w:t>Klicka eller tryck här för att ange text.</w:t>
                </w:r>
              </w:sdtContent>
            </w:sdt>
          </w:p>
        </w:tc>
        <w:tc>
          <w:tcPr>
            <w:tcW w:w="2916" w:type="dxa"/>
          </w:tcPr>
          <w:p w14:paraId="1EDF17C6" w14:textId="60D13A86" w:rsidR="00E0527F" w:rsidRDefault="00F87741" w:rsidP="00E0527F">
            <w:pPr>
              <w:autoSpaceDE w:val="0"/>
              <w:autoSpaceDN w:val="0"/>
              <w:adjustRightInd w:val="0"/>
            </w:pPr>
            <w:sdt>
              <w:sdtPr>
                <w:rPr>
                  <w:rFonts w:cstheme="minorHAnsi"/>
                  <w:sz w:val="20"/>
                </w:rPr>
                <w:id w:val="1115865619"/>
                <w:placeholder>
                  <w:docPart w:val="1679A9AF5239452C9CA5B4431C4CA734"/>
                </w:placeholder>
                <w:showingPlcHdr/>
                <w:text/>
              </w:sdtPr>
              <w:sdtEndPr/>
              <w:sdtContent>
                <w:r w:rsidR="00E0527F" w:rsidRPr="00391B81">
                  <w:rPr>
                    <w:rStyle w:val="Platshllartext"/>
                    <w:rFonts w:cstheme="minorHAnsi"/>
                    <w:color w:val="auto"/>
                    <w:sz w:val="20"/>
                  </w:rPr>
                  <w:t>Klicka eller tryck här för att ange text.</w:t>
                </w:r>
              </w:sdtContent>
            </w:sdt>
          </w:p>
        </w:tc>
        <w:tc>
          <w:tcPr>
            <w:tcW w:w="1772" w:type="dxa"/>
          </w:tcPr>
          <w:p w14:paraId="0FDB6703" w14:textId="3BB0388D" w:rsidR="00E0527F" w:rsidRDefault="00F87741" w:rsidP="00E0527F">
            <w:pPr>
              <w:autoSpaceDE w:val="0"/>
              <w:autoSpaceDN w:val="0"/>
              <w:adjustRightInd w:val="0"/>
            </w:pPr>
            <w:sdt>
              <w:sdtPr>
                <w:rPr>
                  <w:rFonts w:cstheme="minorHAnsi"/>
                  <w:sz w:val="20"/>
                </w:rPr>
                <w:id w:val="1772734226"/>
                <w:placeholder>
                  <w:docPart w:val="4A8571946ACE43D5B703D47FA13EBBE8"/>
                </w:placeholder>
                <w:showingPlcHdr/>
                <w:text/>
              </w:sdtPr>
              <w:sdtEndPr/>
              <w:sdtContent>
                <w:r w:rsidR="00E0527F" w:rsidRPr="00391B81">
                  <w:rPr>
                    <w:rStyle w:val="Platshllartext"/>
                    <w:rFonts w:cstheme="minorHAnsi"/>
                    <w:color w:val="auto"/>
                    <w:sz w:val="20"/>
                  </w:rPr>
                  <w:t>Klicka eller tryck här för att ange text.</w:t>
                </w:r>
              </w:sdtContent>
            </w:sdt>
          </w:p>
        </w:tc>
        <w:tc>
          <w:tcPr>
            <w:tcW w:w="1685" w:type="dxa"/>
          </w:tcPr>
          <w:p w14:paraId="5DDF6286" w14:textId="11C363E1" w:rsidR="00E0527F" w:rsidRDefault="00E0527F" w:rsidP="00E0527F">
            <w:pPr>
              <w:autoSpaceDE w:val="0"/>
              <w:autoSpaceDN w:val="0"/>
              <w:adjustRightInd w:val="0"/>
            </w:pPr>
            <w:r>
              <w:t xml:space="preserve">SEK: </w:t>
            </w:r>
            <w:sdt>
              <w:sdtPr>
                <w:rPr>
                  <w:rFonts w:cstheme="minorHAnsi"/>
                  <w:sz w:val="20"/>
                </w:rPr>
                <w:id w:val="1652566721"/>
                <w:placeholder>
                  <w:docPart w:val="12D1162D8CF649AD9C942A337A4CF810"/>
                </w:placeholder>
                <w:showingPlcHdr/>
                <w:text/>
              </w:sdtPr>
              <w:sdtEndPr/>
              <w:sdtContent>
                <w:r w:rsidRPr="009E45C4">
                  <w:rPr>
                    <w:rStyle w:val="Platshllartext"/>
                    <w:rFonts w:cstheme="minorHAnsi"/>
                    <w:color w:val="auto"/>
                    <w:sz w:val="20"/>
                  </w:rPr>
                  <w:t>Klicka eller tryck här för att ange text.</w:t>
                </w:r>
              </w:sdtContent>
            </w:sdt>
          </w:p>
        </w:tc>
      </w:tr>
      <w:tr w:rsidR="00E0527F" w14:paraId="5D394D2B" w14:textId="77777777" w:rsidTr="008813D1">
        <w:tc>
          <w:tcPr>
            <w:tcW w:w="2689" w:type="dxa"/>
          </w:tcPr>
          <w:p w14:paraId="3DE45A1F" w14:textId="77777777" w:rsidR="00E0527F" w:rsidRDefault="00F87741" w:rsidP="00E0527F">
            <w:pPr>
              <w:autoSpaceDE w:val="0"/>
              <w:autoSpaceDN w:val="0"/>
              <w:adjustRightInd w:val="0"/>
            </w:pPr>
            <w:sdt>
              <w:sdtPr>
                <w:rPr>
                  <w:rFonts w:cstheme="minorHAnsi"/>
                  <w:sz w:val="20"/>
                </w:rPr>
                <w:id w:val="274444562"/>
                <w:placeholder>
                  <w:docPart w:val="97D025CA559740B996933005D4EF0D08"/>
                </w:placeholder>
                <w:showingPlcHdr/>
                <w:text/>
              </w:sdtPr>
              <w:sdtEndPr/>
              <w:sdtContent>
                <w:r w:rsidR="00E0527F" w:rsidRPr="009E45C4">
                  <w:rPr>
                    <w:rStyle w:val="Platshllartext"/>
                    <w:rFonts w:cstheme="minorHAnsi"/>
                    <w:color w:val="auto"/>
                    <w:sz w:val="20"/>
                  </w:rPr>
                  <w:t>Klicka eller tryck här för att ange text.</w:t>
                </w:r>
              </w:sdtContent>
            </w:sdt>
          </w:p>
        </w:tc>
        <w:tc>
          <w:tcPr>
            <w:tcW w:w="2916" w:type="dxa"/>
          </w:tcPr>
          <w:p w14:paraId="5FFDDF96" w14:textId="50F148DD" w:rsidR="00E0527F" w:rsidRDefault="00F87741" w:rsidP="00E0527F">
            <w:pPr>
              <w:autoSpaceDE w:val="0"/>
              <w:autoSpaceDN w:val="0"/>
              <w:adjustRightInd w:val="0"/>
            </w:pPr>
            <w:sdt>
              <w:sdtPr>
                <w:rPr>
                  <w:rFonts w:cstheme="minorHAnsi"/>
                  <w:sz w:val="20"/>
                </w:rPr>
                <w:id w:val="-912768657"/>
                <w:placeholder>
                  <w:docPart w:val="628141599EB54CE9938E5082832278D7"/>
                </w:placeholder>
                <w:showingPlcHdr/>
                <w:text/>
              </w:sdtPr>
              <w:sdtEndPr/>
              <w:sdtContent>
                <w:r w:rsidR="00E0527F" w:rsidRPr="00391B81">
                  <w:rPr>
                    <w:rStyle w:val="Platshllartext"/>
                    <w:rFonts w:cstheme="minorHAnsi"/>
                    <w:color w:val="auto"/>
                    <w:sz w:val="20"/>
                  </w:rPr>
                  <w:t>Klicka eller tryck här för att ange text.</w:t>
                </w:r>
              </w:sdtContent>
            </w:sdt>
          </w:p>
        </w:tc>
        <w:tc>
          <w:tcPr>
            <w:tcW w:w="1772" w:type="dxa"/>
          </w:tcPr>
          <w:p w14:paraId="2C3ABE10" w14:textId="00059AF5" w:rsidR="00E0527F" w:rsidRDefault="00F87741" w:rsidP="00E0527F">
            <w:pPr>
              <w:autoSpaceDE w:val="0"/>
              <w:autoSpaceDN w:val="0"/>
              <w:adjustRightInd w:val="0"/>
            </w:pPr>
            <w:sdt>
              <w:sdtPr>
                <w:rPr>
                  <w:rFonts w:cstheme="minorHAnsi"/>
                  <w:sz w:val="20"/>
                </w:rPr>
                <w:id w:val="-1048533742"/>
                <w:placeholder>
                  <w:docPart w:val="B712312D164C4E08A1E2191C676AF28E"/>
                </w:placeholder>
                <w:showingPlcHdr/>
                <w:text/>
              </w:sdtPr>
              <w:sdtEndPr/>
              <w:sdtContent>
                <w:r w:rsidR="00E0527F" w:rsidRPr="00391B81">
                  <w:rPr>
                    <w:rStyle w:val="Platshllartext"/>
                    <w:rFonts w:cstheme="minorHAnsi"/>
                    <w:color w:val="auto"/>
                    <w:sz w:val="20"/>
                  </w:rPr>
                  <w:t>Klicka eller tryck här för att ange text.</w:t>
                </w:r>
              </w:sdtContent>
            </w:sdt>
          </w:p>
        </w:tc>
        <w:tc>
          <w:tcPr>
            <w:tcW w:w="1685" w:type="dxa"/>
          </w:tcPr>
          <w:p w14:paraId="7C622BDA" w14:textId="6F0BA15F" w:rsidR="00E0527F" w:rsidRDefault="00E0527F" w:rsidP="00E0527F">
            <w:pPr>
              <w:autoSpaceDE w:val="0"/>
              <w:autoSpaceDN w:val="0"/>
              <w:adjustRightInd w:val="0"/>
            </w:pPr>
            <w:r>
              <w:t xml:space="preserve">SEK: </w:t>
            </w:r>
            <w:sdt>
              <w:sdtPr>
                <w:rPr>
                  <w:rFonts w:cstheme="minorHAnsi"/>
                  <w:sz w:val="20"/>
                </w:rPr>
                <w:id w:val="1447274830"/>
                <w:placeholder>
                  <w:docPart w:val="87CFEBB8904740E78B6A8E3574C84393"/>
                </w:placeholder>
                <w:showingPlcHdr/>
                <w:text/>
              </w:sdtPr>
              <w:sdtEndPr/>
              <w:sdtContent>
                <w:r w:rsidRPr="009E45C4">
                  <w:rPr>
                    <w:rStyle w:val="Platshllartext"/>
                    <w:rFonts w:cstheme="minorHAnsi"/>
                    <w:color w:val="auto"/>
                    <w:sz w:val="20"/>
                  </w:rPr>
                  <w:t>Klicka eller tryck här för att ange text.</w:t>
                </w:r>
              </w:sdtContent>
            </w:sdt>
          </w:p>
        </w:tc>
      </w:tr>
      <w:tr w:rsidR="00E0527F" w14:paraId="4F776002" w14:textId="77777777" w:rsidTr="008813D1">
        <w:tc>
          <w:tcPr>
            <w:tcW w:w="2689" w:type="dxa"/>
          </w:tcPr>
          <w:p w14:paraId="79E30913" w14:textId="77777777" w:rsidR="00E0527F" w:rsidRDefault="00F87741" w:rsidP="00E0527F">
            <w:pPr>
              <w:autoSpaceDE w:val="0"/>
              <w:autoSpaceDN w:val="0"/>
              <w:adjustRightInd w:val="0"/>
            </w:pPr>
            <w:sdt>
              <w:sdtPr>
                <w:rPr>
                  <w:rFonts w:cstheme="minorHAnsi"/>
                  <w:sz w:val="20"/>
                </w:rPr>
                <w:id w:val="753787436"/>
                <w:placeholder>
                  <w:docPart w:val="D927C163913E4FB38A3FB870CE64FC06"/>
                </w:placeholder>
                <w:showingPlcHdr/>
                <w:text/>
              </w:sdtPr>
              <w:sdtEndPr/>
              <w:sdtContent>
                <w:r w:rsidR="00E0527F" w:rsidRPr="009E45C4">
                  <w:rPr>
                    <w:rStyle w:val="Platshllartext"/>
                    <w:rFonts w:cstheme="minorHAnsi"/>
                    <w:color w:val="auto"/>
                    <w:sz w:val="20"/>
                  </w:rPr>
                  <w:t>Klicka eller tryck här för att ange text.</w:t>
                </w:r>
              </w:sdtContent>
            </w:sdt>
          </w:p>
        </w:tc>
        <w:tc>
          <w:tcPr>
            <w:tcW w:w="2916" w:type="dxa"/>
          </w:tcPr>
          <w:p w14:paraId="654987ED" w14:textId="48C36D27" w:rsidR="00E0527F" w:rsidRDefault="00F87741" w:rsidP="00E0527F">
            <w:pPr>
              <w:autoSpaceDE w:val="0"/>
              <w:autoSpaceDN w:val="0"/>
              <w:adjustRightInd w:val="0"/>
            </w:pPr>
            <w:sdt>
              <w:sdtPr>
                <w:rPr>
                  <w:rFonts w:cstheme="minorHAnsi"/>
                  <w:sz w:val="20"/>
                </w:rPr>
                <w:id w:val="-1885393164"/>
                <w:placeholder>
                  <w:docPart w:val="07349604CDDA4336BFAC7051961DAB1C"/>
                </w:placeholder>
                <w:showingPlcHdr/>
                <w:text/>
              </w:sdtPr>
              <w:sdtEndPr/>
              <w:sdtContent>
                <w:r w:rsidR="00E0527F" w:rsidRPr="00391B81">
                  <w:rPr>
                    <w:rStyle w:val="Platshllartext"/>
                    <w:rFonts w:cstheme="minorHAnsi"/>
                    <w:color w:val="auto"/>
                    <w:sz w:val="20"/>
                  </w:rPr>
                  <w:t>Klicka eller tryck här för att ange text.</w:t>
                </w:r>
              </w:sdtContent>
            </w:sdt>
          </w:p>
        </w:tc>
        <w:tc>
          <w:tcPr>
            <w:tcW w:w="1772" w:type="dxa"/>
          </w:tcPr>
          <w:p w14:paraId="098C5617" w14:textId="432E58B1" w:rsidR="00E0527F" w:rsidRDefault="00F87741" w:rsidP="00E0527F">
            <w:pPr>
              <w:autoSpaceDE w:val="0"/>
              <w:autoSpaceDN w:val="0"/>
              <w:adjustRightInd w:val="0"/>
            </w:pPr>
            <w:sdt>
              <w:sdtPr>
                <w:rPr>
                  <w:rFonts w:cstheme="minorHAnsi"/>
                  <w:sz w:val="20"/>
                </w:rPr>
                <w:id w:val="-844395692"/>
                <w:placeholder>
                  <w:docPart w:val="F537B16F6AD84A90BA2716414E86E153"/>
                </w:placeholder>
                <w:showingPlcHdr/>
                <w:text/>
              </w:sdtPr>
              <w:sdtEndPr/>
              <w:sdtContent>
                <w:r w:rsidR="00E0527F" w:rsidRPr="00391B81">
                  <w:rPr>
                    <w:rStyle w:val="Platshllartext"/>
                    <w:rFonts w:cstheme="minorHAnsi"/>
                    <w:color w:val="auto"/>
                    <w:sz w:val="20"/>
                  </w:rPr>
                  <w:t>Klicka eller tryck här för att ange text.</w:t>
                </w:r>
              </w:sdtContent>
            </w:sdt>
          </w:p>
        </w:tc>
        <w:tc>
          <w:tcPr>
            <w:tcW w:w="1685" w:type="dxa"/>
          </w:tcPr>
          <w:p w14:paraId="15E00DA0" w14:textId="649A2BB9" w:rsidR="00E0527F" w:rsidRDefault="00E0527F" w:rsidP="00E0527F">
            <w:pPr>
              <w:autoSpaceDE w:val="0"/>
              <w:autoSpaceDN w:val="0"/>
              <w:adjustRightInd w:val="0"/>
            </w:pPr>
            <w:r>
              <w:t xml:space="preserve">SEK: </w:t>
            </w:r>
            <w:sdt>
              <w:sdtPr>
                <w:rPr>
                  <w:rFonts w:cstheme="minorHAnsi"/>
                  <w:sz w:val="20"/>
                </w:rPr>
                <w:id w:val="421912504"/>
                <w:placeholder>
                  <w:docPart w:val="7DF794EC08F348C1AFE2632F28825D13"/>
                </w:placeholder>
                <w:showingPlcHdr/>
                <w:text/>
              </w:sdtPr>
              <w:sdtEndPr/>
              <w:sdtContent>
                <w:r w:rsidRPr="009E45C4">
                  <w:rPr>
                    <w:rStyle w:val="Platshllartext"/>
                    <w:rFonts w:cstheme="minorHAnsi"/>
                    <w:color w:val="auto"/>
                    <w:sz w:val="20"/>
                  </w:rPr>
                  <w:t>Klicka eller tryck här för att ange text.</w:t>
                </w:r>
              </w:sdtContent>
            </w:sdt>
          </w:p>
        </w:tc>
      </w:tr>
      <w:tr w:rsidR="00E0527F" w14:paraId="7CB38427" w14:textId="77777777" w:rsidTr="008813D1">
        <w:tc>
          <w:tcPr>
            <w:tcW w:w="2689" w:type="dxa"/>
          </w:tcPr>
          <w:p w14:paraId="2C0C8A10" w14:textId="77777777" w:rsidR="00E0527F" w:rsidRDefault="00F87741" w:rsidP="00E0527F">
            <w:pPr>
              <w:autoSpaceDE w:val="0"/>
              <w:autoSpaceDN w:val="0"/>
              <w:adjustRightInd w:val="0"/>
            </w:pPr>
            <w:sdt>
              <w:sdtPr>
                <w:rPr>
                  <w:rFonts w:cstheme="minorHAnsi"/>
                  <w:sz w:val="20"/>
                </w:rPr>
                <w:id w:val="1370800987"/>
                <w:placeholder>
                  <w:docPart w:val="4D9D0B87257B405F91000C1941086BA0"/>
                </w:placeholder>
                <w:showingPlcHdr/>
                <w:text/>
              </w:sdtPr>
              <w:sdtEndPr/>
              <w:sdtContent>
                <w:r w:rsidR="00E0527F" w:rsidRPr="009E45C4">
                  <w:rPr>
                    <w:rStyle w:val="Platshllartext"/>
                    <w:rFonts w:cstheme="minorHAnsi"/>
                    <w:color w:val="auto"/>
                    <w:sz w:val="20"/>
                  </w:rPr>
                  <w:t>Klicka eller tryck här för att ange text.</w:t>
                </w:r>
              </w:sdtContent>
            </w:sdt>
          </w:p>
        </w:tc>
        <w:tc>
          <w:tcPr>
            <w:tcW w:w="2916" w:type="dxa"/>
          </w:tcPr>
          <w:p w14:paraId="324CCCFB" w14:textId="4FC3A3CA" w:rsidR="00E0527F" w:rsidRDefault="00F87741" w:rsidP="00E0527F">
            <w:pPr>
              <w:autoSpaceDE w:val="0"/>
              <w:autoSpaceDN w:val="0"/>
              <w:adjustRightInd w:val="0"/>
            </w:pPr>
            <w:sdt>
              <w:sdtPr>
                <w:rPr>
                  <w:rFonts w:cstheme="minorHAnsi"/>
                  <w:sz w:val="20"/>
                </w:rPr>
                <w:id w:val="-48387427"/>
                <w:placeholder>
                  <w:docPart w:val="2ECF9147F7504AA8AA5FF1B920DA7A6A"/>
                </w:placeholder>
                <w:showingPlcHdr/>
                <w:text/>
              </w:sdtPr>
              <w:sdtEndPr/>
              <w:sdtContent>
                <w:r w:rsidR="00E0527F" w:rsidRPr="00391B81">
                  <w:rPr>
                    <w:rStyle w:val="Platshllartext"/>
                    <w:rFonts w:cstheme="minorHAnsi"/>
                    <w:color w:val="auto"/>
                    <w:sz w:val="20"/>
                  </w:rPr>
                  <w:t>Klicka eller tryck här för att ange text.</w:t>
                </w:r>
              </w:sdtContent>
            </w:sdt>
          </w:p>
        </w:tc>
        <w:tc>
          <w:tcPr>
            <w:tcW w:w="1772" w:type="dxa"/>
          </w:tcPr>
          <w:p w14:paraId="1B1BA9B5" w14:textId="7EDFC83D" w:rsidR="00E0527F" w:rsidRDefault="00F87741" w:rsidP="00E0527F">
            <w:pPr>
              <w:autoSpaceDE w:val="0"/>
              <w:autoSpaceDN w:val="0"/>
              <w:adjustRightInd w:val="0"/>
            </w:pPr>
            <w:sdt>
              <w:sdtPr>
                <w:rPr>
                  <w:rFonts w:cstheme="minorHAnsi"/>
                  <w:sz w:val="20"/>
                </w:rPr>
                <w:id w:val="-821194123"/>
                <w:placeholder>
                  <w:docPart w:val="5C793F8311C94C54926D640A20C3F096"/>
                </w:placeholder>
                <w:showingPlcHdr/>
                <w:text/>
              </w:sdtPr>
              <w:sdtEndPr/>
              <w:sdtContent>
                <w:r w:rsidR="00E0527F" w:rsidRPr="00391B81">
                  <w:rPr>
                    <w:rStyle w:val="Platshllartext"/>
                    <w:rFonts w:cstheme="minorHAnsi"/>
                    <w:color w:val="auto"/>
                    <w:sz w:val="20"/>
                  </w:rPr>
                  <w:t>Klicka eller tryck här för att ange text.</w:t>
                </w:r>
              </w:sdtContent>
            </w:sdt>
          </w:p>
        </w:tc>
        <w:tc>
          <w:tcPr>
            <w:tcW w:w="1685" w:type="dxa"/>
          </w:tcPr>
          <w:p w14:paraId="78194686" w14:textId="67CF69D3" w:rsidR="00E0527F" w:rsidRDefault="00E0527F" w:rsidP="00E0527F">
            <w:pPr>
              <w:autoSpaceDE w:val="0"/>
              <w:autoSpaceDN w:val="0"/>
              <w:adjustRightInd w:val="0"/>
            </w:pPr>
            <w:r>
              <w:t xml:space="preserve">SEK: </w:t>
            </w:r>
            <w:sdt>
              <w:sdtPr>
                <w:rPr>
                  <w:rFonts w:cstheme="minorHAnsi"/>
                  <w:sz w:val="20"/>
                </w:rPr>
                <w:id w:val="-513543520"/>
                <w:placeholder>
                  <w:docPart w:val="E5487068C7A3429D9800B4D86A24927E"/>
                </w:placeholder>
                <w:showingPlcHdr/>
                <w:text/>
              </w:sdtPr>
              <w:sdtEndPr/>
              <w:sdtContent>
                <w:r w:rsidRPr="009E45C4">
                  <w:rPr>
                    <w:rStyle w:val="Platshllartext"/>
                    <w:rFonts w:cstheme="minorHAnsi"/>
                    <w:color w:val="auto"/>
                    <w:sz w:val="20"/>
                  </w:rPr>
                  <w:t>Klicka eller tryck här för att ange text.</w:t>
                </w:r>
              </w:sdtContent>
            </w:sdt>
          </w:p>
        </w:tc>
      </w:tr>
      <w:tr w:rsidR="00E0527F" w14:paraId="4E0EC5C2" w14:textId="77777777" w:rsidTr="008813D1">
        <w:tc>
          <w:tcPr>
            <w:tcW w:w="2689" w:type="dxa"/>
          </w:tcPr>
          <w:p w14:paraId="155A455D" w14:textId="150BDFEF" w:rsidR="00E0527F" w:rsidRDefault="00F87741" w:rsidP="00E0527F">
            <w:pPr>
              <w:autoSpaceDE w:val="0"/>
              <w:autoSpaceDN w:val="0"/>
              <w:adjustRightInd w:val="0"/>
              <w:rPr>
                <w:rFonts w:cstheme="minorHAnsi"/>
                <w:sz w:val="20"/>
              </w:rPr>
            </w:pPr>
            <w:sdt>
              <w:sdtPr>
                <w:rPr>
                  <w:rFonts w:cstheme="minorHAnsi"/>
                  <w:sz w:val="20"/>
                </w:rPr>
                <w:id w:val="-675110885"/>
                <w:placeholder>
                  <w:docPart w:val="A9727BBE790041E892A10535FE1C2308"/>
                </w:placeholder>
                <w:showingPlcHdr/>
                <w:text/>
              </w:sdtPr>
              <w:sdtEndPr/>
              <w:sdtContent>
                <w:r w:rsidR="00E0527F" w:rsidRPr="009E45C4">
                  <w:rPr>
                    <w:rStyle w:val="Platshllartext"/>
                    <w:rFonts w:cstheme="minorHAnsi"/>
                    <w:color w:val="auto"/>
                    <w:sz w:val="20"/>
                  </w:rPr>
                  <w:t>Klicka eller tryck här för att ange text.</w:t>
                </w:r>
              </w:sdtContent>
            </w:sdt>
          </w:p>
        </w:tc>
        <w:tc>
          <w:tcPr>
            <w:tcW w:w="2916" w:type="dxa"/>
          </w:tcPr>
          <w:p w14:paraId="5D9C2E5F" w14:textId="606022A6" w:rsidR="00E0527F" w:rsidRDefault="00F87741" w:rsidP="00E0527F">
            <w:pPr>
              <w:autoSpaceDE w:val="0"/>
              <w:autoSpaceDN w:val="0"/>
              <w:adjustRightInd w:val="0"/>
            </w:pPr>
            <w:sdt>
              <w:sdtPr>
                <w:rPr>
                  <w:rFonts w:cstheme="minorHAnsi"/>
                  <w:sz w:val="20"/>
                </w:rPr>
                <w:id w:val="737751294"/>
                <w:placeholder>
                  <w:docPart w:val="637BA348E16E42F0A97EBC75C14AD456"/>
                </w:placeholder>
                <w:showingPlcHdr/>
                <w:text/>
              </w:sdtPr>
              <w:sdtEndPr/>
              <w:sdtContent>
                <w:r w:rsidR="00E0527F" w:rsidRPr="00391B81">
                  <w:rPr>
                    <w:rStyle w:val="Platshllartext"/>
                    <w:rFonts w:cstheme="minorHAnsi"/>
                    <w:color w:val="auto"/>
                    <w:sz w:val="20"/>
                  </w:rPr>
                  <w:t>Klicka eller tryck här för att ange text.</w:t>
                </w:r>
              </w:sdtContent>
            </w:sdt>
          </w:p>
        </w:tc>
        <w:tc>
          <w:tcPr>
            <w:tcW w:w="1772" w:type="dxa"/>
          </w:tcPr>
          <w:p w14:paraId="2FA0A6FC" w14:textId="025EDCCF" w:rsidR="00E0527F" w:rsidRDefault="00F87741" w:rsidP="00E0527F">
            <w:pPr>
              <w:autoSpaceDE w:val="0"/>
              <w:autoSpaceDN w:val="0"/>
              <w:adjustRightInd w:val="0"/>
            </w:pPr>
            <w:sdt>
              <w:sdtPr>
                <w:rPr>
                  <w:rFonts w:cstheme="minorHAnsi"/>
                  <w:sz w:val="20"/>
                </w:rPr>
                <w:id w:val="1771203307"/>
                <w:placeholder>
                  <w:docPart w:val="4031D317836240FC8F70487D7E01117C"/>
                </w:placeholder>
                <w:showingPlcHdr/>
                <w:text/>
              </w:sdtPr>
              <w:sdtEndPr/>
              <w:sdtContent>
                <w:r w:rsidR="00E0527F" w:rsidRPr="00391B81">
                  <w:rPr>
                    <w:rStyle w:val="Platshllartext"/>
                    <w:rFonts w:cstheme="minorHAnsi"/>
                    <w:color w:val="auto"/>
                    <w:sz w:val="20"/>
                  </w:rPr>
                  <w:t>Klicka eller tryck här för att ange text.</w:t>
                </w:r>
              </w:sdtContent>
            </w:sdt>
          </w:p>
        </w:tc>
        <w:tc>
          <w:tcPr>
            <w:tcW w:w="1685" w:type="dxa"/>
          </w:tcPr>
          <w:p w14:paraId="4323C379" w14:textId="0F4A475E" w:rsidR="00E0527F" w:rsidRDefault="00E0527F" w:rsidP="00E0527F">
            <w:pPr>
              <w:autoSpaceDE w:val="0"/>
              <w:autoSpaceDN w:val="0"/>
              <w:adjustRightInd w:val="0"/>
            </w:pPr>
            <w:r>
              <w:t xml:space="preserve">SEK: </w:t>
            </w:r>
            <w:sdt>
              <w:sdtPr>
                <w:rPr>
                  <w:rFonts w:cstheme="minorHAnsi"/>
                  <w:sz w:val="20"/>
                </w:rPr>
                <w:id w:val="-1834596799"/>
                <w:placeholder>
                  <w:docPart w:val="89BD7FC44F6F4FFA8941C46257C1B05C"/>
                </w:placeholder>
                <w:showingPlcHdr/>
                <w:text/>
              </w:sdtPr>
              <w:sdtEndPr/>
              <w:sdtContent>
                <w:r w:rsidRPr="009E45C4">
                  <w:rPr>
                    <w:rStyle w:val="Platshllartext"/>
                    <w:rFonts w:cstheme="minorHAnsi"/>
                    <w:color w:val="auto"/>
                    <w:sz w:val="20"/>
                  </w:rPr>
                  <w:t>Klicka eller tryck här för att ange text.</w:t>
                </w:r>
              </w:sdtContent>
            </w:sdt>
          </w:p>
        </w:tc>
      </w:tr>
      <w:tr w:rsidR="00E0527F" w14:paraId="0666CC0A" w14:textId="77777777" w:rsidTr="008813D1">
        <w:tc>
          <w:tcPr>
            <w:tcW w:w="2689" w:type="dxa"/>
          </w:tcPr>
          <w:p w14:paraId="74922D07" w14:textId="77777777" w:rsidR="00E0527F" w:rsidRDefault="00F87741" w:rsidP="00E0527F">
            <w:pPr>
              <w:autoSpaceDE w:val="0"/>
              <w:autoSpaceDN w:val="0"/>
              <w:adjustRightInd w:val="0"/>
            </w:pPr>
            <w:sdt>
              <w:sdtPr>
                <w:rPr>
                  <w:rFonts w:cstheme="minorHAnsi"/>
                  <w:sz w:val="20"/>
                </w:rPr>
                <w:id w:val="1926306868"/>
                <w:placeholder>
                  <w:docPart w:val="C6A76F003B0F4C1BAD05437CB2A7D6FC"/>
                </w:placeholder>
                <w:showingPlcHdr/>
                <w:text/>
              </w:sdtPr>
              <w:sdtEndPr/>
              <w:sdtContent>
                <w:r w:rsidR="00E0527F" w:rsidRPr="009E45C4">
                  <w:rPr>
                    <w:rStyle w:val="Platshllartext"/>
                    <w:rFonts w:cstheme="minorHAnsi"/>
                    <w:color w:val="auto"/>
                    <w:sz w:val="20"/>
                  </w:rPr>
                  <w:t>Klicka eller tryck här för att ange text.</w:t>
                </w:r>
              </w:sdtContent>
            </w:sdt>
          </w:p>
        </w:tc>
        <w:tc>
          <w:tcPr>
            <w:tcW w:w="2916" w:type="dxa"/>
          </w:tcPr>
          <w:p w14:paraId="18193263" w14:textId="24ACD30E" w:rsidR="00E0527F" w:rsidRDefault="00F87741" w:rsidP="00E0527F">
            <w:pPr>
              <w:autoSpaceDE w:val="0"/>
              <w:autoSpaceDN w:val="0"/>
              <w:adjustRightInd w:val="0"/>
            </w:pPr>
            <w:sdt>
              <w:sdtPr>
                <w:rPr>
                  <w:rFonts w:cstheme="minorHAnsi"/>
                  <w:sz w:val="20"/>
                </w:rPr>
                <w:id w:val="-1387566963"/>
                <w:placeholder>
                  <w:docPart w:val="3DFA382377844CC8943F909A872EFAE1"/>
                </w:placeholder>
                <w:showingPlcHdr/>
                <w:text/>
              </w:sdtPr>
              <w:sdtEndPr/>
              <w:sdtContent>
                <w:r w:rsidR="00E0527F" w:rsidRPr="00391B81">
                  <w:rPr>
                    <w:rStyle w:val="Platshllartext"/>
                    <w:rFonts w:cstheme="minorHAnsi"/>
                    <w:color w:val="auto"/>
                    <w:sz w:val="20"/>
                  </w:rPr>
                  <w:t>Klicka eller tryck här för att ange text.</w:t>
                </w:r>
              </w:sdtContent>
            </w:sdt>
          </w:p>
        </w:tc>
        <w:tc>
          <w:tcPr>
            <w:tcW w:w="1772" w:type="dxa"/>
          </w:tcPr>
          <w:p w14:paraId="5566B5B6" w14:textId="4C5E6B44" w:rsidR="00E0527F" w:rsidRDefault="00F87741" w:rsidP="00E0527F">
            <w:pPr>
              <w:autoSpaceDE w:val="0"/>
              <w:autoSpaceDN w:val="0"/>
              <w:adjustRightInd w:val="0"/>
            </w:pPr>
            <w:sdt>
              <w:sdtPr>
                <w:rPr>
                  <w:rFonts w:cstheme="minorHAnsi"/>
                  <w:sz w:val="20"/>
                </w:rPr>
                <w:id w:val="167843704"/>
                <w:placeholder>
                  <w:docPart w:val="8EFCC19B08DC4096B2AB7F8048A8383B"/>
                </w:placeholder>
                <w:showingPlcHdr/>
                <w:text/>
              </w:sdtPr>
              <w:sdtEndPr/>
              <w:sdtContent>
                <w:r w:rsidR="00E0527F" w:rsidRPr="00391B81">
                  <w:rPr>
                    <w:rStyle w:val="Platshllartext"/>
                    <w:rFonts w:cstheme="minorHAnsi"/>
                    <w:color w:val="auto"/>
                    <w:sz w:val="20"/>
                  </w:rPr>
                  <w:t>Klicka eller tryck här för att ange text.</w:t>
                </w:r>
              </w:sdtContent>
            </w:sdt>
          </w:p>
        </w:tc>
        <w:tc>
          <w:tcPr>
            <w:tcW w:w="1685" w:type="dxa"/>
          </w:tcPr>
          <w:p w14:paraId="26D64D78" w14:textId="4132D01D" w:rsidR="00E0527F" w:rsidRDefault="00E0527F" w:rsidP="00E0527F">
            <w:pPr>
              <w:autoSpaceDE w:val="0"/>
              <w:autoSpaceDN w:val="0"/>
              <w:adjustRightInd w:val="0"/>
            </w:pPr>
            <w:r>
              <w:t xml:space="preserve">SEK: </w:t>
            </w:r>
            <w:sdt>
              <w:sdtPr>
                <w:rPr>
                  <w:rFonts w:cstheme="minorHAnsi"/>
                  <w:sz w:val="20"/>
                </w:rPr>
                <w:id w:val="859470978"/>
                <w:placeholder>
                  <w:docPart w:val="FF4113BA3B75477CAA190F10F6CB8EB0"/>
                </w:placeholder>
                <w:showingPlcHdr/>
                <w:text/>
              </w:sdtPr>
              <w:sdtEndPr/>
              <w:sdtContent>
                <w:r w:rsidRPr="009E45C4">
                  <w:rPr>
                    <w:rStyle w:val="Platshllartext"/>
                    <w:rFonts w:cstheme="minorHAnsi"/>
                    <w:color w:val="auto"/>
                    <w:sz w:val="20"/>
                  </w:rPr>
                  <w:t>Klicka eller tryck här för att ange text.</w:t>
                </w:r>
              </w:sdtContent>
            </w:sdt>
          </w:p>
        </w:tc>
      </w:tr>
    </w:tbl>
    <w:p w14:paraId="2FA23FC4" w14:textId="77777777" w:rsidR="00310647" w:rsidRPr="009E45C4" w:rsidRDefault="00310647" w:rsidP="00310647">
      <w:pPr>
        <w:autoSpaceDE w:val="0"/>
        <w:autoSpaceDN w:val="0"/>
        <w:adjustRightInd w:val="0"/>
        <w:spacing w:after="0" w:line="240" w:lineRule="auto"/>
      </w:pPr>
    </w:p>
    <w:p w14:paraId="7E74FE38" w14:textId="77777777" w:rsidR="00310647" w:rsidRDefault="00310647" w:rsidP="0089535A">
      <w:pPr>
        <w:pStyle w:val="Rubrik1"/>
        <w:numPr>
          <w:ilvl w:val="0"/>
          <w:numId w:val="8"/>
        </w:numPr>
      </w:pPr>
      <w:r w:rsidRPr="009E45C4">
        <w:t>Fakturainformation och fakturamärkning</w:t>
      </w:r>
    </w:p>
    <w:p w14:paraId="27AA3A46" w14:textId="62903DAC" w:rsidR="009316B0" w:rsidRDefault="0089535A" w:rsidP="0089535A">
      <w:pPr>
        <w:keepNext/>
        <w:keepLines/>
      </w:pPr>
      <w:r>
        <w:t xml:space="preserve">Inköpscentralen godkänner endast elektroniska fakturor. </w:t>
      </w:r>
    </w:p>
    <w:p w14:paraId="5FBAB769" w14:textId="5F7DD709" w:rsidR="0089535A" w:rsidRDefault="0089535A" w:rsidP="0089535A">
      <w:pPr>
        <w:keepNext/>
        <w:keepLines/>
      </w:pPr>
      <w:r>
        <w:t>Fakturaadress:</w:t>
      </w:r>
      <w:r w:rsidR="00740522">
        <w:br/>
      </w:r>
      <w:r w:rsidRPr="0089535A">
        <w:t>Organisationsnummer: 556819-4798</w:t>
      </w:r>
      <w:r w:rsidRPr="0089535A">
        <w:br/>
        <w:t>GLN: 7365568194794</w:t>
      </w:r>
      <w:r w:rsidRPr="0089535A">
        <w:br/>
      </w:r>
      <w:proofErr w:type="spellStart"/>
      <w:r w:rsidRPr="0089535A">
        <w:t>Peppol</w:t>
      </w:r>
      <w:proofErr w:type="spellEnd"/>
      <w:r w:rsidRPr="0089535A">
        <w:t xml:space="preserve"> ID: 0007:5568194798</w:t>
      </w:r>
    </w:p>
    <w:p w14:paraId="34D02D89" w14:textId="5F526B6F" w:rsidR="0089535A" w:rsidRDefault="0089535A" w:rsidP="0089535A">
      <w:pPr>
        <w:keepNext/>
        <w:keepLines/>
      </w:pPr>
      <w:r>
        <w:t xml:space="preserve">Referens: </w:t>
      </w:r>
      <w:r w:rsidR="00740522">
        <w:br/>
      </w:r>
      <w:r>
        <w:t>Annelie Dufva</w:t>
      </w:r>
    </w:p>
    <w:p w14:paraId="7411C081" w14:textId="79AF5034" w:rsidR="0089535A" w:rsidRDefault="0089535A" w:rsidP="0089535A">
      <w:pPr>
        <w:keepNext/>
        <w:keepLines/>
      </w:pPr>
      <w:r w:rsidRPr="004C5BE2">
        <w:t xml:space="preserve">Kostnadsställe: </w:t>
      </w:r>
      <w:r w:rsidR="00740522">
        <w:br/>
      </w:r>
      <w:r w:rsidR="004C5BE2" w:rsidRPr="004C5BE2">
        <w:t>1470</w:t>
      </w:r>
    </w:p>
    <w:p w14:paraId="35BE5AF1" w14:textId="67565FD7" w:rsidR="009A28B4" w:rsidRDefault="009A28B4" w:rsidP="009A28B4">
      <w:pPr>
        <w:pStyle w:val="Rubrik1"/>
        <w:numPr>
          <w:ilvl w:val="0"/>
          <w:numId w:val="8"/>
        </w:numPr>
      </w:pPr>
      <w:r>
        <w:t>Bilagor</w:t>
      </w:r>
    </w:p>
    <w:p w14:paraId="1BC0E140" w14:textId="40D06B5E" w:rsidR="006F1292" w:rsidRDefault="006F1292" w:rsidP="009A28B4">
      <w:pPr>
        <w:autoSpaceDE w:val="0"/>
        <w:autoSpaceDN w:val="0"/>
        <w:adjustRightInd w:val="0"/>
        <w:spacing w:after="0" w:line="240" w:lineRule="auto"/>
      </w:pPr>
      <w:r>
        <w:t xml:space="preserve">Bilaga </w:t>
      </w:r>
      <w:r w:rsidR="00411886">
        <w:t>1</w:t>
      </w:r>
      <w:r>
        <w:t xml:space="preserve"> Mall för kontrakt</w:t>
      </w:r>
    </w:p>
    <w:p w14:paraId="6024B00D" w14:textId="04CBDBEE" w:rsidR="00973A9C" w:rsidRDefault="00973A9C" w:rsidP="009A28B4">
      <w:pPr>
        <w:autoSpaceDE w:val="0"/>
        <w:autoSpaceDN w:val="0"/>
        <w:adjustRightInd w:val="0"/>
        <w:spacing w:after="0" w:line="240" w:lineRule="auto"/>
      </w:pPr>
      <w:r>
        <w:t>B</w:t>
      </w:r>
      <w:r w:rsidRPr="000E30B8">
        <w:t>ilag</w:t>
      </w:r>
      <w:r>
        <w:t>a 2 S</w:t>
      </w:r>
      <w:r w:rsidRPr="000E30B8">
        <w:t>tatistikmall</w:t>
      </w:r>
    </w:p>
    <w:p w14:paraId="6B7319D4" w14:textId="1B3CC12F" w:rsidR="006F1292" w:rsidRDefault="006F1292" w:rsidP="006F1292">
      <w:pPr>
        <w:autoSpaceDE w:val="0"/>
        <w:autoSpaceDN w:val="0"/>
        <w:adjustRightInd w:val="0"/>
        <w:spacing w:after="0" w:line="240" w:lineRule="auto"/>
      </w:pPr>
      <w:r w:rsidRPr="009A28B4">
        <w:t xml:space="preserve">Bilaga </w:t>
      </w:r>
      <w:r>
        <w:t>3</w:t>
      </w:r>
      <w:r w:rsidRPr="009A28B4">
        <w:t xml:space="preserve"> Övergripande kravbild för sök och filtreringsfunktioner</w:t>
      </w:r>
    </w:p>
    <w:p w14:paraId="7F4093CD" w14:textId="77777777" w:rsidR="006F1292" w:rsidRPr="009A28B4" w:rsidRDefault="006F1292" w:rsidP="009A28B4">
      <w:pPr>
        <w:autoSpaceDE w:val="0"/>
        <w:autoSpaceDN w:val="0"/>
        <w:adjustRightInd w:val="0"/>
        <w:spacing w:after="0" w:line="240" w:lineRule="auto"/>
      </w:pPr>
    </w:p>
    <w:p w14:paraId="77A7AA85" w14:textId="77777777" w:rsidR="009A28B4" w:rsidRPr="00224D35" w:rsidRDefault="009A28B4" w:rsidP="00224D35"/>
    <w:sectPr w:rsidR="009A28B4" w:rsidRPr="00224D35" w:rsidSect="009316B0">
      <w:headerReference w:type="default" r:id="rId13"/>
      <w:footerReference w:type="default" r:id="rId14"/>
      <w:headerReference w:type="first" r:id="rId15"/>
      <w:pgSz w:w="11907" w:h="16839" w:code="9"/>
      <w:pgMar w:top="2041" w:right="1417" w:bottom="1701" w:left="1418" w:header="79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F215F" w14:textId="77777777" w:rsidR="001E1C3F" w:rsidRDefault="001E1C3F" w:rsidP="005E0DE8">
      <w:pPr>
        <w:spacing w:after="0" w:line="240" w:lineRule="auto"/>
      </w:pPr>
      <w:r>
        <w:separator/>
      </w:r>
    </w:p>
  </w:endnote>
  <w:endnote w:type="continuationSeparator" w:id="0">
    <w:p w14:paraId="0E5EBF41" w14:textId="77777777" w:rsidR="001E1C3F" w:rsidRDefault="001E1C3F" w:rsidP="005E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single" w:sz="12" w:space="0" w:color="AF5A9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9316B0" w:rsidRPr="007E0BE3" w14:paraId="62CBB0D8" w14:textId="77777777" w:rsidTr="008519EC">
      <w:tc>
        <w:tcPr>
          <w:tcW w:w="4530" w:type="dxa"/>
        </w:tcPr>
        <w:p w14:paraId="08988B59" w14:textId="77777777" w:rsidR="009316B0" w:rsidRPr="001263F9" w:rsidRDefault="009316B0" w:rsidP="009316B0">
          <w:pPr>
            <w:tabs>
              <w:tab w:val="center" w:pos="4536"/>
              <w:tab w:val="right" w:pos="9072"/>
            </w:tabs>
            <w:rPr>
              <w:b/>
              <w:color w:val="808080" w:themeColor="background1" w:themeShade="80"/>
              <w:sz w:val="20"/>
            </w:rPr>
          </w:pPr>
          <w:r w:rsidRPr="001263F9">
            <w:rPr>
              <w:b/>
              <w:color w:val="808080" w:themeColor="background1" w:themeShade="80"/>
              <w:sz w:val="20"/>
            </w:rPr>
            <w:t xml:space="preserve">Adda </w:t>
          </w:r>
          <w:r>
            <w:rPr>
              <w:b/>
              <w:color w:val="808080" w:themeColor="background1" w:themeShade="80"/>
              <w:sz w:val="20"/>
            </w:rPr>
            <w:t xml:space="preserve">Inköpscentral </w:t>
          </w:r>
          <w:r w:rsidRPr="001263F9">
            <w:rPr>
              <w:b/>
              <w:color w:val="808080" w:themeColor="background1" w:themeShade="80"/>
              <w:sz w:val="20"/>
            </w:rPr>
            <w:t>AB</w:t>
          </w:r>
        </w:p>
      </w:tc>
      <w:tc>
        <w:tcPr>
          <w:tcW w:w="4530" w:type="dxa"/>
        </w:tcPr>
        <w:p w14:paraId="5F267E64" w14:textId="77777777" w:rsidR="009316B0" w:rsidRPr="007E0BE3" w:rsidRDefault="009316B0" w:rsidP="009316B0">
          <w:pPr>
            <w:tabs>
              <w:tab w:val="center" w:pos="4536"/>
              <w:tab w:val="right" w:pos="9072"/>
            </w:tabs>
            <w:jc w:val="right"/>
            <w:rPr>
              <w:color w:val="808080" w:themeColor="background1" w:themeShade="80"/>
              <w:sz w:val="20"/>
            </w:rPr>
          </w:pPr>
          <w:r w:rsidRPr="007E0BE3">
            <w:rPr>
              <w:color w:val="808080" w:themeColor="background1" w:themeShade="80"/>
              <w:sz w:val="20"/>
            </w:rPr>
            <w:t>www.adda.se</w:t>
          </w:r>
          <w:r w:rsidR="0090202D">
            <w:rPr>
              <w:color w:val="808080" w:themeColor="background1" w:themeShade="80"/>
              <w:sz w:val="20"/>
            </w:rPr>
            <w:t>/inkopscentral</w:t>
          </w:r>
        </w:p>
      </w:tc>
    </w:tr>
  </w:tbl>
  <w:p w14:paraId="3B4C4B99" w14:textId="77777777" w:rsidR="00410C9E" w:rsidRDefault="00410C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A6393" w14:textId="77777777" w:rsidR="001E1C3F" w:rsidRDefault="001E1C3F" w:rsidP="005E0DE8">
      <w:pPr>
        <w:spacing w:after="0" w:line="240" w:lineRule="auto"/>
      </w:pPr>
      <w:r>
        <w:separator/>
      </w:r>
    </w:p>
  </w:footnote>
  <w:footnote w:type="continuationSeparator" w:id="0">
    <w:p w14:paraId="20CCB55D" w14:textId="77777777" w:rsidR="001E1C3F" w:rsidRDefault="001E1C3F" w:rsidP="005E0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A853" w14:textId="724D4D1E" w:rsidR="00410C9E" w:rsidRDefault="009316B0" w:rsidP="00410C9E">
    <w:pPr>
      <w:pStyle w:val="Logopositionstext"/>
      <w:ind w:left="142" w:hanging="142"/>
      <w:jc w:val="right"/>
      <w:rPr>
        <w:noProof/>
        <w:sz w:val="20"/>
        <w:szCs w:val="20"/>
        <w:lang w:eastAsia="sv-SE"/>
      </w:rPr>
    </w:pPr>
    <w:r w:rsidRPr="00323D91">
      <w:rPr>
        <w:noProof/>
        <w:sz w:val="20"/>
        <w:szCs w:val="20"/>
        <w:lang w:eastAsia="sv-SE"/>
      </w:rPr>
      <w:drawing>
        <wp:anchor distT="0" distB="0" distL="114300" distR="114300" simplePos="0" relativeHeight="251659264" behindDoc="0" locked="0" layoutInCell="1" allowOverlap="1" wp14:anchorId="17F3CF30" wp14:editId="7F601D4E">
          <wp:simplePos x="0" y="0"/>
          <wp:positionH relativeFrom="margin">
            <wp:posOffset>0</wp:posOffset>
          </wp:positionH>
          <wp:positionV relativeFrom="paragraph">
            <wp:posOffset>-101189</wp:posOffset>
          </wp:positionV>
          <wp:extent cx="944880" cy="528955"/>
          <wp:effectExtent l="0" t="0" r="0" b="4445"/>
          <wp:wrapThrough wrapText="bothSides">
            <wp:wrapPolygon edited="0">
              <wp:start x="4935" y="0"/>
              <wp:lineTo x="0" y="1037"/>
              <wp:lineTo x="0" y="6742"/>
              <wp:lineTo x="10742" y="8816"/>
              <wp:lineTo x="290" y="9854"/>
              <wp:lineTo x="290" y="15040"/>
              <wp:lineTo x="10742" y="17114"/>
              <wp:lineTo x="290" y="17114"/>
              <wp:lineTo x="290" y="20744"/>
              <wp:lineTo x="6677" y="21263"/>
              <wp:lineTo x="8419" y="21263"/>
              <wp:lineTo x="15387" y="20744"/>
              <wp:lineTo x="15677" y="18151"/>
              <wp:lineTo x="10742" y="17114"/>
              <wp:lineTo x="21194" y="15040"/>
              <wp:lineTo x="21194" y="9854"/>
              <wp:lineTo x="10742" y="8816"/>
              <wp:lineTo x="12774" y="6223"/>
              <wp:lineTo x="12484" y="1556"/>
              <wp:lineTo x="9581" y="0"/>
              <wp:lineTo x="4935" y="0"/>
            </wp:wrapPolygon>
          </wp:wrapThrough>
          <wp:docPr id="32" name="Bildobjekt 3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32" descr="En bild som visar text&#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488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sz w:val="20"/>
          <w:szCs w:val="20"/>
        </w:rPr>
        <w:tag w:val="ccDatum"/>
        <w:id w:val="156438653"/>
        <w:date w:fullDate="2021-10-04T00:00:00Z">
          <w:dateFormat w:val="yyyy-MM-dd"/>
          <w:lid w:val="sv-SE"/>
          <w:storeMappedDataAs w:val="dateTime"/>
          <w:calendar w:val="gregorian"/>
        </w:date>
      </w:sdtPr>
      <w:sdtEndPr/>
      <w:sdtContent>
        <w:r w:rsidR="00922B99">
          <w:rPr>
            <w:sz w:val="20"/>
            <w:szCs w:val="20"/>
          </w:rPr>
          <w:t>2021-10-04</w:t>
        </w:r>
      </w:sdtContent>
    </w:sdt>
    <w:r w:rsidR="00410C9E" w:rsidRPr="00323D91">
      <w:rPr>
        <w:noProof/>
        <w:sz w:val="20"/>
        <w:szCs w:val="20"/>
        <w:lang w:eastAsia="sv-SE"/>
      </w:rPr>
      <w:t xml:space="preserve"> </w:t>
    </w:r>
  </w:p>
  <w:p w14:paraId="04AC6673" w14:textId="77777777" w:rsidR="00410C9E" w:rsidRPr="00323D91" w:rsidRDefault="00410C9E" w:rsidP="00410C9E">
    <w:pPr>
      <w:pStyle w:val="Logopositionstext"/>
      <w:ind w:left="142" w:hanging="142"/>
      <w:jc w:val="right"/>
      <w:rPr>
        <w:noProof/>
        <w:sz w:val="20"/>
        <w:szCs w:val="20"/>
        <w:lang w:eastAsia="sv-SE"/>
      </w:rPr>
    </w:pPr>
    <w:r w:rsidRPr="00484FC9">
      <w:rPr>
        <w:sz w:val="20"/>
        <w:szCs w:val="20"/>
      </w:rPr>
      <w:fldChar w:fldCharType="begin"/>
    </w:r>
    <w:r w:rsidRPr="00484FC9">
      <w:rPr>
        <w:sz w:val="20"/>
        <w:szCs w:val="20"/>
      </w:rPr>
      <w:instrText xml:space="preserve"> PAGE  \* Arabic  \* MERGEFORMAT </w:instrText>
    </w:r>
    <w:r w:rsidRPr="00484FC9">
      <w:rPr>
        <w:sz w:val="20"/>
        <w:szCs w:val="20"/>
      </w:rPr>
      <w:fldChar w:fldCharType="separate"/>
    </w:r>
    <w:r w:rsidR="0090202D">
      <w:rPr>
        <w:noProof/>
        <w:sz w:val="20"/>
        <w:szCs w:val="20"/>
      </w:rPr>
      <w:t>1</w:t>
    </w:r>
    <w:r w:rsidRPr="00484FC9">
      <w:rPr>
        <w:sz w:val="20"/>
        <w:szCs w:val="20"/>
      </w:rPr>
      <w:fldChar w:fldCharType="end"/>
    </w:r>
    <w:r w:rsidRPr="00484FC9">
      <w:rPr>
        <w:sz w:val="20"/>
        <w:szCs w:val="20"/>
      </w:rPr>
      <w:t xml:space="preserve"> (</w:t>
    </w:r>
    <w:r w:rsidRPr="00484FC9">
      <w:rPr>
        <w:sz w:val="20"/>
        <w:szCs w:val="20"/>
      </w:rPr>
      <w:fldChar w:fldCharType="begin"/>
    </w:r>
    <w:r w:rsidRPr="00484FC9">
      <w:rPr>
        <w:sz w:val="20"/>
        <w:szCs w:val="20"/>
      </w:rPr>
      <w:instrText xml:space="preserve"> NUMPAGES  \* Arabic  \* MERGEFORMAT </w:instrText>
    </w:r>
    <w:r w:rsidRPr="00484FC9">
      <w:rPr>
        <w:sz w:val="20"/>
        <w:szCs w:val="20"/>
      </w:rPr>
      <w:fldChar w:fldCharType="separate"/>
    </w:r>
    <w:r w:rsidR="0090202D">
      <w:rPr>
        <w:noProof/>
        <w:sz w:val="20"/>
        <w:szCs w:val="20"/>
      </w:rPr>
      <w:t>1</w:t>
    </w:r>
    <w:r w:rsidRPr="00484FC9">
      <w:rPr>
        <w:noProof/>
        <w:sz w:val="20"/>
        <w:szCs w:val="20"/>
      </w:rPr>
      <w:fldChar w:fldCharType="end"/>
    </w:r>
    <w:r w:rsidRPr="00484FC9">
      <w:rPr>
        <w:sz w:val="20"/>
        <w:szCs w:val="20"/>
      </w:rPr>
      <w:t>)</w:t>
    </w:r>
  </w:p>
  <w:p w14:paraId="64E30BA3" w14:textId="77777777" w:rsidR="00410C9E" w:rsidRPr="000062C8" w:rsidRDefault="00410C9E" w:rsidP="00410C9E">
    <w:pPr>
      <w:pStyle w:val="Logopositionstext"/>
      <w:ind w:left="142" w:hanging="142"/>
    </w:pPr>
  </w:p>
  <w:p w14:paraId="75425F74" w14:textId="77777777" w:rsidR="00410C9E" w:rsidRPr="004D087F" w:rsidRDefault="00410C9E" w:rsidP="00410C9E">
    <w:pPr>
      <w:pStyle w:val="Sidhuvud"/>
      <w:rPr>
        <w:sz w:val="4"/>
        <w:szCs w:val="4"/>
      </w:rPr>
    </w:pPr>
  </w:p>
  <w:p w14:paraId="0E54CCEB" w14:textId="77777777" w:rsidR="000062C8" w:rsidRDefault="000062C8" w:rsidP="000062C8">
    <w:pPr>
      <w:pStyle w:val="Logopositionstext"/>
    </w:pPr>
  </w:p>
  <w:p w14:paraId="66461CE0" w14:textId="77777777" w:rsidR="00CB1297" w:rsidRDefault="00CB1297" w:rsidP="00CB129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05868" w14:textId="77777777" w:rsidR="00991BDA" w:rsidRDefault="00F87741" w:rsidP="00991BDA">
    <w:pPr>
      <w:pStyle w:val="Logopositionstext"/>
      <w:ind w:left="142" w:hanging="142"/>
      <w:jc w:val="right"/>
      <w:rPr>
        <w:noProof/>
        <w:sz w:val="20"/>
        <w:szCs w:val="20"/>
        <w:lang w:eastAsia="sv-SE"/>
      </w:rPr>
    </w:pPr>
    <w:sdt>
      <w:sdtPr>
        <w:rPr>
          <w:sz w:val="20"/>
          <w:szCs w:val="20"/>
        </w:rPr>
        <w:tag w:val="ccDatum"/>
        <w:id w:val="-832825568"/>
        <w:date w:fullDate="2021-04-08T00:00:00Z">
          <w:dateFormat w:val="yyyy-MM-dd"/>
          <w:lid w:val="sv-SE"/>
          <w:storeMappedDataAs w:val="dateTime"/>
          <w:calendar w:val="gregorian"/>
        </w:date>
      </w:sdtPr>
      <w:sdtEndPr/>
      <w:sdtContent>
        <w:r w:rsidR="005326D5">
          <w:rPr>
            <w:sz w:val="20"/>
            <w:szCs w:val="20"/>
          </w:rPr>
          <w:t>2021-04-08</w:t>
        </w:r>
      </w:sdtContent>
    </w:sdt>
    <w:r w:rsidR="00991BDA" w:rsidRPr="00323D91">
      <w:rPr>
        <w:noProof/>
        <w:sz w:val="20"/>
        <w:szCs w:val="20"/>
        <w:lang w:eastAsia="sv-SE"/>
      </w:rPr>
      <w:t xml:space="preserve"> </w:t>
    </w:r>
  </w:p>
  <w:p w14:paraId="7CAC4CA5" w14:textId="77777777" w:rsidR="00991BDA" w:rsidRPr="00323D91" w:rsidRDefault="00991BDA" w:rsidP="00991BDA">
    <w:pPr>
      <w:pStyle w:val="Logopositionstext"/>
      <w:ind w:left="142" w:hanging="142"/>
      <w:jc w:val="right"/>
      <w:rPr>
        <w:noProof/>
        <w:sz w:val="20"/>
        <w:szCs w:val="20"/>
        <w:lang w:eastAsia="sv-SE"/>
      </w:rPr>
    </w:pPr>
    <w:r w:rsidRPr="00484FC9">
      <w:rPr>
        <w:sz w:val="20"/>
        <w:szCs w:val="20"/>
      </w:rPr>
      <w:fldChar w:fldCharType="begin"/>
    </w:r>
    <w:r w:rsidRPr="00484FC9">
      <w:rPr>
        <w:sz w:val="20"/>
        <w:szCs w:val="20"/>
      </w:rPr>
      <w:instrText xml:space="preserve"> PAGE  \* Arabic  \* MERGEFORMAT </w:instrText>
    </w:r>
    <w:r w:rsidRPr="00484FC9">
      <w:rPr>
        <w:sz w:val="20"/>
        <w:szCs w:val="20"/>
      </w:rPr>
      <w:fldChar w:fldCharType="separate"/>
    </w:r>
    <w:r w:rsidR="005326D5">
      <w:rPr>
        <w:noProof/>
        <w:sz w:val="20"/>
        <w:szCs w:val="20"/>
      </w:rPr>
      <w:t>1</w:t>
    </w:r>
    <w:r w:rsidRPr="00484FC9">
      <w:rPr>
        <w:sz w:val="20"/>
        <w:szCs w:val="20"/>
      </w:rPr>
      <w:fldChar w:fldCharType="end"/>
    </w:r>
    <w:r w:rsidRPr="00484FC9">
      <w:rPr>
        <w:sz w:val="20"/>
        <w:szCs w:val="20"/>
      </w:rPr>
      <w:t xml:space="preserve"> (</w:t>
    </w:r>
    <w:r w:rsidRPr="00484FC9">
      <w:rPr>
        <w:sz w:val="20"/>
        <w:szCs w:val="20"/>
      </w:rPr>
      <w:fldChar w:fldCharType="begin"/>
    </w:r>
    <w:r w:rsidRPr="00484FC9">
      <w:rPr>
        <w:sz w:val="20"/>
        <w:szCs w:val="20"/>
      </w:rPr>
      <w:instrText xml:space="preserve"> NUMPAGES  \* Arabic  \* MERGEFORMAT </w:instrText>
    </w:r>
    <w:r w:rsidRPr="00484FC9">
      <w:rPr>
        <w:sz w:val="20"/>
        <w:szCs w:val="20"/>
      </w:rPr>
      <w:fldChar w:fldCharType="separate"/>
    </w:r>
    <w:r w:rsidR="005326D5">
      <w:rPr>
        <w:noProof/>
        <w:sz w:val="20"/>
        <w:szCs w:val="20"/>
      </w:rPr>
      <w:t>1</w:t>
    </w:r>
    <w:r w:rsidRPr="00484FC9">
      <w:rPr>
        <w:noProof/>
        <w:sz w:val="20"/>
        <w:szCs w:val="20"/>
      </w:rPr>
      <w:fldChar w:fldCharType="end"/>
    </w:r>
    <w:r w:rsidRPr="00484FC9">
      <w:rPr>
        <w:sz w:val="20"/>
        <w:szCs w:val="20"/>
      </w:rPr>
      <w:t>)</w:t>
    </w:r>
  </w:p>
  <w:p w14:paraId="79053EFD" w14:textId="77777777" w:rsidR="000062C8" w:rsidRPr="000062C8" w:rsidRDefault="000062C8" w:rsidP="00484FC9">
    <w:pPr>
      <w:pStyle w:val="Logopositionstext"/>
      <w:ind w:left="142" w:hanging="142"/>
    </w:pPr>
  </w:p>
  <w:p w14:paraId="594E6339" w14:textId="77777777" w:rsidR="00CB1297" w:rsidRPr="004D087F" w:rsidRDefault="00CB1297">
    <w:pPr>
      <w:pStyle w:val="Sidhuvud"/>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0020"/>
    <w:multiLevelType w:val="hybridMultilevel"/>
    <w:tmpl w:val="D2C2D6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1C973A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B64475"/>
    <w:multiLevelType w:val="hybridMultilevel"/>
    <w:tmpl w:val="7924CE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B71776B"/>
    <w:multiLevelType w:val="hybridMultilevel"/>
    <w:tmpl w:val="E0C439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C2A7B50"/>
    <w:multiLevelType w:val="hybridMultilevel"/>
    <w:tmpl w:val="7E9A3A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1A309C4"/>
    <w:multiLevelType w:val="hybridMultilevel"/>
    <w:tmpl w:val="12000C84"/>
    <w:lvl w:ilvl="0" w:tplc="98161A8A">
      <w:start w:val="1"/>
      <w:numFmt w:val="decimal"/>
      <w:lvlText w:val="%1."/>
      <w:lvlJc w:val="left"/>
      <w:pPr>
        <w:ind w:left="720" w:hanging="360"/>
      </w:pPr>
      <w:rPr>
        <w:rFonts w:ascii="Corbel" w:eastAsiaTheme="minorHAnsi" w:hAnsi="Corbel"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36863A8"/>
    <w:multiLevelType w:val="hybridMultilevel"/>
    <w:tmpl w:val="ED2A1AC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8CA6619"/>
    <w:multiLevelType w:val="hybridMultilevel"/>
    <w:tmpl w:val="20DAA11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6F44753"/>
    <w:multiLevelType w:val="hybridMultilevel"/>
    <w:tmpl w:val="16900D44"/>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EE27BA6"/>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67335FC"/>
    <w:multiLevelType w:val="hybridMultilevel"/>
    <w:tmpl w:val="AA529F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8590BB0"/>
    <w:multiLevelType w:val="hybridMultilevel"/>
    <w:tmpl w:val="953464EA"/>
    <w:lvl w:ilvl="0" w:tplc="2AF8DD8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A437325"/>
    <w:multiLevelType w:val="hybridMultilevel"/>
    <w:tmpl w:val="13169EDE"/>
    <w:lvl w:ilvl="0" w:tplc="041D0001">
      <w:start w:val="1"/>
      <w:numFmt w:val="bullet"/>
      <w:lvlText w:val=""/>
      <w:lvlJc w:val="left"/>
      <w:pPr>
        <w:ind w:left="720" w:hanging="360"/>
      </w:pPr>
      <w:rPr>
        <w:rFonts w:ascii="Symbol" w:hAnsi="Symbol" w:hint="default"/>
      </w:rPr>
    </w:lvl>
    <w:lvl w:ilvl="1" w:tplc="3A90FE4A">
      <w:numFmt w:val="bullet"/>
      <w:lvlText w:val="•"/>
      <w:lvlJc w:val="left"/>
      <w:pPr>
        <w:ind w:left="1800" w:hanging="720"/>
      </w:pPr>
      <w:rPr>
        <w:rFonts w:ascii="Corbel" w:eastAsiaTheme="minorHAnsi" w:hAnsi="Corbel" w:cstheme="minorBid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C42257A"/>
    <w:multiLevelType w:val="hybridMultilevel"/>
    <w:tmpl w:val="0BB806B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C866D7C"/>
    <w:multiLevelType w:val="hybridMultilevel"/>
    <w:tmpl w:val="23C0D742"/>
    <w:lvl w:ilvl="0" w:tplc="5AC2293A">
      <w:start w:val="20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DD52E72"/>
    <w:multiLevelType w:val="hybridMultilevel"/>
    <w:tmpl w:val="D4D0E22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12"/>
  </w:num>
  <w:num w:numId="3">
    <w:abstractNumId w:val="9"/>
  </w:num>
  <w:num w:numId="4">
    <w:abstractNumId w:val="14"/>
  </w:num>
  <w:num w:numId="5">
    <w:abstractNumId w:val="2"/>
  </w:num>
  <w:num w:numId="6">
    <w:abstractNumId w:val="10"/>
  </w:num>
  <w:num w:numId="7">
    <w:abstractNumId w:val="4"/>
  </w:num>
  <w:num w:numId="8">
    <w:abstractNumId w:val="1"/>
  </w:num>
  <w:num w:numId="9">
    <w:abstractNumId w:val="13"/>
  </w:num>
  <w:num w:numId="10">
    <w:abstractNumId w:val="8"/>
  </w:num>
  <w:num w:numId="11">
    <w:abstractNumId w:val="11"/>
  </w:num>
  <w:num w:numId="12">
    <w:abstractNumId w:val="15"/>
  </w:num>
  <w:num w:numId="13">
    <w:abstractNumId w:val="3"/>
  </w:num>
  <w:num w:numId="14">
    <w:abstractNumId w:val="0"/>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ocumentProtection w:edit="forms" w:enforcement="1" w:cryptProviderType="rsaAES" w:cryptAlgorithmClass="hash" w:cryptAlgorithmType="typeAny" w:cryptAlgorithmSid="14" w:cryptSpinCount="100000" w:hash="9Dmnc3pQwxYq8RC1Ydn24WFXiik77aYz25J0902q5u4Yw17xotZWrfs0W1emw/Bup67DD/FIRdQszUedrLjn9Q==" w:salt="yv/+Hi3EWfPoo1Zxl17RIA=="/>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Department" w:val="SKL Kommentus"/>
    <w:docVar w:name="LEmail" w:val="peter.krantz@sklkommentus.se"/>
    <w:docVar w:name="LName" w:val="Peter Krantz"/>
    <w:docVar w:name="LPhone" w:val="0727241242"/>
  </w:docVars>
  <w:rsids>
    <w:rsidRoot w:val="001E1C3F"/>
    <w:rsid w:val="000062C8"/>
    <w:rsid w:val="00013DE8"/>
    <w:rsid w:val="000146A2"/>
    <w:rsid w:val="00021816"/>
    <w:rsid w:val="000235CD"/>
    <w:rsid w:val="000456E3"/>
    <w:rsid w:val="00055C81"/>
    <w:rsid w:val="000607A3"/>
    <w:rsid w:val="000677E1"/>
    <w:rsid w:val="000811D4"/>
    <w:rsid w:val="0008687B"/>
    <w:rsid w:val="00090FDC"/>
    <w:rsid w:val="000A4455"/>
    <w:rsid w:val="000B49BE"/>
    <w:rsid w:val="000C6DEE"/>
    <w:rsid w:val="000E30B8"/>
    <w:rsid w:val="000F3B3E"/>
    <w:rsid w:val="0011796B"/>
    <w:rsid w:val="00120920"/>
    <w:rsid w:val="00150609"/>
    <w:rsid w:val="00150845"/>
    <w:rsid w:val="00153C64"/>
    <w:rsid w:val="00162C26"/>
    <w:rsid w:val="00171BF8"/>
    <w:rsid w:val="00185F77"/>
    <w:rsid w:val="00191033"/>
    <w:rsid w:val="0019312F"/>
    <w:rsid w:val="00196DB5"/>
    <w:rsid w:val="001A1C3B"/>
    <w:rsid w:val="001A3C2C"/>
    <w:rsid w:val="001B3529"/>
    <w:rsid w:val="001B7D69"/>
    <w:rsid w:val="001C452F"/>
    <w:rsid w:val="001D089F"/>
    <w:rsid w:val="001E06A8"/>
    <w:rsid w:val="001E0D99"/>
    <w:rsid w:val="001E1C3F"/>
    <w:rsid w:val="001E482B"/>
    <w:rsid w:val="001E6123"/>
    <w:rsid w:val="001F4653"/>
    <w:rsid w:val="00201DF4"/>
    <w:rsid w:val="00203DEE"/>
    <w:rsid w:val="00205397"/>
    <w:rsid w:val="00224D35"/>
    <w:rsid w:val="002411D1"/>
    <w:rsid w:val="00246B19"/>
    <w:rsid w:val="00264B53"/>
    <w:rsid w:val="00267D56"/>
    <w:rsid w:val="002844CB"/>
    <w:rsid w:val="002B3A18"/>
    <w:rsid w:val="002B626E"/>
    <w:rsid w:val="002B7125"/>
    <w:rsid w:val="002F25BC"/>
    <w:rsid w:val="002F68A4"/>
    <w:rsid w:val="00310647"/>
    <w:rsid w:val="003110A8"/>
    <w:rsid w:val="003308D6"/>
    <w:rsid w:val="0034332A"/>
    <w:rsid w:val="00346DCD"/>
    <w:rsid w:val="00347AE8"/>
    <w:rsid w:val="0035147F"/>
    <w:rsid w:val="0037334C"/>
    <w:rsid w:val="00373729"/>
    <w:rsid w:val="003901D9"/>
    <w:rsid w:val="0039124C"/>
    <w:rsid w:val="00395372"/>
    <w:rsid w:val="003D5622"/>
    <w:rsid w:val="003D6A1E"/>
    <w:rsid w:val="003E629B"/>
    <w:rsid w:val="003E69AE"/>
    <w:rsid w:val="00406DC5"/>
    <w:rsid w:val="00410C9E"/>
    <w:rsid w:val="00411886"/>
    <w:rsid w:val="004217B5"/>
    <w:rsid w:val="004277F9"/>
    <w:rsid w:val="004363D4"/>
    <w:rsid w:val="0045406A"/>
    <w:rsid w:val="00454651"/>
    <w:rsid w:val="00461941"/>
    <w:rsid w:val="00481DEA"/>
    <w:rsid w:val="00484FC9"/>
    <w:rsid w:val="0048759F"/>
    <w:rsid w:val="004A2462"/>
    <w:rsid w:val="004A6D38"/>
    <w:rsid w:val="004B38DD"/>
    <w:rsid w:val="004C1DB2"/>
    <w:rsid w:val="004C469A"/>
    <w:rsid w:val="004C5BE2"/>
    <w:rsid w:val="004D087F"/>
    <w:rsid w:val="004E398B"/>
    <w:rsid w:val="004E43A6"/>
    <w:rsid w:val="004F04F0"/>
    <w:rsid w:val="005122E9"/>
    <w:rsid w:val="005326D5"/>
    <w:rsid w:val="005328DB"/>
    <w:rsid w:val="00533D9D"/>
    <w:rsid w:val="00542FE4"/>
    <w:rsid w:val="00551474"/>
    <w:rsid w:val="00573DC2"/>
    <w:rsid w:val="00576848"/>
    <w:rsid w:val="005958BF"/>
    <w:rsid w:val="005B4133"/>
    <w:rsid w:val="005E06AB"/>
    <w:rsid w:val="005E0DE8"/>
    <w:rsid w:val="005E717A"/>
    <w:rsid w:val="005F3AEE"/>
    <w:rsid w:val="00613943"/>
    <w:rsid w:val="00614710"/>
    <w:rsid w:val="0062449E"/>
    <w:rsid w:val="00633A1A"/>
    <w:rsid w:val="0065274C"/>
    <w:rsid w:val="00653726"/>
    <w:rsid w:val="00682BF3"/>
    <w:rsid w:val="00686991"/>
    <w:rsid w:val="006A0A56"/>
    <w:rsid w:val="006B3911"/>
    <w:rsid w:val="006B74C0"/>
    <w:rsid w:val="006C7BED"/>
    <w:rsid w:val="006F1292"/>
    <w:rsid w:val="007009C2"/>
    <w:rsid w:val="0070293C"/>
    <w:rsid w:val="00720966"/>
    <w:rsid w:val="007347B3"/>
    <w:rsid w:val="00740522"/>
    <w:rsid w:val="007412EF"/>
    <w:rsid w:val="00743BF7"/>
    <w:rsid w:val="00744A9D"/>
    <w:rsid w:val="00762F7C"/>
    <w:rsid w:val="00775B46"/>
    <w:rsid w:val="00780577"/>
    <w:rsid w:val="007A2BA9"/>
    <w:rsid w:val="007A300A"/>
    <w:rsid w:val="007B42C7"/>
    <w:rsid w:val="007B77C6"/>
    <w:rsid w:val="007C6E6A"/>
    <w:rsid w:val="00812706"/>
    <w:rsid w:val="008219C7"/>
    <w:rsid w:val="00827A01"/>
    <w:rsid w:val="008377EE"/>
    <w:rsid w:val="0084373F"/>
    <w:rsid w:val="00853670"/>
    <w:rsid w:val="00854859"/>
    <w:rsid w:val="0085640C"/>
    <w:rsid w:val="00861965"/>
    <w:rsid w:val="0087227F"/>
    <w:rsid w:val="0087510C"/>
    <w:rsid w:val="008813D1"/>
    <w:rsid w:val="008851FD"/>
    <w:rsid w:val="0089535A"/>
    <w:rsid w:val="008A19C8"/>
    <w:rsid w:val="008B14D0"/>
    <w:rsid w:val="008B4ADD"/>
    <w:rsid w:val="008B616D"/>
    <w:rsid w:val="008B7926"/>
    <w:rsid w:val="008C6AE4"/>
    <w:rsid w:val="008D7D70"/>
    <w:rsid w:val="0090202D"/>
    <w:rsid w:val="00902A5A"/>
    <w:rsid w:val="0092280D"/>
    <w:rsid w:val="00922B99"/>
    <w:rsid w:val="00927DFB"/>
    <w:rsid w:val="00927E7C"/>
    <w:rsid w:val="009316B0"/>
    <w:rsid w:val="00957357"/>
    <w:rsid w:val="00960F75"/>
    <w:rsid w:val="009715A3"/>
    <w:rsid w:val="00972124"/>
    <w:rsid w:val="00973A9C"/>
    <w:rsid w:val="0098505E"/>
    <w:rsid w:val="00990025"/>
    <w:rsid w:val="00991BDA"/>
    <w:rsid w:val="009A28B4"/>
    <w:rsid w:val="009A7BEF"/>
    <w:rsid w:val="009B6A92"/>
    <w:rsid w:val="009E3F1B"/>
    <w:rsid w:val="009E42DE"/>
    <w:rsid w:val="009E68B1"/>
    <w:rsid w:val="009F0C5E"/>
    <w:rsid w:val="009F5052"/>
    <w:rsid w:val="00A14E45"/>
    <w:rsid w:val="00A47AF0"/>
    <w:rsid w:val="00A506B8"/>
    <w:rsid w:val="00A51E2F"/>
    <w:rsid w:val="00A64B81"/>
    <w:rsid w:val="00A70765"/>
    <w:rsid w:val="00A749F0"/>
    <w:rsid w:val="00A75174"/>
    <w:rsid w:val="00A82023"/>
    <w:rsid w:val="00A96538"/>
    <w:rsid w:val="00AD482A"/>
    <w:rsid w:val="00B445F1"/>
    <w:rsid w:val="00B451DB"/>
    <w:rsid w:val="00B5322D"/>
    <w:rsid w:val="00B55806"/>
    <w:rsid w:val="00B67BC5"/>
    <w:rsid w:val="00B754D7"/>
    <w:rsid w:val="00B81AEF"/>
    <w:rsid w:val="00B82152"/>
    <w:rsid w:val="00B90FEF"/>
    <w:rsid w:val="00BE0C42"/>
    <w:rsid w:val="00BE1E2B"/>
    <w:rsid w:val="00BF0CC4"/>
    <w:rsid w:val="00C00FEE"/>
    <w:rsid w:val="00C1083E"/>
    <w:rsid w:val="00C14755"/>
    <w:rsid w:val="00C323CF"/>
    <w:rsid w:val="00C4092A"/>
    <w:rsid w:val="00C46E92"/>
    <w:rsid w:val="00C52485"/>
    <w:rsid w:val="00C5389A"/>
    <w:rsid w:val="00C54454"/>
    <w:rsid w:val="00C57F9A"/>
    <w:rsid w:val="00C60554"/>
    <w:rsid w:val="00C636EE"/>
    <w:rsid w:val="00C66B46"/>
    <w:rsid w:val="00C72A63"/>
    <w:rsid w:val="00C835C8"/>
    <w:rsid w:val="00C96993"/>
    <w:rsid w:val="00CA4EA6"/>
    <w:rsid w:val="00CB1297"/>
    <w:rsid w:val="00CB4234"/>
    <w:rsid w:val="00CC081C"/>
    <w:rsid w:val="00CD0CF2"/>
    <w:rsid w:val="00CD705D"/>
    <w:rsid w:val="00CF7E25"/>
    <w:rsid w:val="00D075B1"/>
    <w:rsid w:val="00D110C5"/>
    <w:rsid w:val="00D13EA9"/>
    <w:rsid w:val="00D2657A"/>
    <w:rsid w:val="00D3460E"/>
    <w:rsid w:val="00D54117"/>
    <w:rsid w:val="00D60A65"/>
    <w:rsid w:val="00D735B8"/>
    <w:rsid w:val="00D827F3"/>
    <w:rsid w:val="00D83819"/>
    <w:rsid w:val="00D947AA"/>
    <w:rsid w:val="00DB123D"/>
    <w:rsid w:val="00DB6772"/>
    <w:rsid w:val="00DB6F0B"/>
    <w:rsid w:val="00DD75E7"/>
    <w:rsid w:val="00DF1CF1"/>
    <w:rsid w:val="00DF1E1B"/>
    <w:rsid w:val="00DF3D5D"/>
    <w:rsid w:val="00E0527F"/>
    <w:rsid w:val="00E06403"/>
    <w:rsid w:val="00E15664"/>
    <w:rsid w:val="00E175B1"/>
    <w:rsid w:val="00E219B4"/>
    <w:rsid w:val="00E33A38"/>
    <w:rsid w:val="00E44552"/>
    <w:rsid w:val="00E548D7"/>
    <w:rsid w:val="00E67199"/>
    <w:rsid w:val="00E7476B"/>
    <w:rsid w:val="00E756B2"/>
    <w:rsid w:val="00E865B0"/>
    <w:rsid w:val="00E876BB"/>
    <w:rsid w:val="00E93CCA"/>
    <w:rsid w:val="00E94232"/>
    <w:rsid w:val="00E94DAB"/>
    <w:rsid w:val="00E96C17"/>
    <w:rsid w:val="00EA4D38"/>
    <w:rsid w:val="00EB38AC"/>
    <w:rsid w:val="00EB6B2C"/>
    <w:rsid w:val="00EF2927"/>
    <w:rsid w:val="00F11C64"/>
    <w:rsid w:val="00F22528"/>
    <w:rsid w:val="00F22B62"/>
    <w:rsid w:val="00F33A41"/>
    <w:rsid w:val="00F44BC1"/>
    <w:rsid w:val="00F5464E"/>
    <w:rsid w:val="00F67E9D"/>
    <w:rsid w:val="00F81041"/>
    <w:rsid w:val="00F87741"/>
    <w:rsid w:val="00F9445D"/>
    <w:rsid w:val="00FA38CC"/>
    <w:rsid w:val="00FB54AF"/>
    <w:rsid w:val="00FC44E5"/>
    <w:rsid w:val="00FC6894"/>
    <w:rsid w:val="00FE282F"/>
    <w:rsid w:val="00FF3E57"/>
    <w:rsid w:val="00FF4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752DDE1"/>
  <w15:docId w15:val="{F85B6284-9E60-45A3-A949-24A9AC9DF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FC9"/>
    <w:pPr>
      <w:spacing w:after="120" w:line="300" w:lineRule="atLeast"/>
    </w:pPr>
    <w:rPr>
      <w:rFonts w:ascii="Corbel" w:hAnsi="Corbel"/>
      <w:sz w:val="24"/>
      <w:lang w:val="sv-SE"/>
    </w:rPr>
  </w:style>
  <w:style w:type="paragraph" w:styleId="Rubrik1">
    <w:name w:val="heading 1"/>
    <w:next w:val="Normal"/>
    <w:link w:val="Rubrik1Char"/>
    <w:uiPriority w:val="9"/>
    <w:qFormat/>
    <w:rsid w:val="00484FC9"/>
    <w:pPr>
      <w:keepNext/>
      <w:keepLines/>
      <w:spacing w:before="200" w:line="400" w:lineRule="exact"/>
      <w:outlineLvl w:val="0"/>
    </w:pPr>
    <w:rPr>
      <w:rFonts w:ascii="Corbel" w:eastAsiaTheme="majorEastAsia" w:hAnsi="Corbel" w:cstheme="majorBidi"/>
      <w:b/>
      <w:bCs/>
      <w:sz w:val="32"/>
      <w:szCs w:val="28"/>
      <w:lang w:val="sv-SE"/>
    </w:rPr>
  </w:style>
  <w:style w:type="paragraph" w:styleId="Rubrik2">
    <w:name w:val="heading 2"/>
    <w:next w:val="Normal"/>
    <w:link w:val="Rubrik2Char"/>
    <w:uiPriority w:val="9"/>
    <w:qFormat/>
    <w:rsid w:val="00775B46"/>
    <w:pPr>
      <w:keepNext/>
      <w:keepLines/>
      <w:spacing w:before="200" w:after="120" w:line="360" w:lineRule="exact"/>
      <w:outlineLvl w:val="1"/>
    </w:pPr>
    <w:rPr>
      <w:rFonts w:ascii="Corbel" w:eastAsiaTheme="majorEastAsia" w:hAnsi="Corbel" w:cstheme="majorBidi"/>
      <w:b/>
      <w:bCs/>
      <w:sz w:val="28"/>
      <w:szCs w:val="26"/>
      <w:lang w:val="sv-SE"/>
    </w:rPr>
  </w:style>
  <w:style w:type="paragraph" w:styleId="Rubrik3">
    <w:name w:val="heading 3"/>
    <w:next w:val="Normal"/>
    <w:link w:val="Rubrik3Char"/>
    <w:uiPriority w:val="9"/>
    <w:qFormat/>
    <w:rsid w:val="00484FC9"/>
    <w:pPr>
      <w:keepNext/>
      <w:keepLines/>
      <w:spacing w:before="160" w:after="80" w:line="320" w:lineRule="exact"/>
      <w:outlineLvl w:val="2"/>
    </w:pPr>
    <w:rPr>
      <w:rFonts w:ascii="Corbel" w:eastAsiaTheme="majorEastAsia" w:hAnsi="Corbel" w:cstheme="majorBidi"/>
      <w:b/>
      <w:bCs/>
      <w:sz w:val="24"/>
      <w:lang w:val="sv-SE"/>
    </w:rPr>
  </w:style>
  <w:style w:type="paragraph" w:styleId="Rubrik4">
    <w:name w:val="heading 4"/>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lang w:val="sv-SE"/>
    </w:rPr>
  </w:style>
  <w:style w:type="paragraph" w:styleId="Rubrik5">
    <w:name w:val="heading 5"/>
    <w:next w:val="Normal"/>
    <w:link w:val="Rubrik5Char"/>
    <w:uiPriority w:val="9"/>
    <w:semiHidden/>
    <w:qFormat/>
    <w:rsid w:val="00775B46"/>
    <w:pPr>
      <w:keepNext/>
      <w:keepLines/>
      <w:spacing w:before="40" w:after="0"/>
      <w:outlineLvl w:val="4"/>
    </w:pPr>
    <w:rPr>
      <w:rFonts w:asciiTheme="majorHAnsi" w:eastAsiaTheme="majorEastAsia" w:hAnsiTheme="majorHAnsi" w:cstheme="majorBidi"/>
      <w:color w:val="004A1D" w:themeColor="accent1" w:themeShade="BF"/>
      <w:sz w:val="24"/>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84FC9"/>
    <w:rPr>
      <w:rFonts w:ascii="Corbel" w:eastAsiaTheme="majorEastAsia" w:hAnsi="Corbel" w:cstheme="majorBidi"/>
      <w:b/>
      <w:bCs/>
      <w:sz w:val="32"/>
      <w:szCs w:val="28"/>
      <w:lang w:val="sv-SE"/>
    </w:rPr>
  </w:style>
  <w:style w:type="character" w:customStyle="1" w:styleId="Rubrik2Char">
    <w:name w:val="Rubrik 2 Char"/>
    <w:basedOn w:val="Standardstycketeckensnitt"/>
    <w:link w:val="Rubrik2"/>
    <w:uiPriority w:val="9"/>
    <w:rsid w:val="00775B46"/>
    <w:rPr>
      <w:rFonts w:ascii="Corbel" w:eastAsiaTheme="majorEastAsia" w:hAnsi="Corbel" w:cstheme="majorBidi"/>
      <w:b/>
      <w:bCs/>
      <w:sz w:val="28"/>
      <w:szCs w:val="26"/>
      <w:lang w:val="sv-SE"/>
    </w:rPr>
  </w:style>
  <w:style w:type="character" w:customStyle="1" w:styleId="Rubrik3Char">
    <w:name w:val="Rubrik 3 Char"/>
    <w:basedOn w:val="Standardstycketeckensnitt"/>
    <w:link w:val="Rubrik3"/>
    <w:uiPriority w:val="9"/>
    <w:rsid w:val="00484FC9"/>
    <w:rPr>
      <w:rFonts w:ascii="Corbel" w:eastAsiaTheme="majorEastAsia" w:hAnsi="Corbel" w:cstheme="majorBidi"/>
      <w:b/>
      <w:bCs/>
      <w:sz w:val="24"/>
      <w:lang w:val="sv-SE"/>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lang w:val="sv-SE"/>
    </w:rPr>
  </w:style>
  <w:style w:type="paragraph" w:styleId="Ingetavstnd">
    <w:name w:val="No Spacing"/>
    <w:uiPriority w:val="10"/>
    <w:rsid w:val="00CB4234"/>
    <w:pPr>
      <w:spacing w:after="0" w:line="240" w:lineRule="auto"/>
    </w:pPr>
    <w:rPr>
      <w:sz w:val="24"/>
    </w:rPr>
  </w:style>
  <w:style w:type="paragraph" w:styleId="Sidhuvud">
    <w:name w:val="header"/>
    <w:basedOn w:val="Normal"/>
    <w:link w:val="SidhuvudChar"/>
    <w:uiPriority w:val="99"/>
    <w:unhideWhenUsed/>
    <w:rsid w:val="005E0DE8"/>
    <w:pPr>
      <w:tabs>
        <w:tab w:val="center" w:pos="4680"/>
        <w:tab w:val="right" w:pos="9360"/>
      </w:tabs>
      <w:spacing w:after="0" w:line="240" w:lineRule="auto"/>
    </w:pPr>
    <w:rPr>
      <w:rFonts w:ascii="Arial" w:hAnsi="Arial"/>
      <w:sz w:val="16"/>
    </w:rPr>
  </w:style>
  <w:style w:type="character" w:customStyle="1" w:styleId="SidhuvudChar">
    <w:name w:val="Sidhuvud Char"/>
    <w:basedOn w:val="Standardstycketeckensnitt"/>
    <w:link w:val="Sidhuvud"/>
    <w:uiPriority w:val="99"/>
    <w:rsid w:val="005E0DE8"/>
    <w:rPr>
      <w:rFonts w:ascii="Arial" w:hAnsi="Arial"/>
      <w:sz w:val="16"/>
    </w:rPr>
  </w:style>
  <w:style w:type="paragraph" w:styleId="Sidfot">
    <w:name w:val="footer"/>
    <w:basedOn w:val="Normal"/>
    <w:link w:val="SidfotChar"/>
    <w:uiPriority w:val="99"/>
    <w:unhideWhenUsed/>
    <w:rsid w:val="005E0DE8"/>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5E0DE8"/>
    <w:rPr>
      <w:rFonts w:ascii="Arial" w:hAnsi="Arial"/>
      <w:sz w:val="16"/>
    </w:rPr>
  </w:style>
  <w:style w:type="table" w:styleId="Tabellrutnt">
    <w:name w:val="Table Grid"/>
    <w:basedOn w:val="Normaltabell"/>
    <w:uiPriority w:val="39"/>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E0DE8"/>
    <w:rPr>
      <w:color w:val="808080"/>
    </w:rPr>
  </w:style>
  <w:style w:type="paragraph" w:styleId="Ballongtext">
    <w:name w:val="Balloon Text"/>
    <w:basedOn w:val="Normal"/>
    <w:link w:val="BallongtextChar"/>
    <w:uiPriority w:val="99"/>
    <w:semiHidden/>
    <w:unhideWhenUsed/>
    <w:rsid w:val="005E0D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0DE8"/>
    <w:rPr>
      <w:rFonts w:ascii="Tahoma" w:hAnsi="Tahoma" w:cs="Tahoma"/>
      <w:sz w:val="16"/>
      <w:szCs w:val="16"/>
      <w:lang w:val="sv-SE"/>
    </w:rPr>
  </w:style>
  <w:style w:type="paragraph" w:customStyle="1" w:styleId="AdressochSignatur">
    <w:name w:val="Adress och Signatur"/>
    <w:basedOn w:val="Normal"/>
    <w:rsid w:val="008377EE"/>
    <w:pPr>
      <w:spacing w:after="0" w:line="240" w:lineRule="auto"/>
    </w:pPr>
  </w:style>
  <w:style w:type="character" w:styleId="Hyperlnk">
    <w:name w:val="Hyperlink"/>
    <w:basedOn w:val="Standardstycketeckensnitt"/>
    <w:uiPriority w:val="99"/>
    <w:unhideWhenUsed/>
    <w:rsid w:val="00CB1297"/>
    <w:rPr>
      <w:color w:val="0000FF" w:themeColor="hyperlink"/>
      <w:u w:val="single"/>
    </w:rPr>
  </w:style>
  <w:style w:type="paragraph" w:customStyle="1" w:styleId="Logopositionstext">
    <w:name w:val="Logopositionstext"/>
    <w:basedOn w:val="Normal"/>
    <w:rsid w:val="000062C8"/>
    <w:pPr>
      <w:spacing w:after="0" w:line="240" w:lineRule="auto"/>
    </w:pPr>
    <w:rPr>
      <w:sz w:val="2"/>
      <w:szCs w:val="2"/>
    </w:rPr>
  </w:style>
  <w:style w:type="character" w:styleId="Betoning">
    <w:name w:val="Emphasis"/>
    <w:basedOn w:val="Standardstycketeckensnitt"/>
    <w:uiPriority w:val="20"/>
    <w:rsid w:val="00861965"/>
    <w:rPr>
      <w:i/>
      <w:iCs/>
    </w:rPr>
  </w:style>
  <w:style w:type="character" w:styleId="Starkbetoning">
    <w:name w:val="Intense Emphasis"/>
    <w:basedOn w:val="Standardstycketeckensnitt"/>
    <w:uiPriority w:val="21"/>
    <w:rsid w:val="00861965"/>
    <w:rPr>
      <w:i/>
      <w:iCs/>
      <w:color w:val="006428" w:themeColor="accent1"/>
    </w:rPr>
  </w:style>
  <w:style w:type="character" w:styleId="Stark">
    <w:name w:val="Strong"/>
    <w:basedOn w:val="Standardstycketeckensnitt"/>
    <w:uiPriority w:val="22"/>
    <w:rsid w:val="00861965"/>
    <w:rPr>
      <w:b/>
      <w:bCs/>
    </w:rPr>
  </w:style>
  <w:style w:type="paragraph" w:styleId="Citat">
    <w:name w:val="Quote"/>
    <w:basedOn w:val="Normal"/>
    <w:next w:val="Normal"/>
    <w:link w:val="CitatChar"/>
    <w:uiPriority w:val="29"/>
    <w:rsid w:val="0086196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861965"/>
    <w:rPr>
      <w:i/>
      <w:iCs/>
      <w:color w:val="404040" w:themeColor="text1" w:themeTint="BF"/>
      <w:sz w:val="24"/>
      <w:lang w:val="sv-SE"/>
    </w:rPr>
  </w:style>
  <w:style w:type="paragraph" w:styleId="Starktcitat">
    <w:name w:val="Intense Quote"/>
    <w:basedOn w:val="Normal"/>
    <w:next w:val="Normal"/>
    <w:link w:val="StarktcitatChar"/>
    <w:uiPriority w:val="30"/>
    <w:rsid w:val="00861965"/>
    <w:pPr>
      <w:pBdr>
        <w:top w:val="single" w:sz="4" w:space="10" w:color="006428" w:themeColor="accent1"/>
        <w:bottom w:val="single" w:sz="4" w:space="10" w:color="006428" w:themeColor="accent1"/>
      </w:pBdr>
      <w:spacing w:before="360" w:after="360"/>
      <w:ind w:left="864" w:right="864"/>
      <w:jc w:val="center"/>
    </w:pPr>
    <w:rPr>
      <w:i/>
      <w:iCs/>
      <w:color w:val="006428" w:themeColor="accent1"/>
    </w:rPr>
  </w:style>
  <w:style w:type="character" w:customStyle="1" w:styleId="StarktcitatChar">
    <w:name w:val="Starkt citat Char"/>
    <w:basedOn w:val="Standardstycketeckensnitt"/>
    <w:link w:val="Starktcitat"/>
    <w:uiPriority w:val="30"/>
    <w:rsid w:val="00861965"/>
    <w:rPr>
      <w:i/>
      <w:iCs/>
      <w:color w:val="006428" w:themeColor="accent1"/>
      <w:sz w:val="24"/>
      <w:lang w:val="sv-SE"/>
    </w:rPr>
  </w:style>
  <w:style w:type="character" w:styleId="Diskretbetoning">
    <w:name w:val="Subtle Emphasis"/>
    <w:basedOn w:val="Standardstycketeckensnitt"/>
    <w:uiPriority w:val="19"/>
    <w:rsid w:val="00861965"/>
    <w:rPr>
      <w:i/>
      <w:iCs/>
      <w:color w:val="404040" w:themeColor="text1" w:themeTint="BF"/>
    </w:rPr>
  </w:style>
  <w:style w:type="character" w:styleId="Diskretreferens">
    <w:name w:val="Subtle Reference"/>
    <w:basedOn w:val="Standardstycketeckensnitt"/>
    <w:uiPriority w:val="31"/>
    <w:rsid w:val="00861965"/>
    <w:rPr>
      <w:smallCaps/>
      <w:color w:val="5A5A5A" w:themeColor="text1" w:themeTint="A5"/>
    </w:rPr>
  </w:style>
  <w:style w:type="character" w:styleId="Bokenstitel">
    <w:name w:val="Book Title"/>
    <w:basedOn w:val="Standardstycketeckensnitt"/>
    <w:uiPriority w:val="33"/>
    <w:rsid w:val="00861965"/>
    <w:rPr>
      <w:b/>
      <w:bCs/>
      <w:i/>
      <w:iCs/>
      <w:spacing w:val="5"/>
    </w:rPr>
  </w:style>
  <w:style w:type="paragraph" w:styleId="Liststycke">
    <w:name w:val="List Paragraph"/>
    <w:basedOn w:val="Normal"/>
    <w:uiPriority w:val="34"/>
    <w:qFormat/>
    <w:rsid w:val="00861965"/>
    <w:pPr>
      <w:ind w:left="720"/>
      <w:contextualSpacing/>
    </w:pPr>
  </w:style>
  <w:style w:type="paragraph" w:styleId="Rubrik">
    <w:name w:val="Title"/>
    <w:basedOn w:val="Normal"/>
    <w:next w:val="Normal"/>
    <w:link w:val="RubrikChar"/>
    <w:uiPriority w:val="10"/>
    <w:qFormat/>
    <w:rsid w:val="008619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61965"/>
    <w:rPr>
      <w:rFonts w:asciiTheme="majorHAnsi" w:eastAsiaTheme="majorEastAsia" w:hAnsiTheme="majorHAnsi" w:cstheme="majorBidi"/>
      <w:spacing w:val="-10"/>
      <w:kern w:val="28"/>
      <w:sz w:val="56"/>
      <w:szCs w:val="56"/>
      <w:lang w:val="sv-SE"/>
    </w:rPr>
  </w:style>
  <w:style w:type="character" w:styleId="Starkreferens">
    <w:name w:val="Intense Reference"/>
    <w:basedOn w:val="Standardstycketeckensnitt"/>
    <w:uiPriority w:val="32"/>
    <w:rsid w:val="00861965"/>
    <w:rPr>
      <w:b/>
      <w:bCs/>
      <w:smallCaps/>
      <w:color w:val="006428" w:themeColor="accent1"/>
      <w:spacing w:val="5"/>
    </w:rPr>
  </w:style>
  <w:style w:type="table" w:styleId="Tabellrutntljust">
    <w:name w:val="Grid Table Light"/>
    <w:basedOn w:val="Normaltabell"/>
    <w:uiPriority w:val="40"/>
    <w:rsid w:val="00991B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1">
    <w:name w:val="Plain Table 1"/>
    <w:basedOn w:val="Normaltabell"/>
    <w:uiPriority w:val="41"/>
    <w:rsid w:val="00FC44E5"/>
    <w:pPr>
      <w:spacing w:after="0" w:line="240" w:lineRule="auto"/>
    </w:pPr>
    <w:rPr>
      <w:rFonts w:ascii="Corbel" w:hAnsi="Corbel"/>
      <w:sz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ubrik5Char">
    <w:name w:val="Rubrik 5 Char"/>
    <w:basedOn w:val="Standardstycketeckensnitt"/>
    <w:link w:val="Rubrik5"/>
    <w:uiPriority w:val="9"/>
    <w:semiHidden/>
    <w:rsid w:val="00775B46"/>
    <w:rPr>
      <w:rFonts w:asciiTheme="majorHAnsi" w:eastAsiaTheme="majorEastAsia" w:hAnsiTheme="majorHAnsi" w:cstheme="majorBidi"/>
      <w:color w:val="004A1D" w:themeColor="accent1" w:themeShade="BF"/>
      <w:sz w:val="24"/>
      <w:lang w:val="sv-SE"/>
    </w:rPr>
  </w:style>
  <w:style w:type="paragraph" w:customStyle="1" w:styleId="KSLNormal">
    <w:name w:val="KSL Normal"/>
    <w:link w:val="KSLNormalChar"/>
    <w:rsid w:val="00310647"/>
    <w:pPr>
      <w:spacing w:after="0" w:line="260" w:lineRule="exact"/>
    </w:pPr>
    <w:rPr>
      <w:rFonts w:ascii="Times New Roman" w:eastAsia="Times New Roman" w:hAnsi="Times New Roman" w:cs="Times New Roman"/>
      <w:sz w:val="24"/>
      <w:szCs w:val="20"/>
      <w:lang w:val="sv-SE"/>
    </w:rPr>
  </w:style>
  <w:style w:type="character" w:customStyle="1" w:styleId="KSLNormalChar">
    <w:name w:val="KSL Normal Char"/>
    <w:link w:val="KSLNormal"/>
    <w:rsid w:val="00310647"/>
    <w:rPr>
      <w:rFonts w:ascii="Times New Roman" w:eastAsia="Times New Roman" w:hAnsi="Times New Roman" w:cs="Times New Roman"/>
      <w:sz w:val="24"/>
      <w:szCs w:val="20"/>
      <w:lang w:val="sv-SE"/>
    </w:rPr>
  </w:style>
  <w:style w:type="paragraph" w:customStyle="1" w:styleId="Default">
    <w:name w:val="Default"/>
    <w:rsid w:val="00310647"/>
    <w:pPr>
      <w:autoSpaceDE w:val="0"/>
      <w:autoSpaceDN w:val="0"/>
      <w:adjustRightInd w:val="0"/>
      <w:spacing w:after="0" w:line="240" w:lineRule="auto"/>
    </w:pPr>
    <w:rPr>
      <w:rFonts w:ascii="Arial" w:eastAsia="Calibri" w:hAnsi="Arial" w:cs="Arial"/>
      <w:color w:val="000000"/>
      <w:sz w:val="24"/>
      <w:szCs w:val="24"/>
      <w:lang w:val="sv-SE"/>
    </w:rPr>
  </w:style>
  <w:style w:type="paragraph" w:styleId="Normalwebb">
    <w:name w:val="Normal (Web)"/>
    <w:basedOn w:val="Normal"/>
    <w:uiPriority w:val="99"/>
    <w:semiHidden/>
    <w:unhideWhenUsed/>
    <w:rsid w:val="009A28B4"/>
    <w:pPr>
      <w:spacing w:before="100" w:beforeAutospacing="1" w:after="100" w:afterAutospacing="1" w:line="240" w:lineRule="auto"/>
    </w:pPr>
    <w:rPr>
      <w:rFonts w:ascii="Times New Roman" w:eastAsia="Times New Roman" w:hAnsi="Times New Roman" w:cs="Times New Roman"/>
      <w:szCs w:val="24"/>
      <w:lang w:eastAsia="sv-SE"/>
    </w:rPr>
  </w:style>
  <w:style w:type="character" w:styleId="Olstomnmnande">
    <w:name w:val="Unresolved Mention"/>
    <w:basedOn w:val="Standardstycketeckensnitt"/>
    <w:uiPriority w:val="99"/>
    <w:semiHidden/>
    <w:unhideWhenUsed/>
    <w:rsid w:val="00373729"/>
    <w:rPr>
      <w:color w:val="605E5C"/>
      <w:shd w:val="clear" w:color="auto" w:fill="E1DFDD"/>
    </w:rPr>
  </w:style>
  <w:style w:type="paragraph" w:styleId="Kommentarer">
    <w:name w:val="annotation text"/>
    <w:basedOn w:val="Normal"/>
    <w:link w:val="KommentarerChar"/>
    <w:uiPriority w:val="99"/>
    <w:semiHidden/>
    <w:unhideWhenUsed/>
    <w:rsid w:val="008A19C8"/>
    <w:pPr>
      <w:spacing w:line="240" w:lineRule="auto"/>
    </w:pPr>
    <w:rPr>
      <w:sz w:val="20"/>
      <w:szCs w:val="20"/>
    </w:rPr>
  </w:style>
  <w:style w:type="character" w:customStyle="1" w:styleId="KommentarerChar">
    <w:name w:val="Kommentarer Char"/>
    <w:basedOn w:val="Standardstycketeckensnitt"/>
    <w:link w:val="Kommentarer"/>
    <w:uiPriority w:val="99"/>
    <w:semiHidden/>
    <w:rsid w:val="008A19C8"/>
    <w:rPr>
      <w:rFonts w:ascii="Corbel" w:hAnsi="Corbel"/>
      <w:sz w:val="20"/>
      <w:szCs w:val="20"/>
      <w:lang w:val="sv-SE"/>
    </w:rPr>
  </w:style>
  <w:style w:type="character" w:styleId="AnvndHyperlnk">
    <w:name w:val="FollowedHyperlink"/>
    <w:basedOn w:val="Standardstycketeckensnitt"/>
    <w:uiPriority w:val="99"/>
    <w:semiHidden/>
    <w:unhideWhenUsed/>
    <w:rsid w:val="004B38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66681">
      <w:bodyDiv w:val="1"/>
      <w:marLeft w:val="0"/>
      <w:marRight w:val="0"/>
      <w:marTop w:val="0"/>
      <w:marBottom w:val="0"/>
      <w:divBdr>
        <w:top w:val="none" w:sz="0" w:space="0" w:color="auto"/>
        <w:left w:val="none" w:sz="0" w:space="0" w:color="auto"/>
        <w:bottom w:val="none" w:sz="0" w:space="0" w:color="auto"/>
        <w:right w:val="none" w:sz="0" w:space="0" w:color="auto"/>
      </w:divBdr>
    </w:div>
    <w:div w:id="178083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da.se/globalassets/inkopscentral/ramavtal/filer-och-block/mobler-2017/typfallskatalogen-version-1.9.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nnelie.dufva@adda.se" TargetMode="External"/><Relationship Id="rId4" Type="http://schemas.openxmlformats.org/officeDocument/2006/relationships/settings" Target="settings.xml"/><Relationship Id="rId9" Type="http://schemas.openxmlformats.org/officeDocument/2006/relationships/hyperlink" Target="https://mobelkatalog.goteborg.s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ufva\Downloads\adda_inkopscentral_v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D4F1AC1B5E475B8336AA6E83058546"/>
        <w:category>
          <w:name w:val="Allmänt"/>
          <w:gallery w:val="placeholder"/>
        </w:category>
        <w:types>
          <w:type w:val="bbPlcHdr"/>
        </w:types>
        <w:behaviors>
          <w:behavior w:val="content"/>
        </w:behaviors>
        <w:guid w:val="{E88CB5C5-6668-44E9-BAF2-70512B229083}"/>
      </w:docPartPr>
      <w:docPartBody>
        <w:p w:rsidR="008C7E86" w:rsidRDefault="005379BF" w:rsidP="005379BF">
          <w:pPr>
            <w:pStyle w:val="C4D4F1AC1B5E475B8336AA6E83058546"/>
          </w:pPr>
          <w:r w:rsidRPr="00F25F52">
            <w:rPr>
              <w:rStyle w:val="Platshllartext"/>
            </w:rPr>
            <w:t>Klicka eller tryck här för att ange text.</w:t>
          </w:r>
        </w:p>
      </w:docPartBody>
    </w:docPart>
    <w:docPart>
      <w:docPartPr>
        <w:name w:val="9B46A58A81D7445FB81071182754483E"/>
        <w:category>
          <w:name w:val="Allmänt"/>
          <w:gallery w:val="placeholder"/>
        </w:category>
        <w:types>
          <w:type w:val="bbPlcHdr"/>
        </w:types>
        <w:behaviors>
          <w:behavior w:val="content"/>
        </w:behaviors>
        <w:guid w:val="{8F1949B7-3CDD-40A6-9957-ED30F2A58576}"/>
      </w:docPartPr>
      <w:docPartBody>
        <w:p w:rsidR="008C7E86" w:rsidRDefault="005379BF" w:rsidP="005379BF">
          <w:pPr>
            <w:pStyle w:val="9B46A58A81D7445FB81071182754483E"/>
          </w:pPr>
          <w:r w:rsidRPr="00F25F52">
            <w:rPr>
              <w:rStyle w:val="Platshllartext"/>
            </w:rPr>
            <w:t>Klicka eller tryck här för att ange text.</w:t>
          </w:r>
        </w:p>
      </w:docPartBody>
    </w:docPart>
    <w:docPart>
      <w:docPartPr>
        <w:name w:val="957F4261EAA04A249701182E8769642B"/>
        <w:category>
          <w:name w:val="Allmänt"/>
          <w:gallery w:val="placeholder"/>
        </w:category>
        <w:types>
          <w:type w:val="bbPlcHdr"/>
        </w:types>
        <w:behaviors>
          <w:behavior w:val="content"/>
        </w:behaviors>
        <w:guid w:val="{5353BE9C-1E0A-49C8-BBE5-9EEE77247787}"/>
      </w:docPartPr>
      <w:docPartBody>
        <w:p w:rsidR="008C7E86" w:rsidRDefault="005379BF" w:rsidP="005379BF">
          <w:pPr>
            <w:pStyle w:val="957F4261EAA04A249701182E8769642B"/>
          </w:pPr>
          <w:r w:rsidRPr="00F25F52">
            <w:rPr>
              <w:rStyle w:val="Platshllartext"/>
            </w:rPr>
            <w:t>Klicka eller tryck här för att ange text.</w:t>
          </w:r>
        </w:p>
      </w:docPartBody>
    </w:docPart>
    <w:docPart>
      <w:docPartPr>
        <w:name w:val="EE401055D61B4C1289B1AAB5198C4A60"/>
        <w:category>
          <w:name w:val="Allmänt"/>
          <w:gallery w:val="placeholder"/>
        </w:category>
        <w:types>
          <w:type w:val="bbPlcHdr"/>
        </w:types>
        <w:behaviors>
          <w:behavior w:val="content"/>
        </w:behaviors>
        <w:guid w:val="{51B78E34-342A-453D-B521-1B34C4742411}"/>
      </w:docPartPr>
      <w:docPartBody>
        <w:p w:rsidR="008C7E86" w:rsidRDefault="005379BF" w:rsidP="005379BF">
          <w:pPr>
            <w:pStyle w:val="EE401055D61B4C1289B1AAB5198C4A60"/>
          </w:pPr>
          <w:r w:rsidRPr="00F25F52">
            <w:rPr>
              <w:rStyle w:val="Platshllartext"/>
            </w:rPr>
            <w:t>Klicka eller tryck här för att ange text.</w:t>
          </w:r>
        </w:p>
      </w:docPartBody>
    </w:docPart>
    <w:docPart>
      <w:docPartPr>
        <w:name w:val="E0F349625CC242CD88B8BEE33C65FD91"/>
        <w:category>
          <w:name w:val="Allmänt"/>
          <w:gallery w:val="placeholder"/>
        </w:category>
        <w:types>
          <w:type w:val="bbPlcHdr"/>
        </w:types>
        <w:behaviors>
          <w:behavior w:val="content"/>
        </w:behaviors>
        <w:guid w:val="{DFAED89A-FE49-4161-A9F8-752C17ABA1C8}"/>
      </w:docPartPr>
      <w:docPartBody>
        <w:p w:rsidR="008C7E86" w:rsidRDefault="005379BF" w:rsidP="005379BF">
          <w:pPr>
            <w:pStyle w:val="E0F349625CC242CD88B8BEE33C65FD91"/>
          </w:pPr>
          <w:r w:rsidRPr="00F25F52">
            <w:rPr>
              <w:rStyle w:val="Platshllartext"/>
            </w:rPr>
            <w:t>Klicka eller tryck här för att ange text.</w:t>
          </w:r>
        </w:p>
      </w:docPartBody>
    </w:docPart>
    <w:docPart>
      <w:docPartPr>
        <w:name w:val="675A72B2907D4D53A1BEAA9AB902C0D7"/>
        <w:category>
          <w:name w:val="Allmänt"/>
          <w:gallery w:val="placeholder"/>
        </w:category>
        <w:types>
          <w:type w:val="bbPlcHdr"/>
        </w:types>
        <w:behaviors>
          <w:behavior w:val="content"/>
        </w:behaviors>
        <w:guid w:val="{DE59C5BD-A4E3-4A1B-BEE1-E6F7755A1333}"/>
      </w:docPartPr>
      <w:docPartBody>
        <w:p w:rsidR="008C7E86" w:rsidRDefault="005379BF" w:rsidP="005379BF">
          <w:pPr>
            <w:pStyle w:val="675A72B2907D4D53A1BEAA9AB902C0D7"/>
          </w:pPr>
          <w:r w:rsidRPr="00F25F52">
            <w:rPr>
              <w:rStyle w:val="Platshllartext"/>
            </w:rPr>
            <w:t>Klicka eller tryck här för att ange text.</w:t>
          </w:r>
        </w:p>
      </w:docPartBody>
    </w:docPart>
    <w:docPart>
      <w:docPartPr>
        <w:name w:val="B5624C65E4234FDD85571A9AAA8A8161"/>
        <w:category>
          <w:name w:val="Allmänt"/>
          <w:gallery w:val="placeholder"/>
        </w:category>
        <w:types>
          <w:type w:val="bbPlcHdr"/>
        </w:types>
        <w:behaviors>
          <w:behavior w:val="content"/>
        </w:behaviors>
        <w:guid w:val="{8105302B-B9F3-48BE-95ED-869E51F9E748}"/>
      </w:docPartPr>
      <w:docPartBody>
        <w:p w:rsidR="008C7E86" w:rsidRDefault="005379BF" w:rsidP="005379BF">
          <w:pPr>
            <w:pStyle w:val="B5624C65E4234FDD85571A9AAA8A8161"/>
          </w:pPr>
          <w:r w:rsidRPr="00F25F52">
            <w:rPr>
              <w:rStyle w:val="Platshllartext"/>
            </w:rPr>
            <w:t>Klicka eller tryck här för att ange text.</w:t>
          </w:r>
        </w:p>
      </w:docPartBody>
    </w:docPart>
    <w:docPart>
      <w:docPartPr>
        <w:name w:val="614735D34A8244FAA5BA84C386C2791B"/>
        <w:category>
          <w:name w:val="Allmänt"/>
          <w:gallery w:val="placeholder"/>
        </w:category>
        <w:types>
          <w:type w:val="bbPlcHdr"/>
        </w:types>
        <w:behaviors>
          <w:behavior w:val="content"/>
        </w:behaviors>
        <w:guid w:val="{A011C48B-4A7E-4A97-8935-B80FA6A32649}"/>
      </w:docPartPr>
      <w:docPartBody>
        <w:p w:rsidR="008C7E86" w:rsidRDefault="005379BF" w:rsidP="005379BF">
          <w:pPr>
            <w:pStyle w:val="614735D34A8244FAA5BA84C386C2791B"/>
          </w:pPr>
          <w:r w:rsidRPr="00F25F52">
            <w:rPr>
              <w:rStyle w:val="Platshllartext"/>
            </w:rPr>
            <w:t>Klicka eller tryck här för att ange text.</w:t>
          </w:r>
        </w:p>
      </w:docPartBody>
    </w:docPart>
    <w:docPart>
      <w:docPartPr>
        <w:name w:val="56E40823FD78423185F06E19E7DCB63A"/>
        <w:category>
          <w:name w:val="Allmänt"/>
          <w:gallery w:val="placeholder"/>
        </w:category>
        <w:types>
          <w:type w:val="bbPlcHdr"/>
        </w:types>
        <w:behaviors>
          <w:behavior w:val="content"/>
        </w:behaviors>
        <w:guid w:val="{DDD7EC96-37A3-45CB-96CD-5DC09B3A3DD5}"/>
      </w:docPartPr>
      <w:docPartBody>
        <w:p w:rsidR="008C7E86" w:rsidRDefault="005379BF" w:rsidP="005379BF">
          <w:pPr>
            <w:pStyle w:val="56E40823FD78423185F06E19E7DCB63A"/>
          </w:pPr>
          <w:r w:rsidRPr="00F25F52">
            <w:rPr>
              <w:rStyle w:val="Platshllartext"/>
            </w:rPr>
            <w:t>Klicka eller tryck här för att ange text.</w:t>
          </w:r>
        </w:p>
      </w:docPartBody>
    </w:docPart>
    <w:docPart>
      <w:docPartPr>
        <w:name w:val="148551CFD06A457B93A01FA7D2F38F79"/>
        <w:category>
          <w:name w:val="Allmänt"/>
          <w:gallery w:val="placeholder"/>
        </w:category>
        <w:types>
          <w:type w:val="bbPlcHdr"/>
        </w:types>
        <w:behaviors>
          <w:behavior w:val="content"/>
        </w:behaviors>
        <w:guid w:val="{982092CB-85E7-4711-BDDF-22E2A305F7CB}"/>
      </w:docPartPr>
      <w:docPartBody>
        <w:p w:rsidR="008C7E86" w:rsidRDefault="005379BF" w:rsidP="005379BF">
          <w:pPr>
            <w:pStyle w:val="148551CFD06A457B93A01FA7D2F38F79"/>
          </w:pPr>
          <w:r w:rsidRPr="00F25F52">
            <w:rPr>
              <w:rStyle w:val="Platshllartext"/>
            </w:rPr>
            <w:t>Klicka eller tryck här för att ange text.</w:t>
          </w:r>
        </w:p>
      </w:docPartBody>
    </w:docPart>
    <w:docPart>
      <w:docPartPr>
        <w:name w:val="55ADF9D2388642E19DD7EC6B1862865A"/>
        <w:category>
          <w:name w:val="Allmänt"/>
          <w:gallery w:val="placeholder"/>
        </w:category>
        <w:types>
          <w:type w:val="bbPlcHdr"/>
        </w:types>
        <w:behaviors>
          <w:behavior w:val="content"/>
        </w:behaviors>
        <w:guid w:val="{E9003284-080C-4E31-A12B-AE511D32E836}"/>
      </w:docPartPr>
      <w:docPartBody>
        <w:p w:rsidR="008C7E86" w:rsidRDefault="005379BF" w:rsidP="005379BF">
          <w:pPr>
            <w:pStyle w:val="55ADF9D2388642E19DD7EC6B1862865A"/>
          </w:pPr>
          <w:r w:rsidRPr="00F25F52">
            <w:rPr>
              <w:rStyle w:val="Platshllartext"/>
            </w:rPr>
            <w:t>Klicka eller tryck här för att ange text.</w:t>
          </w:r>
        </w:p>
      </w:docPartBody>
    </w:docPart>
    <w:docPart>
      <w:docPartPr>
        <w:name w:val="C7B92B4B1D8647618C860AABC47F7755"/>
        <w:category>
          <w:name w:val="Allmänt"/>
          <w:gallery w:val="placeholder"/>
        </w:category>
        <w:types>
          <w:type w:val="bbPlcHdr"/>
        </w:types>
        <w:behaviors>
          <w:behavior w:val="content"/>
        </w:behaviors>
        <w:guid w:val="{7366C108-0A35-498F-B36A-2F2835C37BDD}"/>
      </w:docPartPr>
      <w:docPartBody>
        <w:p w:rsidR="008C7E86" w:rsidRDefault="005379BF" w:rsidP="005379BF">
          <w:pPr>
            <w:pStyle w:val="C7B92B4B1D8647618C860AABC47F7755"/>
          </w:pPr>
          <w:r w:rsidRPr="00F25F52">
            <w:rPr>
              <w:rStyle w:val="Platshllartext"/>
            </w:rPr>
            <w:t>Klicka eller tryck här för att ange text.</w:t>
          </w:r>
        </w:p>
      </w:docPartBody>
    </w:docPart>
    <w:docPart>
      <w:docPartPr>
        <w:name w:val="F1BB4059553842E3AD59C8B76E9EBB62"/>
        <w:category>
          <w:name w:val="Allmänt"/>
          <w:gallery w:val="placeholder"/>
        </w:category>
        <w:types>
          <w:type w:val="bbPlcHdr"/>
        </w:types>
        <w:behaviors>
          <w:behavior w:val="content"/>
        </w:behaviors>
        <w:guid w:val="{971D3D5A-7F98-4294-8FAF-AEA519F8BBA1}"/>
      </w:docPartPr>
      <w:docPartBody>
        <w:p w:rsidR="008C7E86" w:rsidRDefault="005379BF" w:rsidP="005379BF">
          <w:pPr>
            <w:pStyle w:val="F1BB4059553842E3AD59C8B76E9EBB62"/>
          </w:pPr>
          <w:r w:rsidRPr="00F25F52">
            <w:rPr>
              <w:rStyle w:val="Platshllartext"/>
            </w:rPr>
            <w:t>Klicka eller tryck här för att ange text.</w:t>
          </w:r>
        </w:p>
      </w:docPartBody>
    </w:docPart>
    <w:docPart>
      <w:docPartPr>
        <w:name w:val="ACDD2AC5E3624B3EA2A2DAE35AEF8FEB"/>
        <w:category>
          <w:name w:val="Allmänt"/>
          <w:gallery w:val="placeholder"/>
        </w:category>
        <w:types>
          <w:type w:val="bbPlcHdr"/>
        </w:types>
        <w:behaviors>
          <w:behavior w:val="content"/>
        </w:behaviors>
        <w:guid w:val="{A0C13EBD-D3F0-4EAD-AF1B-455CF1F4DABF}"/>
      </w:docPartPr>
      <w:docPartBody>
        <w:p w:rsidR="008C7E86" w:rsidRDefault="005379BF" w:rsidP="005379BF">
          <w:pPr>
            <w:pStyle w:val="ACDD2AC5E3624B3EA2A2DAE35AEF8FEB"/>
          </w:pPr>
          <w:r w:rsidRPr="00F25F52">
            <w:rPr>
              <w:rStyle w:val="Platshllartext"/>
            </w:rPr>
            <w:t>Klicka eller tryck här för att ange text.</w:t>
          </w:r>
        </w:p>
      </w:docPartBody>
    </w:docPart>
    <w:docPart>
      <w:docPartPr>
        <w:name w:val="F3A1FF0FDA334D6B8CCEECAFD7E48BCE"/>
        <w:category>
          <w:name w:val="Allmänt"/>
          <w:gallery w:val="placeholder"/>
        </w:category>
        <w:types>
          <w:type w:val="bbPlcHdr"/>
        </w:types>
        <w:behaviors>
          <w:behavior w:val="content"/>
        </w:behaviors>
        <w:guid w:val="{73CE593B-4D27-4836-9C92-1240560BFEC2}"/>
      </w:docPartPr>
      <w:docPartBody>
        <w:p w:rsidR="008C7E86" w:rsidRDefault="005379BF" w:rsidP="005379BF">
          <w:pPr>
            <w:pStyle w:val="F3A1FF0FDA334D6B8CCEECAFD7E48BCE"/>
          </w:pPr>
          <w:r w:rsidRPr="00F25F52">
            <w:rPr>
              <w:rStyle w:val="Platshllartext"/>
            </w:rPr>
            <w:t>Klicka eller tryck här för att ange text.</w:t>
          </w:r>
        </w:p>
      </w:docPartBody>
    </w:docPart>
    <w:docPart>
      <w:docPartPr>
        <w:name w:val="92501675977746058790C7A51D0F5305"/>
        <w:category>
          <w:name w:val="Allmänt"/>
          <w:gallery w:val="placeholder"/>
        </w:category>
        <w:types>
          <w:type w:val="bbPlcHdr"/>
        </w:types>
        <w:behaviors>
          <w:behavior w:val="content"/>
        </w:behaviors>
        <w:guid w:val="{DA8EC0E6-BC6B-4C40-AD01-3076A9D350C6}"/>
      </w:docPartPr>
      <w:docPartBody>
        <w:p w:rsidR="008C7E86" w:rsidRDefault="005379BF" w:rsidP="005379BF">
          <w:pPr>
            <w:pStyle w:val="92501675977746058790C7A51D0F5305"/>
          </w:pPr>
          <w:r w:rsidRPr="00F25F52">
            <w:rPr>
              <w:rStyle w:val="Platshllartext"/>
            </w:rPr>
            <w:t>Klicka eller tryck här för att ange text.</w:t>
          </w:r>
        </w:p>
      </w:docPartBody>
    </w:docPart>
    <w:docPart>
      <w:docPartPr>
        <w:name w:val="BFAB3DBED7A7462D8F91BA0D49D455BC"/>
        <w:category>
          <w:name w:val="Allmänt"/>
          <w:gallery w:val="placeholder"/>
        </w:category>
        <w:types>
          <w:type w:val="bbPlcHdr"/>
        </w:types>
        <w:behaviors>
          <w:behavior w:val="content"/>
        </w:behaviors>
        <w:guid w:val="{6408E1EF-3E97-4822-A159-66F133EBB1BD}"/>
      </w:docPartPr>
      <w:docPartBody>
        <w:p w:rsidR="008C7E86" w:rsidRDefault="005379BF" w:rsidP="005379BF">
          <w:pPr>
            <w:pStyle w:val="BFAB3DBED7A7462D8F91BA0D49D455BC"/>
          </w:pPr>
          <w:r w:rsidRPr="00F25F52">
            <w:rPr>
              <w:rStyle w:val="Platshllartext"/>
            </w:rPr>
            <w:t>Klicka eller tryck här för att ange text.</w:t>
          </w:r>
        </w:p>
      </w:docPartBody>
    </w:docPart>
    <w:docPart>
      <w:docPartPr>
        <w:name w:val="DFD1885DA78748B4A3EB768DEF93540D"/>
        <w:category>
          <w:name w:val="Allmänt"/>
          <w:gallery w:val="placeholder"/>
        </w:category>
        <w:types>
          <w:type w:val="bbPlcHdr"/>
        </w:types>
        <w:behaviors>
          <w:behavior w:val="content"/>
        </w:behaviors>
        <w:guid w:val="{33416727-5E51-48B7-ABF8-0C9ED4CF17D7}"/>
      </w:docPartPr>
      <w:docPartBody>
        <w:p w:rsidR="00B33704" w:rsidRDefault="004A044C" w:rsidP="004A044C">
          <w:pPr>
            <w:pStyle w:val="4031D317836240FC8F70487D7E01117C"/>
          </w:pPr>
          <w:r w:rsidRPr="00F25F52">
            <w:rPr>
              <w:rStyle w:val="Platshllartext"/>
            </w:rPr>
            <w:t>Klicka eller tryck här för att ange text.</w:t>
          </w:r>
        </w:p>
      </w:docPartBody>
    </w:docPart>
    <w:docPart>
      <w:docPartPr>
        <w:name w:val="AB3E1E2ACC8C4E4DB9EDFB1106A1D244"/>
        <w:category>
          <w:name w:val="Allmänt"/>
          <w:gallery w:val="placeholder"/>
        </w:category>
        <w:types>
          <w:type w:val="bbPlcHdr"/>
        </w:types>
        <w:behaviors>
          <w:behavior w:val="content"/>
        </w:behaviors>
        <w:guid w:val="{FA4B4B53-62E5-44E9-AD4C-5DF0DF4C0DE1}"/>
      </w:docPartPr>
      <w:docPartBody>
        <w:p w:rsidR="00B33704" w:rsidRDefault="004A044C" w:rsidP="004A044C">
          <w:pPr>
            <w:pStyle w:val="89BD7FC44F6F4FFA8941C46257C1B05C"/>
          </w:pPr>
          <w:r w:rsidRPr="00F25F52">
            <w:rPr>
              <w:rStyle w:val="Platshllartext"/>
            </w:rPr>
            <w:t>Klicka eller tryck här för att ange text.</w:t>
          </w:r>
        </w:p>
      </w:docPartBody>
    </w:docPart>
    <w:docPart>
      <w:docPartPr>
        <w:name w:val="2C84633C808F46A096C2894E4C7796BB"/>
        <w:category>
          <w:name w:val="Allmänt"/>
          <w:gallery w:val="placeholder"/>
        </w:category>
        <w:types>
          <w:type w:val="bbPlcHdr"/>
        </w:types>
        <w:behaviors>
          <w:behavior w:val="content"/>
        </w:behaviors>
        <w:guid w:val="{E049ADD0-4B6A-4088-A8A0-64A86C3FCA31}"/>
      </w:docPartPr>
      <w:docPartBody>
        <w:p w:rsidR="00B33704" w:rsidRDefault="004A044C" w:rsidP="004A044C">
          <w:r w:rsidRPr="00F25F52">
            <w:rPr>
              <w:rStyle w:val="Platshllartext"/>
            </w:rPr>
            <w:t>Klicka eller tryck här för att ange text.</w:t>
          </w:r>
        </w:p>
      </w:docPartBody>
    </w:docPart>
    <w:docPart>
      <w:docPartPr>
        <w:name w:val="53893250C29D440F868B571FD8E62E59"/>
        <w:category>
          <w:name w:val="Allmänt"/>
          <w:gallery w:val="placeholder"/>
        </w:category>
        <w:types>
          <w:type w:val="bbPlcHdr"/>
        </w:types>
        <w:behaviors>
          <w:behavior w:val="content"/>
        </w:behaviors>
        <w:guid w:val="{7C614D0B-F095-4C4B-8C60-A1B4D4B3E14F}"/>
      </w:docPartPr>
      <w:docPartBody>
        <w:p w:rsidR="00B33704" w:rsidRDefault="004A044C" w:rsidP="004A044C">
          <w:r w:rsidRPr="00F25F52">
            <w:rPr>
              <w:rStyle w:val="Platshllartext"/>
            </w:rPr>
            <w:t>Klicka eller tryck här för att ange text.</w:t>
          </w:r>
        </w:p>
      </w:docPartBody>
    </w:docPart>
    <w:docPart>
      <w:docPartPr>
        <w:name w:val="3FD895AE6FA74619B6463ACC3E299B0E"/>
        <w:category>
          <w:name w:val="Allmänt"/>
          <w:gallery w:val="placeholder"/>
        </w:category>
        <w:types>
          <w:type w:val="bbPlcHdr"/>
        </w:types>
        <w:behaviors>
          <w:behavior w:val="content"/>
        </w:behaviors>
        <w:guid w:val="{DB216325-ADCC-45CF-8E35-61D675A3F01A}"/>
      </w:docPartPr>
      <w:docPartBody>
        <w:p w:rsidR="00B33704" w:rsidRDefault="004A044C" w:rsidP="004A044C">
          <w:r w:rsidRPr="00F25F52">
            <w:rPr>
              <w:rStyle w:val="Platshllartext"/>
            </w:rPr>
            <w:t>Klicka eller tryck här för att ange text.</w:t>
          </w:r>
        </w:p>
      </w:docPartBody>
    </w:docPart>
    <w:docPart>
      <w:docPartPr>
        <w:name w:val="E0A376B30C0F4FDAB42EB14EA3EF81D7"/>
        <w:category>
          <w:name w:val="Allmänt"/>
          <w:gallery w:val="placeholder"/>
        </w:category>
        <w:types>
          <w:type w:val="bbPlcHdr"/>
        </w:types>
        <w:behaviors>
          <w:behavior w:val="content"/>
        </w:behaviors>
        <w:guid w:val="{9C0F6C4A-D1E6-46D0-924D-BFFAC6A666E9}"/>
      </w:docPartPr>
      <w:docPartBody>
        <w:p w:rsidR="00B33704" w:rsidRDefault="004A044C" w:rsidP="004A044C">
          <w:r w:rsidRPr="00F25F52">
            <w:rPr>
              <w:rStyle w:val="Platshllartext"/>
            </w:rPr>
            <w:t>Klicka eller tryck här för att ange text.</w:t>
          </w:r>
        </w:p>
      </w:docPartBody>
    </w:docPart>
    <w:docPart>
      <w:docPartPr>
        <w:name w:val="3DC4BAF599324159BD7B737D3D1CE39D"/>
        <w:category>
          <w:name w:val="Allmänt"/>
          <w:gallery w:val="placeholder"/>
        </w:category>
        <w:types>
          <w:type w:val="bbPlcHdr"/>
        </w:types>
        <w:behaviors>
          <w:behavior w:val="content"/>
        </w:behaviors>
        <w:guid w:val="{608677AB-ED85-4E5D-9481-6B1F30BD8E50}"/>
      </w:docPartPr>
      <w:docPartBody>
        <w:p w:rsidR="00B33704" w:rsidRDefault="004A044C" w:rsidP="004A044C">
          <w:r w:rsidRPr="00F25F52">
            <w:rPr>
              <w:rStyle w:val="Platshllartext"/>
            </w:rPr>
            <w:t>Klicka eller tryck här för att ange text.</w:t>
          </w:r>
        </w:p>
      </w:docPartBody>
    </w:docPart>
    <w:docPart>
      <w:docPartPr>
        <w:name w:val="3A13EBF32BB8402CA35DCA1835D07A3E"/>
        <w:category>
          <w:name w:val="Allmänt"/>
          <w:gallery w:val="placeholder"/>
        </w:category>
        <w:types>
          <w:type w:val="bbPlcHdr"/>
        </w:types>
        <w:behaviors>
          <w:behavior w:val="content"/>
        </w:behaviors>
        <w:guid w:val="{ABEF3233-C871-40AD-8F99-844806594CDF}"/>
      </w:docPartPr>
      <w:docPartBody>
        <w:p w:rsidR="00B33704" w:rsidRDefault="004A044C" w:rsidP="004A044C">
          <w:r w:rsidRPr="00F25F52">
            <w:rPr>
              <w:rStyle w:val="Platshllartext"/>
            </w:rPr>
            <w:t>Klicka eller tryck här för att ange text.</w:t>
          </w:r>
        </w:p>
      </w:docPartBody>
    </w:docPart>
    <w:docPart>
      <w:docPartPr>
        <w:name w:val="7D9F999C7B9D44A0AF62379C886B6B82"/>
        <w:category>
          <w:name w:val="Allmänt"/>
          <w:gallery w:val="placeholder"/>
        </w:category>
        <w:types>
          <w:type w:val="bbPlcHdr"/>
        </w:types>
        <w:behaviors>
          <w:behavior w:val="content"/>
        </w:behaviors>
        <w:guid w:val="{0CB1DB67-0237-4AB8-82E9-0F88C6CA928E}"/>
      </w:docPartPr>
      <w:docPartBody>
        <w:p w:rsidR="00B33704" w:rsidRDefault="004A044C" w:rsidP="004A044C">
          <w:r w:rsidRPr="00F25F52">
            <w:rPr>
              <w:rStyle w:val="Platshllartext"/>
            </w:rPr>
            <w:t>Klicka eller tryck här för att ange text.</w:t>
          </w:r>
        </w:p>
      </w:docPartBody>
    </w:docPart>
    <w:docPart>
      <w:docPartPr>
        <w:name w:val="C38EC799E1494502B52EE17942C50412"/>
        <w:category>
          <w:name w:val="Allmänt"/>
          <w:gallery w:val="placeholder"/>
        </w:category>
        <w:types>
          <w:type w:val="bbPlcHdr"/>
        </w:types>
        <w:behaviors>
          <w:behavior w:val="content"/>
        </w:behaviors>
        <w:guid w:val="{1DE6825C-6726-4AAA-8221-E1E76686B167}"/>
      </w:docPartPr>
      <w:docPartBody>
        <w:p w:rsidR="00B33704" w:rsidRDefault="004A044C" w:rsidP="004A044C">
          <w:r w:rsidRPr="00F25F52">
            <w:rPr>
              <w:rStyle w:val="Platshllartext"/>
            </w:rPr>
            <w:t>Klicka eller tryck här för att ange text.</w:t>
          </w:r>
        </w:p>
      </w:docPartBody>
    </w:docPart>
    <w:docPart>
      <w:docPartPr>
        <w:name w:val="292A808CA23345C0AD283DA208B117C3"/>
        <w:category>
          <w:name w:val="Allmänt"/>
          <w:gallery w:val="placeholder"/>
        </w:category>
        <w:types>
          <w:type w:val="bbPlcHdr"/>
        </w:types>
        <w:behaviors>
          <w:behavior w:val="content"/>
        </w:behaviors>
        <w:guid w:val="{B177E8B8-9370-4E35-96C8-E9DB60989416}"/>
      </w:docPartPr>
      <w:docPartBody>
        <w:p w:rsidR="00B33704" w:rsidRDefault="004A044C" w:rsidP="004A044C">
          <w:r w:rsidRPr="00F25F52">
            <w:rPr>
              <w:rStyle w:val="Platshllartext"/>
            </w:rPr>
            <w:t>Klicka eller tryck här för att ange text.</w:t>
          </w:r>
        </w:p>
      </w:docPartBody>
    </w:docPart>
    <w:docPart>
      <w:docPartPr>
        <w:name w:val="E700171866C64751B1400AE0D306314A"/>
        <w:category>
          <w:name w:val="Allmänt"/>
          <w:gallery w:val="placeholder"/>
        </w:category>
        <w:types>
          <w:type w:val="bbPlcHdr"/>
        </w:types>
        <w:behaviors>
          <w:behavior w:val="content"/>
        </w:behaviors>
        <w:guid w:val="{EBEB3A0C-CB07-4961-9FC8-8B40418F0B81}"/>
      </w:docPartPr>
      <w:docPartBody>
        <w:p w:rsidR="00B33704" w:rsidRDefault="004A044C" w:rsidP="004A044C">
          <w:r w:rsidRPr="00F25F52">
            <w:rPr>
              <w:rStyle w:val="Platshllartext"/>
            </w:rPr>
            <w:t>Klicka eller tryck här för att ange text.</w:t>
          </w:r>
        </w:p>
      </w:docPartBody>
    </w:docPart>
    <w:docPart>
      <w:docPartPr>
        <w:name w:val="98ECE0569A904E6C8D853B0B4D3DCA7D"/>
        <w:category>
          <w:name w:val="Allmänt"/>
          <w:gallery w:val="placeholder"/>
        </w:category>
        <w:types>
          <w:type w:val="bbPlcHdr"/>
        </w:types>
        <w:behaviors>
          <w:behavior w:val="content"/>
        </w:behaviors>
        <w:guid w:val="{6AF9C57B-5751-4E74-AB00-7A5CC2315EA6}"/>
      </w:docPartPr>
      <w:docPartBody>
        <w:p w:rsidR="00B33704" w:rsidRDefault="004A044C" w:rsidP="004A044C">
          <w:r w:rsidRPr="00F25F52">
            <w:rPr>
              <w:rStyle w:val="Platshllartext"/>
            </w:rPr>
            <w:t>Klicka eller tryck här för att ange text.</w:t>
          </w:r>
        </w:p>
      </w:docPartBody>
    </w:docPart>
    <w:docPart>
      <w:docPartPr>
        <w:name w:val="555D19F42FB24A0AA6AFAB8EFDBDDDE1"/>
        <w:category>
          <w:name w:val="Allmänt"/>
          <w:gallery w:val="placeholder"/>
        </w:category>
        <w:types>
          <w:type w:val="bbPlcHdr"/>
        </w:types>
        <w:behaviors>
          <w:behavior w:val="content"/>
        </w:behaviors>
        <w:guid w:val="{6E8E1CBA-843E-4ECF-A342-371D2D5B344C}"/>
      </w:docPartPr>
      <w:docPartBody>
        <w:p w:rsidR="00B33704" w:rsidRDefault="004A044C" w:rsidP="004A044C">
          <w:r w:rsidRPr="00F25F52">
            <w:rPr>
              <w:rStyle w:val="Platshllartext"/>
            </w:rPr>
            <w:t>Klicka eller tryck här för att ange text.</w:t>
          </w:r>
        </w:p>
      </w:docPartBody>
    </w:docPart>
    <w:docPart>
      <w:docPartPr>
        <w:name w:val="7CF07415D50548509752ECB1A4B840A3"/>
        <w:category>
          <w:name w:val="Allmänt"/>
          <w:gallery w:val="placeholder"/>
        </w:category>
        <w:types>
          <w:type w:val="bbPlcHdr"/>
        </w:types>
        <w:behaviors>
          <w:behavior w:val="content"/>
        </w:behaviors>
        <w:guid w:val="{16274C0D-AF2E-4A14-ADDC-5F17CFE0DD89}"/>
      </w:docPartPr>
      <w:docPartBody>
        <w:p w:rsidR="00B33704" w:rsidRDefault="004A044C" w:rsidP="004A044C">
          <w:r w:rsidRPr="00F25F52">
            <w:rPr>
              <w:rStyle w:val="Platshllartext"/>
            </w:rPr>
            <w:t>Klicka eller tryck här för att ange text.</w:t>
          </w:r>
        </w:p>
      </w:docPartBody>
    </w:docPart>
    <w:docPart>
      <w:docPartPr>
        <w:name w:val="46647BA0289642019C12BFB8A669AEE8"/>
        <w:category>
          <w:name w:val="Allmänt"/>
          <w:gallery w:val="placeholder"/>
        </w:category>
        <w:types>
          <w:type w:val="bbPlcHdr"/>
        </w:types>
        <w:behaviors>
          <w:behavior w:val="content"/>
        </w:behaviors>
        <w:guid w:val="{17C66F73-5825-4FD9-B2FA-88378DEE4B84}"/>
      </w:docPartPr>
      <w:docPartBody>
        <w:p w:rsidR="00B33704" w:rsidRDefault="004A044C" w:rsidP="004A044C">
          <w:r w:rsidRPr="00F25F52">
            <w:rPr>
              <w:rStyle w:val="Platshllartext"/>
            </w:rPr>
            <w:t>Klicka eller tryck här för att ange text.</w:t>
          </w:r>
        </w:p>
      </w:docPartBody>
    </w:docPart>
    <w:docPart>
      <w:docPartPr>
        <w:name w:val="769C758654BF46489F5C203BFA529C0E"/>
        <w:category>
          <w:name w:val="Allmänt"/>
          <w:gallery w:val="placeholder"/>
        </w:category>
        <w:types>
          <w:type w:val="bbPlcHdr"/>
        </w:types>
        <w:behaviors>
          <w:behavior w:val="content"/>
        </w:behaviors>
        <w:guid w:val="{1DE81E26-EF33-48A4-8112-DF3BCFDD725B}"/>
      </w:docPartPr>
      <w:docPartBody>
        <w:p w:rsidR="00B33704" w:rsidRDefault="004A044C" w:rsidP="004A044C">
          <w:r w:rsidRPr="00F25F52">
            <w:rPr>
              <w:rStyle w:val="Platshllartext"/>
            </w:rPr>
            <w:t>Klicka eller tryck här för att ange text.</w:t>
          </w:r>
        </w:p>
      </w:docPartBody>
    </w:docPart>
    <w:docPart>
      <w:docPartPr>
        <w:name w:val="782D987C889C468F8E6D8A046124C1F3"/>
        <w:category>
          <w:name w:val="Allmänt"/>
          <w:gallery w:val="placeholder"/>
        </w:category>
        <w:types>
          <w:type w:val="bbPlcHdr"/>
        </w:types>
        <w:behaviors>
          <w:behavior w:val="content"/>
        </w:behaviors>
        <w:guid w:val="{5A016167-9B72-418C-B496-32BCECC1E641}"/>
      </w:docPartPr>
      <w:docPartBody>
        <w:p w:rsidR="00B33704" w:rsidRDefault="004A044C" w:rsidP="004A044C">
          <w:r w:rsidRPr="00F25F52">
            <w:rPr>
              <w:rStyle w:val="Platshllartext"/>
            </w:rPr>
            <w:t>Klicka eller tryck här för att ange text.</w:t>
          </w:r>
        </w:p>
      </w:docPartBody>
    </w:docPart>
    <w:docPart>
      <w:docPartPr>
        <w:name w:val="4C5C114E790748AB82C46702F2FB64C1"/>
        <w:category>
          <w:name w:val="Allmänt"/>
          <w:gallery w:val="placeholder"/>
        </w:category>
        <w:types>
          <w:type w:val="bbPlcHdr"/>
        </w:types>
        <w:behaviors>
          <w:behavior w:val="content"/>
        </w:behaviors>
        <w:guid w:val="{DDC81D50-8FAC-48AC-8A55-489A400EB61F}"/>
      </w:docPartPr>
      <w:docPartBody>
        <w:p w:rsidR="00B33704" w:rsidRDefault="004A044C" w:rsidP="004A044C">
          <w:r w:rsidRPr="00F25F52">
            <w:rPr>
              <w:rStyle w:val="Platshllartext"/>
            </w:rPr>
            <w:t>Klicka eller tryck här för att ange text.</w:t>
          </w:r>
        </w:p>
      </w:docPartBody>
    </w:docPart>
    <w:docPart>
      <w:docPartPr>
        <w:name w:val="08603F3CCD4449B098A3224B5666D09A"/>
        <w:category>
          <w:name w:val="Allmänt"/>
          <w:gallery w:val="placeholder"/>
        </w:category>
        <w:types>
          <w:type w:val="bbPlcHdr"/>
        </w:types>
        <w:behaviors>
          <w:behavior w:val="content"/>
        </w:behaviors>
        <w:guid w:val="{82FF736B-EFE1-46CE-B01D-78A1A6891C56}"/>
      </w:docPartPr>
      <w:docPartBody>
        <w:p w:rsidR="00B33704" w:rsidRDefault="004A044C" w:rsidP="004A044C">
          <w:r w:rsidRPr="00F25F52">
            <w:rPr>
              <w:rStyle w:val="Platshllartext"/>
            </w:rPr>
            <w:t>Klicka eller tryck här för att ange text.</w:t>
          </w:r>
        </w:p>
      </w:docPartBody>
    </w:docPart>
    <w:docPart>
      <w:docPartPr>
        <w:name w:val="E1C2C569C92D40738393CB77657A805D"/>
        <w:category>
          <w:name w:val="Allmänt"/>
          <w:gallery w:val="placeholder"/>
        </w:category>
        <w:types>
          <w:type w:val="bbPlcHdr"/>
        </w:types>
        <w:behaviors>
          <w:behavior w:val="content"/>
        </w:behaviors>
        <w:guid w:val="{346D29BA-A8E2-40D6-A278-076673D10B57}"/>
      </w:docPartPr>
      <w:docPartBody>
        <w:p w:rsidR="00B33704" w:rsidRDefault="004A044C" w:rsidP="004A044C">
          <w:r w:rsidRPr="00F25F52">
            <w:rPr>
              <w:rStyle w:val="Platshllartext"/>
            </w:rPr>
            <w:t>Klicka eller tryck här för att ange text.</w:t>
          </w:r>
        </w:p>
      </w:docPartBody>
    </w:docPart>
    <w:docPart>
      <w:docPartPr>
        <w:name w:val="1679A9AF5239452C9CA5B4431C4CA734"/>
        <w:category>
          <w:name w:val="Allmänt"/>
          <w:gallery w:val="placeholder"/>
        </w:category>
        <w:types>
          <w:type w:val="bbPlcHdr"/>
        </w:types>
        <w:behaviors>
          <w:behavior w:val="content"/>
        </w:behaviors>
        <w:guid w:val="{00B87C21-B879-4DEA-AC21-A8F0588E7DE4}"/>
      </w:docPartPr>
      <w:docPartBody>
        <w:p w:rsidR="00B33704" w:rsidRDefault="004A044C" w:rsidP="004A044C">
          <w:r w:rsidRPr="00F25F52">
            <w:rPr>
              <w:rStyle w:val="Platshllartext"/>
            </w:rPr>
            <w:t>Klicka eller tryck här för att ange text.</w:t>
          </w:r>
        </w:p>
      </w:docPartBody>
    </w:docPart>
    <w:docPart>
      <w:docPartPr>
        <w:name w:val="4A8571946ACE43D5B703D47FA13EBBE8"/>
        <w:category>
          <w:name w:val="Allmänt"/>
          <w:gallery w:val="placeholder"/>
        </w:category>
        <w:types>
          <w:type w:val="bbPlcHdr"/>
        </w:types>
        <w:behaviors>
          <w:behavior w:val="content"/>
        </w:behaviors>
        <w:guid w:val="{DE14638D-2EFC-4B29-BA4C-E3D1371A217E}"/>
      </w:docPartPr>
      <w:docPartBody>
        <w:p w:rsidR="00B33704" w:rsidRDefault="004A044C" w:rsidP="004A044C">
          <w:r w:rsidRPr="00F25F52">
            <w:rPr>
              <w:rStyle w:val="Platshllartext"/>
            </w:rPr>
            <w:t>Klicka eller tryck här för att ange text.</w:t>
          </w:r>
        </w:p>
      </w:docPartBody>
    </w:docPart>
    <w:docPart>
      <w:docPartPr>
        <w:name w:val="12D1162D8CF649AD9C942A337A4CF810"/>
        <w:category>
          <w:name w:val="Allmänt"/>
          <w:gallery w:val="placeholder"/>
        </w:category>
        <w:types>
          <w:type w:val="bbPlcHdr"/>
        </w:types>
        <w:behaviors>
          <w:behavior w:val="content"/>
        </w:behaviors>
        <w:guid w:val="{330FF68A-2E65-40F9-9F65-DC5B7E03656D}"/>
      </w:docPartPr>
      <w:docPartBody>
        <w:p w:rsidR="00B33704" w:rsidRDefault="004A044C" w:rsidP="004A044C">
          <w:r w:rsidRPr="00F25F52">
            <w:rPr>
              <w:rStyle w:val="Platshllartext"/>
            </w:rPr>
            <w:t>Klicka eller tryck här för att ange text.</w:t>
          </w:r>
        </w:p>
      </w:docPartBody>
    </w:docPart>
    <w:docPart>
      <w:docPartPr>
        <w:name w:val="97D025CA559740B996933005D4EF0D08"/>
        <w:category>
          <w:name w:val="Allmänt"/>
          <w:gallery w:val="placeholder"/>
        </w:category>
        <w:types>
          <w:type w:val="bbPlcHdr"/>
        </w:types>
        <w:behaviors>
          <w:behavior w:val="content"/>
        </w:behaviors>
        <w:guid w:val="{4A5304FE-F41E-4753-882B-0C39FA519073}"/>
      </w:docPartPr>
      <w:docPartBody>
        <w:p w:rsidR="00B33704" w:rsidRDefault="004A044C" w:rsidP="004A044C">
          <w:r w:rsidRPr="00F25F52">
            <w:rPr>
              <w:rStyle w:val="Platshllartext"/>
            </w:rPr>
            <w:t>Klicka eller tryck här för att ange text.</w:t>
          </w:r>
        </w:p>
      </w:docPartBody>
    </w:docPart>
    <w:docPart>
      <w:docPartPr>
        <w:name w:val="628141599EB54CE9938E5082832278D7"/>
        <w:category>
          <w:name w:val="Allmänt"/>
          <w:gallery w:val="placeholder"/>
        </w:category>
        <w:types>
          <w:type w:val="bbPlcHdr"/>
        </w:types>
        <w:behaviors>
          <w:behavior w:val="content"/>
        </w:behaviors>
        <w:guid w:val="{080A7242-5833-41A5-8513-A919A7B8DCEA}"/>
      </w:docPartPr>
      <w:docPartBody>
        <w:p w:rsidR="00B33704" w:rsidRDefault="004A044C" w:rsidP="004A044C">
          <w:r w:rsidRPr="00F25F52">
            <w:rPr>
              <w:rStyle w:val="Platshllartext"/>
            </w:rPr>
            <w:t>Klicka eller tryck här för att ange text.</w:t>
          </w:r>
        </w:p>
      </w:docPartBody>
    </w:docPart>
    <w:docPart>
      <w:docPartPr>
        <w:name w:val="B712312D164C4E08A1E2191C676AF28E"/>
        <w:category>
          <w:name w:val="Allmänt"/>
          <w:gallery w:val="placeholder"/>
        </w:category>
        <w:types>
          <w:type w:val="bbPlcHdr"/>
        </w:types>
        <w:behaviors>
          <w:behavior w:val="content"/>
        </w:behaviors>
        <w:guid w:val="{A62E0509-CF2A-4F97-A89A-087BE78E99E1}"/>
      </w:docPartPr>
      <w:docPartBody>
        <w:p w:rsidR="00B33704" w:rsidRDefault="004A044C" w:rsidP="004A044C">
          <w:r w:rsidRPr="00F25F52">
            <w:rPr>
              <w:rStyle w:val="Platshllartext"/>
            </w:rPr>
            <w:t>Klicka eller tryck här för att ange text.</w:t>
          </w:r>
        </w:p>
      </w:docPartBody>
    </w:docPart>
    <w:docPart>
      <w:docPartPr>
        <w:name w:val="87CFEBB8904740E78B6A8E3574C84393"/>
        <w:category>
          <w:name w:val="Allmänt"/>
          <w:gallery w:val="placeholder"/>
        </w:category>
        <w:types>
          <w:type w:val="bbPlcHdr"/>
        </w:types>
        <w:behaviors>
          <w:behavior w:val="content"/>
        </w:behaviors>
        <w:guid w:val="{161FF8D9-D479-4C21-AB15-927B63590870}"/>
      </w:docPartPr>
      <w:docPartBody>
        <w:p w:rsidR="00B33704" w:rsidRDefault="004A044C" w:rsidP="004A044C">
          <w:r w:rsidRPr="00F25F52">
            <w:rPr>
              <w:rStyle w:val="Platshllartext"/>
            </w:rPr>
            <w:t>Klicka eller tryck här för att ange text.</w:t>
          </w:r>
        </w:p>
      </w:docPartBody>
    </w:docPart>
    <w:docPart>
      <w:docPartPr>
        <w:name w:val="D927C163913E4FB38A3FB870CE64FC06"/>
        <w:category>
          <w:name w:val="Allmänt"/>
          <w:gallery w:val="placeholder"/>
        </w:category>
        <w:types>
          <w:type w:val="bbPlcHdr"/>
        </w:types>
        <w:behaviors>
          <w:behavior w:val="content"/>
        </w:behaviors>
        <w:guid w:val="{40D93D78-3AD5-4107-9B6E-FEACF195756A}"/>
      </w:docPartPr>
      <w:docPartBody>
        <w:p w:rsidR="00B33704" w:rsidRDefault="004A044C" w:rsidP="004A044C">
          <w:r w:rsidRPr="00F25F52">
            <w:rPr>
              <w:rStyle w:val="Platshllartext"/>
            </w:rPr>
            <w:t>Klicka eller tryck här för att ange text.</w:t>
          </w:r>
        </w:p>
      </w:docPartBody>
    </w:docPart>
    <w:docPart>
      <w:docPartPr>
        <w:name w:val="07349604CDDA4336BFAC7051961DAB1C"/>
        <w:category>
          <w:name w:val="Allmänt"/>
          <w:gallery w:val="placeholder"/>
        </w:category>
        <w:types>
          <w:type w:val="bbPlcHdr"/>
        </w:types>
        <w:behaviors>
          <w:behavior w:val="content"/>
        </w:behaviors>
        <w:guid w:val="{486D6C24-3BE6-40DA-9C90-39762F255C14}"/>
      </w:docPartPr>
      <w:docPartBody>
        <w:p w:rsidR="00B33704" w:rsidRDefault="004A044C" w:rsidP="004A044C">
          <w:r w:rsidRPr="00F25F52">
            <w:rPr>
              <w:rStyle w:val="Platshllartext"/>
            </w:rPr>
            <w:t>Klicka eller tryck här för att ange text.</w:t>
          </w:r>
        </w:p>
      </w:docPartBody>
    </w:docPart>
    <w:docPart>
      <w:docPartPr>
        <w:name w:val="F537B16F6AD84A90BA2716414E86E153"/>
        <w:category>
          <w:name w:val="Allmänt"/>
          <w:gallery w:val="placeholder"/>
        </w:category>
        <w:types>
          <w:type w:val="bbPlcHdr"/>
        </w:types>
        <w:behaviors>
          <w:behavior w:val="content"/>
        </w:behaviors>
        <w:guid w:val="{B9865647-4248-4A6D-89DC-454EB4997E27}"/>
      </w:docPartPr>
      <w:docPartBody>
        <w:p w:rsidR="00B33704" w:rsidRDefault="004A044C" w:rsidP="004A044C">
          <w:r w:rsidRPr="00F25F52">
            <w:rPr>
              <w:rStyle w:val="Platshllartext"/>
            </w:rPr>
            <w:t>Klicka eller tryck här för att ange text.</w:t>
          </w:r>
        </w:p>
      </w:docPartBody>
    </w:docPart>
    <w:docPart>
      <w:docPartPr>
        <w:name w:val="7DF794EC08F348C1AFE2632F28825D13"/>
        <w:category>
          <w:name w:val="Allmänt"/>
          <w:gallery w:val="placeholder"/>
        </w:category>
        <w:types>
          <w:type w:val="bbPlcHdr"/>
        </w:types>
        <w:behaviors>
          <w:behavior w:val="content"/>
        </w:behaviors>
        <w:guid w:val="{99DCF90F-7672-4E9F-AD61-AF5A30A7F923}"/>
      </w:docPartPr>
      <w:docPartBody>
        <w:p w:rsidR="00B33704" w:rsidRDefault="004A044C" w:rsidP="004A044C">
          <w:r w:rsidRPr="00F25F52">
            <w:rPr>
              <w:rStyle w:val="Platshllartext"/>
            </w:rPr>
            <w:t>Klicka eller tryck här för att ange text.</w:t>
          </w:r>
        </w:p>
      </w:docPartBody>
    </w:docPart>
    <w:docPart>
      <w:docPartPr>
        <w:name w:val="4D9D0B87257B405F91000C1941086BA0"/>
        <w:category>
          <w:name w:val="Allmänt"/>
          <w:gallery w:val="placeholder"/>
        </w:category>
        <w:types>
          <w:type w:val="bbPlcHdr"/>
        </w:types>
        <w:behaviors>
          <w:behavior w:val="content"/>
        </w:behaviors>
        <w:guid w:val="{E47610BB-C3A3-4690-A9BB-B94A19E30B9B}"/>
      </w:docPartPr>
      <w:docPartBody>
        <w:p w:rsidR="00B33704" w:rsidRDefault="004A044C" w:rsidP="004A044C">
          <w:r w:rsidRPr="00F25F52">
            <w:rPr>
              <w:rStyle w:val="Platshllartext"/>
            </w:rPr>
            <w:t>Klicka eller tryck här för att ange text.</w:t>
          </w:r>
        </w:p>
      </w:docPartBody>
    </w:docPart>
    <w:docPart>
      <w:docPartPr>
        <w:name w:val="2ECF9147F7504AA8AA5FF1B920DA7A6A"/>
        <w:category>
          <w:name w:val="Allmänt"/>
          <w:gallery w:val="placeholder"/>
        </w:category>
        <w:types>
          <w:type w:val="bbPlcHdr"/>
        </w:types>
        <w:behaviors>
          <w:behavior w:val="content"/>
        </w:behaviors>
        <w:guid w:val="{6C36FC86-84E4-45BD-8E29-E68B4B2F09FD}"/>
      </w:docPartPr>
      <w:docPartBody>
        <w:p w:rsidR="00B33704" w:rsidRDefault="004A044C" w:rsidP="004A044C">
          <w:r w:rsidRPr="00F25F52">
            <w:rPr>
              <w:rStyle w:val="Platshllartext"/>
            </w:rPr>
            <w:t>Klicka eller tryck här för att ange text.</w:t>
          </w:r>
        </w:p>
      </w:docPartBody>
    </w:docPart>
    <w:docPart>
      <w:docPartPr>
        <w:name w:val="5C793F8311C94C54926D640A20C3F096"/>
        <w:category>
          <w:name w:val="Allmänt"/>
          <w:gallery w:val="placeholder"/>
        </w:category>
        <w:types>
          <w:type w:val="bbPlcHdr"/>
        </w:types>
        <w:behaviors>
          <w:behavior w:val="content"/>
        </w:behaviors>
        <w:guid w:val="{4C447373-F4B7-4A9A-89DE-E80EB8F058C2}"/>
      </w:docPartPr>
      <w:docPartBody>
        <w:p w:rsidR="00B33704" w:rsidRDefault="004A044C" w:rsidP="004A044C">
          <w:r w:rsidRPr="00F25F52">
            <w:rPr>
              <w:rStyle w:val="Platshllartext"/>
            </w:rPr>
            <w:t>Klicka eller tryck här för att ange text.</w:t>
          </w:r>
        </w:p>
      </w:docPartBody>
    </w:docPart>
    <w:docPart>
      <w:docPartPr>
        <w:name w:val="E5487068C7A3429D9800B4D86A24927E"/>
        <w:category>
          <w:name w:val="Allmänt"/>
          <w:gallery w:val="placeholder"/>
        </w:category>
        <w:types>
          <w:type w:val="bbPlcHdr"/>
        </w:types>
        <w:behaviors>
          <w:behavior w:val="content"/>
        </w:behaviors>
        <w:guid w:val="{0739A44B-A09F-4FB3-9CB7-A6EB6122BD57}"/>
      </w:docPartPr>
      <w:docPartBody>
        <w:p w:rsidR="00B33704" w:rsidRDefault="004A044C" w:rsidP="004A044C">
          <w:r w:rsidRPr="00F25F52">
            <w:rPr>
              <w:rStyle w:val="Platshllartext"/>
            </w:rPr>
            <w:t>Klicka eller tryck här för att ange text.</w:t>
          </w:r>
        </w:p>
      </w:docPartBody>
    </w:docPart>
    <w:docPart>
      <w:docPartPr>
        <w:name w:val="A9727BBE790041E892A10535FE1C2308"/>
        <w:category>
          <w:name w:val="Allmänt"/>
          <w:gallery w:val="placeholder"/>
        </w:category>
        <w:types>
          <w:type w:val="bbPlcHdr"/>
        </w:types>
        <w:behaviors>
          <w:behavior w:val="content"/>
        </w:behaviors>
        <w:guid w:val="{C211AC73-1CC3-4244-A0D5-D64F3EE8B46B}"/>
      </w:docPartPr>
      <w:docPartBody>
        <w:p w:rsidR="00B33704" w:rsidRDefault="004A044C" w:rsidP="004A044C">
          <w:r w:rsidRPr="00F25F52">
            <w:rPr>
              <w:rStyle w:val="Platshllartext"/>
            </w:rPr>
            <w:t>Klicka eller tryck här för att ange text.</w:t>
          </w:r>
        </w:p>
      </w:docPartBody>
    </w:docPart>
    <w:docPart>
      <w:docPartPr>
        <w:name w:val="637BA348E16E42F0A97EBC75C14AD456"/>
        <w:category>
          <w:name w:val="Allmänt"/>
          <w:gallery w:val="placeholder"/>
        </w:category>
        <w:types>
          <w:type w:val="bbPlcHdr"/>
        </w:types>
        <w:behaviors>
          <w:behavior w:val="content"/>
        </w:behaviors>
        <w:guid w:val="{1DC816C8-5B5B-4F64-A58C-480736DBEB53}"/>
      </w:docPartPr>
      <w:docPartBody>
        <w:p w:rsidR="00B33704" w:rsidRDefault="004A044C" w:rsidP="004A044C">
          <w:r w:rsidRPr="00F25F52">
            <w:rPr>
              <w:rStyle w:val="Platshllartext"/>
            </w:rPr>
            <w:t>Klicka eller tryck här för att ange text.</w:t>
          </w:r>
        </w:p>
      </w:docPartBody>
    </w:docPart>
    <w:docPart>
      <w:docPartPr>
        <w:name w:val="4031D317836240FC8F70487D7E01117C"/>
        <w:category>
          <w:name w:val="Allmänt"/>
          <w:gallery w:val="placeholder"/>
        </w:category>
        <w:types>
          <w:type w:val="bbPlcHdr"/>
        </w:types>
        <w:behaviors>
          <w:behavior w:val="content"/>
        </w:behaviors>
        <w:guid w:val="{9F814E12-4D45-4B6F-BA8B-88470E69AE3E}"/>
      </w:docPartPr>
      <w:docPartBody>
        <w:p w:rsidR="00B33704" w:rsidRDefault="004A044C" w:rsidP="004A044C">
          <w:r w:rsidRPr="00F25F52">
            <w:rPr>
              <w:rStyle w:val="Platshllartext"/>
            </w:rPr>
            <w:t>Klicka eller tryck här för att ange text.</w:t>
          </w:r>
        </w:p>
      </w:docPartBody>
    </w:docPart>
    <w:docPart>
      <w:docPartPr>
        <w:name w:val="89BD7FC44F6F4FFA8941C46257C1B05C"/>
        <w:category>
          <w:name w:val="Allmänt"/>
          <w:gallery w:val="placeholder"/>
        </w:category>
        <w:types>
          <w:type w:val="bbPlcHdr"/>
        </w:types>
        <w:behaviors>
          <w:behavior w:val="content"/>
        </w:behaviors>
        <w:guid w:val="{8D7E4777-CFA4-4DF2-9957-EBFC1344D07B}"/>
      </w:docPartPr>
      <w:docPartBody>
        <w:p w:rsidR="00B33704" w:rsidRDefault="004A044C" w:rsidP="004A044C">
          <w:r w:rsidRPr="00F25F52">
            <w:rPr>
              <w:rStyle w:val="Platshllartext"/>
            </w:rPr>
            <w:t>Klicka eller tryck här för att ange text.</w:t>
          </w:r>
        </w:p>
      </w:docPartBody>
    </w:docPart>
    <w:docPart>
      <w:docPartPr>
        <w:name w:val="C6A76F003B0F4C1BAD05437CB2A7D6FC"/>
        <w:category>
          <w:name w:val="Allmänt"/>
          <w:gallery w:val="placeholder"/>
        </w:category>
        <w:types>
          <w:type w:val="bbPlcHdr"/>
        </w:types>
        <w:behaviors>
          <w:behavior w:val="content"/>
        </w:behaviors>
        <w:guid w:val="{82F91EDD-7C0F-4C7C-9948-060DFA52D64C}"/>
      </w:docPartPr>
      <w:docPartBody>
        <w:p w:rsidR="00B33704" w:rsidRDefault="004A044C" w:rsidP="004A044C">
          <w:r w:rsidRPr="00F25F52">
            <w:rPr>
              <w:rStyle w:val="Platshllartext"/>
            </w:rPr>
            <w:t>Klicka eller tryck här för att ange text.</w:t>
          </w:r>
        </w:p>
      </w:docPartBody>
    </w:docPart>
    <w:docPart>
      <w:docPartPr>
        <w:name w:val="3DFA382377844CC8943F909A872EFAE1"/>
        <w:category>
          <w:name w:val="Allmänt"/>
          <w:gallery w:val="placeholder"/>
        </w:category>
        <w:types>
          <w:type w:val="bbPlcHdr"/>
        </w:types>
        <w:behaviors>
          <w:behavior w:val="content"/>
        </w:behaviors>
        <w:guid w:val="{5F0B0021-AD74-47DD-A92E-40632139BE75}"/>
      </w:docPartPr>
      <w:docPartBody>
        <w:p w:rsidR="00B33704" w:rsidRDefault="004A044C" w:rsidP="004A044C">
          <w:r w:rsidRPr="00F25F52">
            <w:rPr>
              <w:rStyle w:val="Platshllartext"/>
            </w:rPr>
            <w:t>Klicka eller tryck här för att ange text.</w:t>
          </w:r>
        </w:p>
      </w:docPartBody>
    </w:docPart>
    <w:docPart>
      <w:docPartPr>
        <w:name w:val="8EFCC19B08DC4096B2AB7F8048A8383B"/>
        <w:category>
          <w:name w:val="Allmänt"/>
          <w:gallery w:val="placeholder"/>
        </w:category>
        <w:types>
          <w:type w:val="bbPlcHdr"/>
        </w:types>
        <w:behaviors>
          <w:behavior w:val="content"/>
        </w:behaviors>
        <w:guid w:val="{90B00D3A-BD64-482E-9F9D-0E720DF6D3D5}"/>
      </w:docPartPr>
      <w:docPartBody>
        <w:p w:rsidR="00B33704" w:rsidRDefault="004A044C" w:rsidP="004A044C">
          <w:r w:rsidRPr="00F25F52">
            <w:rPr>
              <w:rStyle w:val="Platshllartext"/>
            </w:rPr>
            <w:t>Klicka eller tryck här för att ange text.</w:t>
          </w:r>
        </w:p>
      </w:docPartBody>
    </w:docPart>
    <w:docPart>
      <w:docPartPr>
        <w:name w:val="FF4113BA3B75477CAA190F10F6CB8EB0"/>
        <w:category>
          <w:name w:val="Allmänt"/>
          <w:gallery w:val="placeholder"/>
        </w:category>
        <w:types>
          <w:type w:val="bbPlcHdr"/>
        </w:types>
        <w:behaviors>
          <w:behavior w:val="content"/>
        </w:behaviors>
        <w:guid w:val="{028289A5-6757-4127-BF48-77C12FBDBD99}"/>
      </w:docPartPr>
      <w:docPartBody>
        <w:p w:rsidR="00B33704" w:rsidRDefault="004A044C" w:rsidP="004A044C">
          <w:r w:rsidRPr="00F25F52">
            <w:rPr>
              <w:rStyle w:val="Platshllartext"/>
            </w:rPr>
            <w:t>Klicka eller tryck här för att ange text.</w:t>
          </w:r>
        </w:p>
      </w:docPartBody>
    </w:docPart>
    <w:docPart>
      <w:docPartPr>
        <w:name w:val="C3B392CB92F248BA939708D6D96294AF"/>
        <w:category>
          <w:name w:val="Allmänt"/>
          <w:gallery w:val="placeholder"/>
        </w:category>
        <w:types>
          <w:type w:val="bbPlcHdr"/>
        </w:types>
        <w:behaviors>
          <w:behavior w:val="content"/>
        </w:behaviors>
        <w:guid w:val="{12C8305F-0739-4311-A665-389996D8F5D5}"/>
      </w:docPartPr>
      <w:docPartBody>
        <w:p w:rsidR="00B33704" w:rsidRDefault="004A044C" w:rsidP="004A044C">
          <w:r w:rsidRPr="00F25F52">
            <w:rPr>
              <w:rStyle w:val="Platshllartext"/>
            </w:rPr>
            <w:t>Klicka eller tryck här för att ange text.</w:t>
          </w:r>
        </w:p>
      </w:docPartBody>
    </w:docPart>
    <w:docPart>
      <w:docPartPr>
        <w:name w:val="21FB68309F274AD68B20204D22137471"/>
        <w:category>
          <w:name w:val="Allmänt"/>
          <w:gallery w:val="placeholder"/>
        </w:category>
        <w:types>
          <w:type w:val="bbPlcHdr"/>
        </w:types>
        <w:behaviors>
          <w:behavior w:val="content"/>
        </w:behaviors>
        <w:guid w:val="{47E72DB9-CB83-43AA-AB53-CE64D7A3A4EB}"/>
      </w:docPartPr>
      <w:docPartBody>
        <w:p w:rsidR="00B33704" w:rsidRDefault="004A044C" w:rsidP="004A044C">
          <w:r w:rsidRPr="00F25F52">
            <w:rPr>
              <w:rStyle w:val="Platshllartext"/>
            </w:rPr>
            <w:t>Klicka eller tryck här för att ange text.</w:t>
          </w:r>
        </w:p>
      </w:docPartBody>
    </w:docPart>
    <w:docPart>
      <w:docPartPr>
        <w:name w:val="5C7B7C971E854AA8ADD455B27F6E98A1"/>
        <w:category>
          <w:name w:val="Allmänt"/>
          <w:gallery w:val="placeholder"/>
        </w:category>
        <w:types>
          <w:type w:val="bbPlcHdr"/>
        </w:types>
        <w:behaviors>
          <w:behavior w:val="content"/>
        </w:behaviors>
        <w:guid w:val="{63768C0F-A556-466D-8388-CF8D8527EDD5}"/>
      </w:docPartPr>
      <w:docPartBody>
        <w:p w:rsidR="00B33704" w:rsidRDefault="004A044C" w:rsidP="004A044C">
          <w:r w:rsidRPr="00F25F52">
            <w:rPr>
              <w:rStyle w:val="Platshllartext"/>
            </w:rPr>
            <w:t>Klicka eller tryck här för att ange text.</w:t>
          </w:r>
        </w:p>
      </w:docPartBody>
    </w:docPart>
    <w:docPart>
      <w:docPartPr>
        <w:name w:val="99DF0E6950AD4F8B82D62D6B37A0F502"/>
        <w:category>
          <w:name w:val="Allmänt"/>
          <w:gallery w:val="placeholder"/>
        </w:category>
        <w:types>
          <w:type w:val="bbPlcHdr"/>
        </w:types>
        <w:behaviors>
          <w:behavior w:val="content"/>
        </w:behaviors>
        <w:guid w:val="{CF8581FA-CB63-4BF9-948E-F5BAFEE57B1D}"/>
      </w:docPartPr>
      <w:docPartBody>
        <w:p w:rsidR="00B33704" w:rsidRDefault="004A044C" w:rsidP="004A044C">
          <w:r w:rsidRPr="00F25F52">
            <w:rPr>
              <w:rStyle w:val="Platshllartext"/>
            </w:rPr>
            <w:t>Klicka eller tryck här för att ange text.</w:t>
          </w:r>
        </w:p>
      </w:docPartBody>
    </w:docPart>
    <w:docPart>
      <w:docPartPr>
        <w:name w:val="301C2850796F4C3CA34B88108EE3299E"/>
        <w:category>
          <w:name w:val="Allmänt"/>
          <w:gallery w:val="placeholder"/>
        </w:category>
        <w:types>
          <w:type w:val="bbPlcHdr"/>
        </w:types>
        <w:behaviors>
          <w:behavior w:val="content"/>
        </w:behaviors>
        <w:guid w:val="{03036132-90C4-4D62-834D-1312EF8CF8FE}"/>
      </w:docPartPr>
      <w:docPartBody>
        <w:p w:rsidR="00B33704" w:rsidRDefault="004A044C" w:rsidP="004A044C">
          <w:r w:rsidRPr="00F25F52">
            <w:rPr>
              <w:rStyle w:val="Platshllartext"/>
            </w:rPr>
            <w:t>Klicka eller tryck här för att ange text.</w:t>
          </w:r>
        </w:p>
      </w:docPartBody>
    </w:docPart>
    <w:docPart>
      <w:docPartPr>
        <w:name w:val="8A28CE57B6524E80928140DC303DF781"/>
        <w:category>
          <w:name w:val="Allmänt"/>
          <w:gallery w:val="placeholder"/>
        </w:category>
        <w:types>
          <w:type w:val="bbPlcHdr"/>
        </w:types>
        <w:behaviors>
          <w:behavior w:val="content"/>
        </w:behaviors>
        <w:guid w:val="{6EB995E0-68AE-4DDA-B640-0809720DD804}"/>
      </w:docPartPr>
      <w:docPartBody>
        <w:p w:rsidR="00B33704" w:rsidRDefault="004A044C" w:rsidP="004A044C">
          <w:r w:rsidRPr="00F25F52">
            <w:rPr>
              <w:rStyle w:val="Platshllartext"/>
            </w:rPr>
            <w:t>Klicka eller tryck här för att ange text.</w:t>
          </w:r>
        </w:p>
      </w:docPartBody>
    </w:docPart>
    <w:docPart>
      <w:docPartPr>
        <w:name w:val="03B30B32557F4E7FA05F72FB744931A4"/>
        <w:category>
          <w:name w:val="Allmänt"/>
          <w:gallery w:val="placeholder"/>
        </w:category>
        <w:types>
          <w:type w:val="bbPlcHdr"/>
        </w:types>
        <w:behaviors>
          <w:behavior w:val="content"/>
        </w:behaviors>
        <w:guid w:val="{E5A3153C-697D-44EB-8621-C6E806993368}"/>
      </w:docPartPr>
      <w:docPartBody>
        <w:p w:rsidR="00167FF5" w:rsidRDefault="00B33704" w:rsidP="00B33704">
          <w:pPr>
            <w:pStyle w:val="03B30B32557F4E7FA05F72FB744931A4"/>
          </w:pPr>
          <w:r w:rsidRPr="00F25F52">
            <w:rPr>
              <w:rStyle w:val="Platshllartext"/>
            </w:rPr>
            <w:t>Klicka eller tryck här för att ange text.</w:t>
          </w:r>
        </w:p>
      </w:docPartBody>
    </w:docPart>
    <w:docPart>
      <w:docPartPr>
        <w:name w:val="C1ACFCE45EE74944B218F1AC78C68AF2"/>
        <w:category>
          <w:name w:val="Allmänt"/>
          <w:gallery w:val="placeholder"/>
        </w:category>
        <w:types>
          <w:type w:val="bbPlcHdr"/>
        </w:types>
        <w:behaviors>
          <w:behavior w:val="content"/>
        </w:behaviors>
        <w:guid w:val="{3EBB5BCE-5102-4CF7-BFF3-36796BD0F236}"/>
      </w:docPartPr>
      <w:docPartBody>
        <w:p w:rsidR="00167FF5" w:rsidRDefault="00B33704" w:rsidP="00B33704">
          <w:pPr>
            <w:pStyle w:val="C1ACFCE45EE74944B218F1AC78C68AF2"/>
          </w:pPr>
          <w:r w:rsidRPr="00F25F52">
            <w:rPr>
              <w:rStyle w:val="Platshllartext"/>
            </w:rPr>
            <w:t>Klicka eller tryck här för att ange text.</w:t>
          </w:r>
        </w:p>
      </w:docPartBody>
    </w:docPart>
    <w:docPart>
      <w:docPartPr>
        <w:name w:val="FA4BC6737AFA44E6915450F20B351137"/>
        <w:category>
          <w:name w:val="Allmänt"/>
          <w:gallery w:val="placeholder"/>
        </w:category>
        <w:types>
          <w:type w:val="bbPlcHdr"/>
        </w:types>
        <w:behaviors>
          <w:behavior w:val="content"/>
        </w:behaviors>
        <w:guid w:val="{CE4FBFD0-50F6-4957-95A4-E0AB7027B5ED}"/>
      </w:docPartPr>
      <w:docPartBody>
        <w:p w:rsidR="00167FF5" w:rsidRDefault="00B33704" w:rsidP="00B33704">
          <w:pPr>
            <w:pStyle w:val="FA4BC6737AFA44E6915450F20B351137"/>
          </w:pPr>
          <w:r w:rsidRPr="00F25F52">
            <w:rPr>
              <w:rStyle w:val="Platshllartext"/>
            </w:rPr>
            <w:t>Klicka eller tryck här för att ange text.</w:t>
          </w:r>
        </w:p>
      </w:docPartBody>
    </w:docPart>
    <w:docPart>
      <w:docPartPr>
        <w:name w:val="C69D96E07EF54978BBF1968AA8AA43D4"/>
        <w:category>
          <w:name w:val="Allmänt"/>
          <w:gallery w:val="placeholder"/>
        </w:category>
        <w:types>
          <w:type w:val="bbPlcHdr"/>
        </w:types>
        <w:behaviors>
          <w:behavior w:val="content"/>
        </w:behaviors>
        <w:guid w:val="{E185FE16-0D97-42A0-BE16-3235172696C7}"/>
      </w:docPartPr>
      <w:docPartBody>
        <w:p w:rsidR="00167FF5" w:rsidRDefault="00B33704" w:rsidP="00B33704">
          <w:pPr>
            <w:pStyle w:val="C69D96E07EF54978BBF1968AA8AA43D4"/>
          </w:pPr>
          <w:r w:rsidRPr="00F25F52">
            <w:rPr>
              <w:rStyle w:val="Platshllartext"/>
            </w:rPr>
            <w:t>Klicka eller tryck här för att ange text.</w:t>
          </w:r>
        </w:p>
      </w:docPartBody>
    </w:docPart>
    <w:docPart>
      <w:docPartPr>
        <w:name w:val="E0A450D807DA4E3396E69DFCC1514113"/>
        <w:category>
          <w:name w:val="Allmänt"/>
          <w:gallery w:val="placeholder"/>
        </w:category>
        <w:types>
          <w:type w:val="bbPlcHdr"/>
        </w:types>
        <w:behaviors>
          <w:behavior w:val="content"/>
        </w:behaviors>
        <w:guid w:val="{03E42115-92CD-46A5-B284-03EEE730D85C}"/>
      </w:docPartPr>
      <w:docPartBody>
        <w:p w:rsidR="00167FF5" w:rsidRDefault="00B33704" w:rsidP="00B33704">
          <w:pPr>
            <w:pStyle w:val="E0A450D807DA4E3396E69DFCC1514113"/>
          </w:pPr>
          <w:r w:rsidRPr="00F25F52">
            <w:rPr>
              <w:rStyle w:val="Platshllartext"/>
            </w:rPr>
            <w:t>Klicka eller tryck här för att ange text.</w:t>
          </w:r>
        </w:p>
      </w:docPartBody>
    </w:docPart>
    <w:docPart>
      <w:docPartPr>
        <w:name w:val="94754C58ACF743248E1D10438EDA1B21"/>
        <w:category>
          <w:name w:val="Allmänt"/>
          <w:gallery w:val="placeholder"/>
        </w:category>
        <w:types>
          <w:type w:val="bbPlcHdr"/>
        </w:types>
        <w:behaviors>
          <w:behavior w:val="content"/>
        </w:behaviors>
        <w:guid w:val="{92A467E4-DC4B-4E30-9EC6-3ACA9BD07E9D}"/>
      </w:docPartPr>
      <w:docPartBody>
        <w:p w:rsidR="00167FF5" w:rsidRDefault="00B33704" w:rsidP="00B33704">
          <w:pPr>
            <w:pStyle w:val="94754C58ACF743248E1D10438EDA1B21"/>
          </w:pPr>
          <w:r w:rsidRPr="00F25F52">
            <w:rPr>
              <w:rStyle w:val="Platshllartext"/>
            </w:rPr>
            <w:t>Klicka eller tryck här för att ange text.</w:t>
          </w:r>
        </w:p>
      </w:docPartBody>
    </w:docPart>
    <w:docPart>
      <w:docPartPr>
        <w:name w:val="2770DCA75BC942B08CCF8F82012DDA0A"/>
        <w:category>
          <w:name w:val="Allmänt"/>
          <w:gallery w:val="placeholder"/>
        </w:category>
        <w:types>
          <w:type w:val="bbPlcHdr"/>
        </w:types>
        <w:behaviors>
          <w:behavior w:val="content"/>
        </w:behaviors>
        <w:guid w:val="{C5B86286-AC58-4CB8-9839-4E5D79B27433}"/>
      </w:docPartPr>
      <w:docPartBody>
        <w:p w:rsidR="00167FF5" w:rsidRDefault="00B33704" w:rsidP="00B33704">
          <w:pPr>
            <w:pStyle w:val="2770DCA75BC942B08CCF8F82012DDA0A"/>
          </w:pPr>
          <w:r w:rsidRPr="00F25F52">
            <w:rPr>
              <w:rStyle w:val="Platshllartext"/>
            </w:rPr>
            <w:t>Klicka eller tryck här för att ange text.</w:t>
          </w:r>
        </w:p>
      </w:docPartBody>
    </w:docPart>
    <w:docPart>
      <w:docPartPr>
        <w:name w:val="7623E490E48F4CFF9DC4CFF050CDAF7C"/>
        <w:category>
          <w:name w:val="Allmänt"/>
          <w:gallery w:val="placeholder"/>
        </w:category>
        <w:types>
          <w:type w:val="bbPlcHdr"/>
        </w:types>
        <w:behaviors>
          <w:behavior w:val="content"/>
        </w:behaviors>
        <w:guid w:val="{8071B452-5AEF-40A3-99C9-01D21B89E74F}"/>
      </w:docPartPr>
      <w:docPartBody>
        <w:p w:rsidR="00167FF5" w:rsidRDefault="00B33704" w:rsidP="00B33704">
          <w:pPr>
            <w:pStyle w:val="7623E490E48F4CFF9DC4CFF050CDAF7C"/>
          </w:pPr>
          <w:r w:rsidRPr="00F25F52">
            <w:rPr>
              <w:rStyle w:val="Platshllartext"/>
            </w:rPr>
            <w:t>Klicka eller tryck här för att ange text.</w:t>
          </w:r>
        </w:p>
      </w:docPartBody>
    </w:docPart>
    <w:docPart>
      <w:docPartPr>
        <w:name w:val="666229A16ADA48C79BC59C03FC6E7343"/>
        <w:category>
          <w:name w:val="Allmänt"/>
          <w:gallery w:val="placeholder"/>
        </w:category>
        <w:types>
          <w:type w:val="bbPlcHdr"/>
        </w:types>
        <w:behaviors>
          <w:behavior w:val="content"/>
        </w:behaviors>
        <w:guid w:val="{06C670FF-293D-41C1-9135-F54BECA62380}"/>
      </w:docPartPr>
      <w:docPartBody>
        <w:p w:rsidR="00167FF5" w:rsidRDefault="00B33704" w:rsidP="00B33704">
          <w:pPr>
            <w:pStyle w:val="666229A16ADA48C79BC59C03FC6E7343"/>
          </w:pPr>
          <w:r w:rsidRPr="00F25F52">
            <w:rPr>
              <w:rStyle w:val="Platshllartext"/>
            </w:rPr>
            <w:t>Klicka eller tryck här för att ange text.</w:t>
          </w:r>
        </w:p>
      </w:docPartBody>
    </w:docPart>
    <w:docPart>
      <w:docPartPr>
        <w:name w:val="03E02B3415224AD18FE1598A2BA52CC5"/>
        <w:category>
          <w:name w:val="Allmänt"/>
          <w:gallery w:val="placeholder"/>
        </w:category>
        <w:types>
          <w:type w:val="bbPlcHdr"/>
        </w:types>
        <w:behaviors>
          <w:behavior w:val="content"/>
        </w:behaviors>
        <w:guid w:val="{9829CE95-7B15-4F16-8CFA-34D5FD9F0CB6}"/>
      </w:docPartPr>
      <w:docPartBody>
        <w:p w:rsidR="00167FF5" w:rsidRDefault="00B33704" w:rsidP="00B33704">
          <w:pPr>
            <w:pStyle w:val="03E02B3415224AD18FE1598A2BA52CC5"/>
          </w:pPr>
          <w:r w:rsidRPr="00F25F52">
            <w:rPr>
              <w:rStyle w:val="Platshllartext"/>
            </w:rPr>
            <w:t>Klicka eller tryck här för att ange text.</w:t>
          </w:r>
        </w:p>
      </w:docPartBody>
    </w:docPart>
    <w:docPart>
      <w:docPartPr>
        <w:name w:val="7F93A1C0633D4D74A762714EB278E451"/>
        <w:category>
          <w:name w:val="Allmänt"/>
          <w:gallery w:val="placeholder"/>
        </w:category>
        <w:types>
          <w:type w:val="bbPlcHdr"/>
        </w:types>
        <w:behaviors>
          <w:behavior w:val="content"/>
        </w:behaviors>
        <w:guid w:val="{DAEDD3B9-D302-402B-BC6E-86E40A5C6616}"/>
      </w:docPartPr>
      <w:docPartBody>
        <w:p w:rsidR="00A71CB8" w:rsidRDefault="005B5B0F" w:rsidP="005B5B0F">
          <w:pPr>
            <w:pStyle w:val="7F93A1C0633D4D74A762714EB278E451"/>
          </w:pPr>
          <w:r w:rsidRPr="00F25F52">
            <w:rPr>
              <w:rStyle w:val="Platshllartext"/>
            </w:rPr>
            <w:t>Klicka eller tryck här för att ange text.</w:t>
          </w:r>
        </w:p>
      </w:docPartBody>
    </w:docPart>
    <w:docPart>
      <w:docPartPr>
        <w:name w:val="2A35AB1B92474CE9983723FD20F87871"/>
        <w:category>
          <w:name w:val="Allmänt"/>
          <w:gallery w:val="placeholder"/>
        </w:category>
        <w:types>
          <w:type w:val="bbPlcHdr"/>
        </w:types>
        <w:behaviors>
          <w:behavior w:val="content"/>
        </w:behaviors>
        <w:guid w:val="{92A90770-551D-48BA-B0AC-9B6E8AB121F1}"/>
      </w:docPartPr>
      <w:docPartBody>
        <w:p w:rsidR="00A71CB8" w:rsidRDefault="005B5B0F" w:rsidP="005B5B0F">
          <w:pPr>
            <w:pStyle w:val="2A35AB1B92474CE9983723FD20F87871"/>
          </w:pPr>
          <w:r w:rsidRPr="00F25F52">
            <w:rPr>
              <w:rStyle w:val="Platshllartext"/>
            </w:rPr>
            <w:t>Klicka eller tryck här för att ange text.</w:t>
          </w:r>
        </w:p>
      </w:docPartBody>
    </w:docPart>
    <w:docPart>
      <w:docPartPr>
        <w:name w:val="CB24B5620289479BA05F2947965D8D42"/>
        <w:category>
          <w:name w:val="Allmänt"/>
          <w:gallery w:val="placeholder"/>
        </w:category>
        <w:types>
          <w:type w:val="bbPlcHdr"/>
        </w:types>
        <w:behaviors>
          <w:behavior w:val="content"/>
        </w:behaviors>
        <w:guid w:val="{AD0D4034-64DE-4375-B8D3-6C3FA78BCE1D}"/>
      </w:docPartPr>
      <w:docPartBody>
        <w:p w:rsidR="00A71CB8" w:rsidRDefault="005B5B0F" w:rsidP="005B5B0F">
          <w:pPr>
            <w:pStyle w:val="CB24B5620289479BA05F2947965D8D42"/>
          </w:pPr>
          <w:r w:rsidRPr="00F25F52">
            <w:rPr>
              <w:rStyle w:val="Platshllartext"/>
            </w:rPr>
            <w:t>Klicka eller tryck här för att ange text.</w:t>
          </w:r>
        </w:p>
      </w:docPartBody>
    </w:docPart>
    <w:docPart>
      <w:docPartPr>
        <w:name w:val="76199356ECBD46F5B92CF78C2655A064"/>
        <w:category>
          <w:name w:val="Allmänt"/>
          <w:gallery w:val="placeholder"/>
        </w:category>
        <w:types>
          <w:type w:val="bbPlcHdr"/>
        </w:types>
        <w:behaviors>
          <w:behavior w:val="content"/>
        </w:behaviors>
        <w:guid w:val="{29EC6F1C-249C-4444-8A29-F69090AD7A89}"/>
      </w:docPartPr>
      <w:docPartBody>
        <w:p w:rsidR="00596999" w:rsidRDefault="00A71CB8" w:rsidP="00A71CB8">
          <w:pPr>
            <w:pStyle w:val="76199356ECBD46F5B92CF78C2655A064"/>
          </w:pPr>
          <w:r w:rsidRPr="00F25F52">
            <w:rPr>
              <w:rStyle w:val="Platshllartext"/>
            </w:rPr>
            <w:t>Klicka eller tryck här för att ange text.</w:t>
          </w:r>
        </w:p>
      </w:docPartBody>
    </w:docPart>
    <w:docPart>
      <w:docPartPr>
        <w:name w:val="BB608272F69342A18C3A4CA331A541D4"/>
        <w:category>
          <w:name w:val="Allmänt"/>
          <w:gallery w:val="placeholder"/>
        </w:category>
        <w:types>
          <w:type w:val="bbPlcHdr"/>
        </w:types>
        <w:behaviors>
          <w:behavior w:val="content"/>
        </w:behaviors>
        <w:guid w:val="{88B26799-E2C6-4485-A97C-D4AA99FA8211}"/>
      </w:docPartPr>
      <w:docPartBody>
        <w:p w:rsidR="00596999" w:rsidRDefault="00A71CB8" w:rsidP="00A71CB8">
          <w:pPr>
            <w:pStyle w:val="BB608272F69342A18C3A4CA331A541D4"/>
          </w:pPr>
          <w:r w:rsidRPr="00F25F52">
            <w:rPr>
              <w:rStyle w:val="Platshllartext"/>
            </w:rPr>
            <w:t>Klicka eller tryck här för att ange text.</w:t>
          </w:r>
        </w:p>
      </w:docPartBody>
    </w:docPart>
    <w:docPart>
      <w:docPartPr>
        <w:name w:val="9F67C6DD274C42849DB37013C3089299"/>
        <w:category>
          <w:name w:val="Allmänt"/>
          <w:gallery w:val="placeholder"/>
        </w:category>
        <w:types>
          <w:type w:val="bbPlcHdr"/>
        </w:types>
        <w:behaviors>
          <w:behavior w:val="content"/>
        </w:behaviors>
        <w:guid w:val="{A88C94CB-6FBD-4C8A-B8B7-5E980C3A58AF}"/>
      </w:docPartPr>
      <w:docPartBody>
        <w:p w:rsidR="00596999" w:rsidRDefault="00A71CB8" w:rsidP="00A71CB8">
          <w:pPr>
            <w:pStyle w:val="9F67C6DD274C42849DB37013C3089299"/>
          </w:pPr>
          <w:r w:rsidRPr="00F25F52">
            <w:rPr>
              <w:rStyle w:val="Platshllartext"/>
            </w:rPr>
            <w:t>Klicka eller tryck här för att ange text.</w:t>
          </w:r>
        </w:p>
      </w:docPartBody>
    </w:docPart>
    <w:docPart>
      <w:docPartPr>
        <w:name w:val="FCD30D0DC3DB4680BE5378124CBD7CCD"/>
        <w:category>
          <w:name w:val="Allmänt"/>
          <w:gallery w:val="placeholder"/>
        </w:category>
        <w:types>
          <w:type w:val="bbPlcHdr"/>
        </w:types>
        <w:behaviors>
          <w:behavior w:val="content"/>
        </w:behaviors>
        <w:guid w:val="{4335856D-2645-4E88-8686-EB1823071D95}"/>
      </w:docPartPr>
      <w:docPartBody>
        <w:p w:rsidR="00596999" w:rsidRDefault="00A71CB8" w:rsidP="00A71CB8">
          <w:pPr>
            <w:pStyle w:val="FCD30D0DC3DB4680BE5378124CBD7CCD"/>
          </w:pPr>
          <w:r w:rsidRPr="00F25F52">
            <w:rPr>
              <w:rStyle w:val="Platshllartext"/>
            </w:rPr>
            <w:t>Klicka eller tryck här för att ange text.</w:t>
          </w:r>
        </w:p>
      </w:docPartBody>
    </w:docPart>
    <w:docPart>
      <w:docPartPr>
        <w:name w:val="CD7A441FE55A4CB09686CC84873738FB"/>
        <w:category>
          <w:name w:val="Allmänt"/>
          <w:gallery w:val="placeholder"/>
        </w:category>
        <w:types>
          <w:type w:val="bbPlcHdr"/>
        </w:types>
        <w:behaviors>
          <w:behavior w:val="content"/>
        </w:behaviors>
        <w:guid w:val="{1CDBBA54-CBCA-4CBC-81F0-3EB8AEDDFA17}"/>
      </w:docPartPr>
      <w:docPartBody>
        <w:p w:rsidR="00596999" w:rsidRDefault="00A71CB8" w:rsidP="00A71CB8">
          <w:pPr>
            <w:pStyle w:val="CD7A441FE55A4CB09686CC84873738FB"/>
          </w:pPr>
          <w:r w:rsidRPr="00F25F52">
            <w:rPr>
              <w:rStyle w:val="Platshllartext"/>
            </w:rPr>
            <w:t>Klicka eller tryck här för att ange text.</w:t>
          </w:r>
        </w:p>
      </w:docPartBody>
    </w:docPart>
    <w:docPart>
      <w:docPartPr>
        <w:name w:val="6AD9B6EF38774275B1D64CCF578042F5"/>
        <w:category>
          <w:name w:val="Allmänt"/>
          <w:gallery w:val="placeholder"/>
        </w:category>
        <w:types>
          <w:type w:val="bbPlcHdr"/>
        </w:types>
        <w:behaviors>
          <w:behavior w:val="content"/>
        </w:behaviors>
        <w:guid w:val="{EADD1DDE-D246-4FB5-A609-590B4F8D5F02}"/>
      </w:docPartPr>
      <w:docPartBody>
        <w:p w:rsidR="00596999" w:rsidRDefault="00A71CB8" w:rsidP="00A71CB8">
          <w:pPr>
            <w:pStyle w:val="6AD9B6EF38774275B1D64CCF578042F5"/>
          </w:pPr>
          <w:r w:rsidRPr="00F25F52">
            <w:rPr>
              <w:rStyle w:val="Platshllartext"/>
            </w:rPr>
            <w:t>Klicka eller tryck här för att ange text.</w:t>
          </w:r>
        </w:p>
      </w:docPartBody>
    </w:docPart>
    <w:docPart>
      <w:docPartPr>
        <w:name w:val="4F96D83C661B42B28CE6239C7078965A"/>
        <w:category>
          <w:name w:val="Allmänt"/>
          <w:gallery w:val="placeholder"/>
        </w:category>
        <w:types>
          <w:type w:val="bbPlcHdr"/>
        </w:types>
        <w:behaviors>
          <w:behavior w:val="content"/>
        </w:behaviors>
        <w:guid w:val="{FE3DDEB5-351B-42C0-AA29-EB6446DB32DF}"/>
      </w:docPartPr>
      <w:docPartBody>
        <w:p w:rsidR="00596999" w:rsidRDefault="00A71CB8" w:rsidP="00A71CB8">
          <w:pPr>
            <w:pStyle w:val="4F96D83C661B42B28CE6239C7078965A"/>
          </w:pPr>
          <w:r w:rsidRPr="00F25F52">
            <w:rPr>
              <w:rStyle w:val="Platshllartext"/>
            </w:rPr>
            <w:t>Klicka eller tryck här för att ange text.</w:t>
          </w:r>
        </w:p>
      </w:docPartBody>
    </w:docPart>
    <w:docPart>
      <w:docPartPr>
        <w:name w:val="77822562162746479B3145E7D3629E51"/>
        <w:category>
          <w:name w:val="Allmänt"/>
          <w:gallery w:val="placeholder"/>
        </w:category>
        <w:types>
          <w:type w:val="bbPlcHdr"/>
        </w:types>
        <w:behaviors>
          <w:behavior w:val="content"/>
        </w:behaviors>
        <w:guid w:val="{E843F131-F007-4C8F-B2E6-E02B36993DA4}"/>
      </w:docPartPr>
      <w:docPartBody>
        <w:p w:rsidR="00596999" w:rsidRDefault="00A71CB8" w:rsidP="00A71CB8">
          <w:pPr>
            <w:pStyle w:val="77822562162746479B3145E7D3629E51"/>
          </w:pPr>
          <w:r w:rsidRPr="00F25F52">
            <w:rPr>
              <w:rStyle w:val="Platshllartext"/>
            </w:rPr>
            <w:t>Klicka eller tryck här för att ange text.</w:t>
          </w:r>
        </w:p>
      </w:docPartBody>
    </w:docPart>
    <w:docPart>
      <w:docPartPr>
        <w:name w:val="B1B1CBCB13854632A878F8E035AE3CC2"/>
        <w:category>
          <w:name w:val="Allmänt"/>
          <w:gallery w:val="placeholder"/>
        </w:category>
        <w:types>
          <w:type w:val="bbPlcHdr"/>
        </w:types>
        <w:behaviors>
          <w:behavior w:val="content"/>
        </w:behaviors>
        <w:guid w:val="{C7E3B5F6-DBBA-4BB0-A7E4-DC82BBE70BDF}"/>
      </w:docPartPr>
      <w:docPartBody>
        <w:p w:rsidR="00596999" w:rsidRDefault="00A71CB8" w:rsidP="00A71CB8">
          <w:pPr>
            <w:pStyle w:val="B1B1CBCB13854632A878F8E035AE3CC2"/>
          </w:pPr>
          <w:r w:rsidRPr="00F25F52">
            <w:rPr>
              <w:rStyle w:val="Platshllartext"/>
            </w:rPr>
            <w:t>Klicka eller tryck här för att ange text.</w:t>
          </w:r>
        </w:p>
      </w:docPartBody>
    </w:docPart>
    <w:docPart>
      <w:docPartPr>
        <w:name w:val="2ADCD10D1A064E209603F1BA7B03E70C"/>
        <w:category>
          <w:name w:val="Allmänt"/>
          <w:gallery w:val="placeholder"/>
        </w:category>
        <w:types>
          <w:type w:val="bbPlcHdr"/>
        </w:types>
        <w:behaviors>
          <w:behavior w:val="content"/>
        </w:behaviors>
        <w:guid w:val="{B56FE89E-B3F7-4273-902D-630F58F84376}"/>
      </w:docPartPr>
      <w:docPartBody>
        <w:p w:rsidR="00596999" w:rsidRDefault="00A71CB8" w:rsidP="00A71CB8">
          <w:pPr>
            <w:pStyle w:val="2ADCD10D1A064E209603F1BA7B03E70C"/>
          </w:pPr>
          <w:r w:rsidRPr="00F25F52">
            <w:rPr>
              <w:rStyle w:val="Platshllartext"/>
            </w:rPr>
            <w:t>Klicka eller tryck här för att ange text.</w:t>
          </w:r>
        </w:p>
      </w:docPartBody>
    </w:docPart>
    <w:docPart>
      <w:docPartPr>
        <w:name w:val="9E11CDB54E014D1F9571DF5502F95DF2"/>
        <w:category>
          <w:name w:val="Allmänt"/>
          <w:gallery w:val="placeholder"/>
        </w:category>
        <w:types>
          <w:type w:val="bbPlcHdr"/>
        </w:types>
        <w:behaviors>
          <w:behavior w:val="content"/>
        </w:behaviors>
        <w:guid w:val="{CA6BEF91-2B8B-4681-944C-336713E3BCDA}"/>
      </w:docPartPr>
      <w:docPartBody>
        <w:p w:rsidR="00596999" w:rsidRDefault="00A71CB8" w:rsidP="00A71CB8">
          <w:pPr>
            <w:pStyle w:val="9E11CDB54E014D1F9571DF5502F95DF2"/>
          </w:pPr>
          <w:r w:rsidRPr="00F25F52">
            <w:rPr>
              <w:rStyle w:val="Platshllartext"/>
            </w:rPr>
            <w:t>Klicka eller tryck här för att ange text.</w:t>
          </w:r>
        </w:p>
      </w:docPartBody>
    </w:docPart>
    <w:docPart>
      <w:docPartPr>
        <w:name w:val="08738DF4F24549C5A379CA99ABF17E90"/>
        <w:category>
          <w:name w:val="Allmänt"/>
          <w:gallery w:val="placeholder"/>
        </w:category>
        <w:types>
          <w:type w:val="bbPlcHdr"/>
        </w:types>
        <w:behaviors>
          <w:behavior w:val="content"/>
        </w:behaviors>
        <w:guid w:val="{E166AE4D-A490-4E84-BA87-5164A11E3761}"/>
      </w:docPartPr>
      <w:docPartBody>
        <w:p w:rsidR="00596999" w:rsidRDefault="00A71CB8" w:rsidP="00A71CB8">
          <w:pPr>
            <w:pStyle w:val="08738DF4F24549C5A379CA99ABF17E90"/>
          </w:pPr>
          <w:r w:rsidRPr="00F25F52">
            <w:rPr>
              <w:rStyle w:val="Platshllartext"/>
            </w:rPr>
            <w:t>Klicka eller tryck här för att ange text.</w:t>
          </w:r>
        </w:p>
      </w:docPartBody>
    </w:docPart>
    <w:docPart>
      <w:docPartPr>
        <w:name w:val="1B1D309AE2844A06BD4713CA8EC5AAFC"/>
        <w:category>
          <w:name w:val="Allmänt"/>
          <w:gallery w:val="placeholder"/>
        </w:category>
        <w:types>
          <w:type w:val="bbPlcHdr"/>
        </w:types>
        <w:behaviors>
          <w:behavior w:val="content"/>
        </w:behaviors>
        <w:guid w:val="{76E0F5C3-AA67-4852-B04A-318690FCE05C}"/>
      </w:docPartPr>
      <w:docPartBody>
        <w:p w:rsidR="00596999" w:rsidRDefault="00A71CB8" w:rsidP="00A71CB8">
          <w:pPr>
            <w:pStyle w:val="1B1D309AE2844A06BD4713CA8EC5AAFC"/>
          </w:pPr>
          <w:r w:rsidRPr="00F25F52">
            <w:rPr>
              <w:rStyle w:val="Platshllartext"/>
            </w:rPr>
            <w:t>Klicka eller tryck här för att ange text.</w:t>
          </w:r>
        </w:p>
      </w:docPartBody>
    </w:docPart>
    <w:docPart>
      <w:docPartPr>
        <w:name w:val="2FD895DEB2354F2A942F0FC023330792"/>
        <w:category>
          <w:name w:val="Allmänt"/>
          <w:gallery w:val="placeholder"/>
        </w:category>
        <w:types>
          <w:type w:val="bbPlcHdr"/>
        </w:types>
        <w:behaviors>
          <w:behavior w:val="content"/>
        </w:behaviors>
        <w:guid w:val="{65948F93-758D-4561-B757-EF40710E1D9F}"/>
      </w:docPartPr>
      <w:docPartBody>
        <w:p w:rsidR="00596999" w:rsidRDefault="00A71CB8" w:rsidP="00A71CB8">
          <w:pPr>
            <w:pStyle w:val="2FD895DEB2354F2A942F0FC023330792"/>
          </w:pPr>
          <w:r w:rsidRPr="00F25F52">
            <w:rPr>
              <w:rStyle w:val="Platshllartext"/>
            </w:rPr>
            <w:t>Klicka eller tryck här för att ange text.</w:t>
          </w:r>
        </w:p>
      </w:docPartBody>
    </w:docPart>
    <w:docPart>
      <w:docPartPr>
        <w:name w:val="28A9E2BC84FB452EAC1939855799C86A"/>
        <w:category>
          <w:name w:val="Allmänt"/>
          <w:gallery w:val="placeholder"/>
        </w:category>
        <w:types>
          <w:type w:val="bbPlcHdr"/>
        </w:types>
        <w:behaviors>
          <w:behavior w:val="content"/>
        </w:behaviors>
        <w:guid w:val="{3516BD70-FEFA-4D1C-98A7-0071395D9272}"/>
      </w:docPartPr>
      <w:docPartBody>
        <w:p w:rsidR="00596999" w:rsidRDefault="00A71CB8" w:rsidP="00A71CB8">
          <w:pPr>
            <w:pStyle w:val="28A9E2BC84FB452EAC1939855799C86A"/>
          </w:pPr>
          <w:r w:rsidRPr="00F25F52">
            <w:rPr>
              <w:rStyle w:val="Platshllartext"/>
            </w:rPr>
            <w:t>Klicka eller tryck här för att ange text.</w:t>
          </w:r>
        </w:p>
      </w:docPartBody>
    </w:docPart>
    <w:docPart>
      <w:docPartPr>
        <w:name w:val="3C29364E32404004983246A9E3C098EF"/>
        <w:category>
          <w:name w:val="Allmänt"/>
          <w:gallery w:val="placeholder"/>
        </w:category>
        <w:types>
          <w:type w:val="bbPlcHdr"/>
        </w:types>
        <w:behaviors>
          <w:behavior w:val="content"/>
        </w:behaviors>
        <w:guid w:val="{F41FCE01-D889-4CA7-8444-32C41A7DC393}"/>
      </w:docPartPr>
      <w:docPartBody>
        <w:p w:rsidR="00596999" w:rsidRDefault="00A71CB8" w:rsidP="00A71CB8">
          <w:pPr>
            <w:pStyle w:val="3C29364E32404004983246A9E3C098EF"/>
          </w:pPr>
          <w:r w:rsidRPr="00F25F52">
            <w:rPr>
              <w:rStyle w:val="Platshllartext"/>
            </w:rPr>
            <w:t>Klicka eller tryck här för att ange text.</w:t>
          </w:r>
        </w:p>
      </w:docPartBody>
    </w:docPart>
    <w:docPart>
      <w:docPartPr>
        <w:name w:val="56349CB36127454C86C8883BFD04A877"/>
        <w:category>
          <w:name w:val="Allmänt"/>
          <w:gallery w:val="placeholder"/>
        </w:category>
        <w:types>
          <w:type w:val="bbPlcHdr"/>
        </w:types>
        <w:behaviors>
          <w:behavior w:val="content"/>
        </w:behaviors>
        <w:guid w:val="{E5C5B541-3B0E-4108-95C1-A42270582C22}"/>
      </w:docPartPr>
      <w:docPartBody>
        <w:p w:rsidR="00596999" w:rsidRDefault="00A71CB8" w:rsidP="00A71CB8">
          <w:pPr>
            <w:pStyle w:val="56349CB36127454C86C8883BFD04A877"/>
          </w:pPr>
          <w:r w:rsidRPr="00F25F52">
            <w:rPr>
              <w:rStyle w:val="Platshllartext"/>
            </w:rPr>
            <w:t>Klicka eller tryck här för att ange text.</w:t>
          </w:r>
        </w:p>
      </w:docPartBody>
    </w:docPart>
    <w:docPart>
      <w:docPartPr>
        <w:name w:val="1DB2A60D337B4BB4AF0487C372B2A704"/>
        <w:category>
          <w:name w:val="Allmänt"/>
          <w:gallery w:val="placeholder"/>
        </w:category>
        <w:types>
          <w:type w:val="bbPlcHdr"/>
        </w:types>
        <w:behaviors>
          <w:behavior w:val="content"/>
        </w:behaviors>
        <w:guid w:val="{8AED41E4-2CC5-4AA3-9DC3-7AD86FA930CC}"/>
      </w:docPartPr>
      <w:docPartBody>
        <w:p w:rsidR="00596999" w:rsidRDefault="00A71CB8" w:rsidP="00A71CB8">
          <w:pPr>
            <w:pStyle w:val="1DB2A60D337B4BB4AF0487C372B2A704"/>
          </w:pPr>
          <w:r w:rsidRPr="00F25F52">
            <w:rPr>
              <w:rStyle w:val="Platshllartext"/>
            </w:rPr>
            <w:t>Klicka eller tryck här för att ange text.</w:t>
          </w:r>
        </w:p>
      </w:docPartBody>
    </w:docPart>
    <w:docPart>
      <w:docPartPr>
        <w:name w:val="1567EAD9CF8A4E61B6AC38C3AC9E1CDE"/>
        <w:category>
          <w:name w:val="Allmänt"/>
          <w:gallery w:val="placeholder"/>
        </w:category>
        <w:types>
          <w:type w:val="bbPlcHdr"/>
        </w:types>
        <w:behaviors>
          <w:behavior w:val="content"/>
        </w:behaviors>
        <w:guid w:val="{806D6A7D-90B7-474E-9201-3C6B628DBDED}"/>
      </w:docPartPr>
      <w:docPartBody>
        <w:p w:rsidR="00596999" w:rsidRDefault="00A71CB8" w:rsidP="00A71CB8">
          <w:pPr>
            <w:pStyle w:val="1567EAD9CF8A4E61B6AC38C3AC9E1CDE"/>
          </w:pPr>
          <w:r w:rsidRPr="00F25F52">
            <w:rPr>
              <w:rStyle w:val="Platshllartext"/>
            </w:rPr>
            <w:t>Klicka eller tryck här för att ange text.</w:t>
          </w:r>
        </w:p>
      </w:docPartBody>
    </w:docPart>
    <w:docPart>
      <w:docPartPr>
        <w:name w:val="445C0B5C77634B6AA8FEEDEEA85813FB"/>
        <w:category>
          <w:name w:val="Allmänt"/>
          <w:gallery w:val="placeholder"/>
        </w:category>
        <w:types>
          <w:type w:val="bbPlcHdr"/>
        </w:types>
        <w:behaviors>
          <w:behavior w:val="content"/>
        </w:behaviors>
        <w:guid w:val="{15B115E3-DBFE-45E7-AC08-3AED2D32778B}"/>
      </w:docPartPr>
      <w:docPartBody>
        <w:p w:rsidR="00596999" w:rsidRDefault="00A71CB8" w:rsidP="00A71CB8">
          <w:pPr>
            <w:pStyle w:val="445C0B5C77634B6AA8FEEDEEA85813FB"/>
          </w:pPr>
          <w:r w:rsidRPr="00F25F52">
            <w:rPr>
              <w:rStyle w:val="Platshllartext"/>
            </w:rPr>
            <w:t>Klicka eller tryck här för att ange text.</w:t>
          </w:r>
        </w:p>
      </w:docPartBody>
    </w:docPart>
    <w:docPart>
      <w:docPartPr>
        <w:name w:val="B582E09DA6264A28A6406058721362A9"/>
        <w:category>
          <w:name w:val="Allmänt"/>
          <w:gallery w:val="placeholder"/>
        </w:category>
        <w:types>
          <w:type w:val="bbPlcHdr"/>
        </w:types>
        <w:behaviors>
          <w:behavior w:val="content"/>
        </w:behaviors>
        <w:guid w:val="{9DB01157-BB59-4FDD-B65D-68CE81C0FB01}"/>
      </w:docPartPr>
      <w:docPartBody>
        <w:p w:rsidR="00596999" w:rsidRDefault="00A71CB8" w:rsidP="00A71CB8">
          <w:pPr>
            <w:pStyle w:val="B582E09DA6264A28A6406058721362A9"/>
          </w:pPr>
          <w:r w:rsidRPr="00F25F52">
            <w:rPr>
              <w:rStyle w:val="Platshllartext"/>
            </w:rPr>
            <w:t>Klicka eller tryck här för att ange text.</w:t>
          </w:r>
        </w:p>
      </w:docPartBody>
    </w:docPart>
    <w:docPart>
      <w:docPartPr>
        <w:name w:val="2073FBCFED8442C9B88CF0A63E7BE4A0"/>
        <w:category>
          <w:name w:val="Allmänt"/>
          <w:gallery w:val="placeholder"/>
        </w:category>
        <w:types>
          <w:type w:val="bbPlcHdr"/>
        </w:types>
        <w:behaviors>
          <w:behavior w:val="content"/>
        </w:behaviors>
        <w:guid w:val="{24C4B5D8-BD26-4309-A52B-1FEA34514CF0}"/>
      </w:docPartPr>
      <w:docPartBody>
        <w:p w:rsidR="00596999" w:rsidRDefault="00A71CB8" w:rsidP="00A71CB8">
          <w:pPr>
            <w:pStyle w:val="2073FBCFED8442C9B88CF0A63E7BE4A0"/>
          </w:pPr>
          <w:r w:rsidRPr="00F25F52">
            <w:rPr>
              <w:rStyle w:val="Platshllartext"/>
            </w:rPr>
            <w:t>Klicka eller tryck här för att ange text.</w:t>
          </w:r>
        </w:p>
      </w:docPartBody>
    </w:docPart>
    <w:docPart>
      <w:docPartPr>
        <w:name w:val="CD6DC9B2CD5C47869A1AC83DA0C69DCF"/>
        <w:category>
          <w:name w:val="Allmänt"/>
          <w:gallery w:val="placeholder"/>
        </w:category>
        <w:types>
          <w:type w:val="bbPlcHdr"/>
        </w:types>
        <w:behaviors>
          <w:behavior w:val="content"/>
        </w:behaviors>
        <w:guid w:val="{0115CD4C-CA91-4921-BD31-8A68EE5DD615}"/>
      </w:docPartPr>
      <w:docPartBody>
        <w:p w:rsidR="00497A50" w:rsidRDefault="007A171E" w:rsidP="007A171E">
          <w:pPr>
            <w:pStyle w:val="CD6DC9B2CD5C47869A1AC83DA0C69DCF"/>
          </w:pPr>
          <w:r w:rsidRPr="00F25F52">
            <w:rPr>
              <w:rStyle w:val="Platshllartext"/>
            </w:rPr>
            <w:t>Klicka eller tryck här för att ange text.</w:t>
          </w:r>
        </w:p>
      </w:docPartBody>
    </w:docPart>
    <w:docPart>
      <w:docPartPr>
        <w:name w:val="CF8094CD0FF94AE284CF22EC1E99490D"/>
        <w:category>
          <w:name w:val="Allmänt"/>
          <w:gallery w:val="placeholder"/>
        </w:category>
        <w:types>
          <w:type w:val="bbPlcHdr"/>
        </w:types>
        <w:behaviors>
          <w:behavior w:val="content"/>
        </w:behaviors>
        <w:guid w:val="{416A35D2-4F2D-4522-9A15-78DC2018C247}"/>
      </w:docPartPr>
      <w:docPartBody>
        <w:p w:rsidR="00497A50" w:rsidRDefault="007A171E" w:rsidP="007A171E">
          <w:pPr>
            <w:pStyle w:val="CF8094CD0FF94AE284CF22EC1E99490D"/>
          </w:pPr>
          <w:r w:rsidRPr="00F25F52">
            <w:rPr>
              <w:rStyle w:val="Platshllartext"/>
            </w:rPr>
            <w:t>Klicka eller tryck här för att ange text.</w:t>
          </w:r>
        </w:p>
      </w:docPartBody>
    </w:docPart>
    <w:docPart>
      <w:docPartPr>
        <w:name w:val="E7CDE379732244F884E946D81D14EC34"/>
        <w:category>
          <w:name w:val="Allmänt"/>
          <w:gallery w:val="placeholder"/>
        </w:category>
        <w:types>
          <w:type w:val="bbPlcHdr"/>
        </w:types>
        <w:behaviors>
          <w:behavior w:val="content"/>
        </w:behaviors>
        <w:guid w:val="{12850BEB-1623-4224-BB88-A51648954589}"/>
      </w:docPartPr>
      <w:docPartBody>
        <w:p w:rsidR="00497A50" w:rsidRDefault="007A171E" w:rsidP="007A171E">
          <w:pPr>
            <w:pStyle w:val="E7CDE379732244F884E946D81D14EC34"/>
          </w:pPr>
          <w:r w:rsidRPr="00F25F52">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9BF"/>
    <w:rsid w:val="00167FF5"/>
    <w:rsid w:val="00497A50"/>
    <w:rsid w:val="004A044C"/>
    <w:rsid w:val="005379BF"/>
    <w:rsid w:val="00596999"/>
    <w:rsid w:val="005B5B0F"/>
    <w:rsid w:val="007A171E"/>
    <w:rsid w:val="008C7E86"/>
    <w:rsid w:val="00A66D42"/>
    <w:rsid w:val="00A71CB8"/>
    <w:rsid w:val="00B33704"/>
    <w:rsid w:val="00D617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A171E"/>
    <w:rPr>
      <w:color w:val="808080"/>
    </w:rPr>
  </w:style>
  <w:style w:type="paragraph" w:customStyle="1" w:styleId="C4D4F1AC1B5E475B8336AA6E83058546">
    <w:name w:val="C4D4F1AC1B5E475B8336AA6E83058546"/>
    <w:rsid w:val="005379BF"/>
  </w:style>
  <w:style w:type="paragraph" w:customStyle="1" w:styleId="9B46A58A81D7445FB81071182754483E">
    <w:name w:val="9B46A58A81D7445FB81071182754483E"/>
    <w:rsid w:val="005379BF"/>
  </w:style>
  <w:style w:type="paragraph" w:customStyle="1" w:styleId="957F4261EAA04A249701182E8769642B">
    <w:name w:val="957F4261EAA04A249701182E8769642B"/>
    <w:rsid w:val="005379BF"/>
  </w:style>
  <w:style w:type="paragraph" w:customStyle="1" w:styleId="EE401055D61B4C1289B1AAB5198C4A60">
    <w:name w:val="EE401055D61B4C1289B1AAB5198C4A60"/>
    <w:rsid w:val="005379BF"/>
  </w:style>
  <w:style w:type="paragraph" w:customStyle="1" w:styleId="E0F349625CC242CD88B8BEE33C65FD91">
    <w:name w:val="E0F349625CC242CD88B8BEE33C65FD91"/>
    <w:rsid w:val="005379BF"/>
  </w:style>
  <w:style w:type="paragraph" w:customStyle="1" w:styleId="675A72B2907D4D53A1BEAA9AB902C0D7">
    <w:name w:val="675A72B2907D4D53A1BEAA9AB902C0D7"/>
    <w:rsid w:val="005379BF"/>
  </w:style>
  <w:style w:type="paragraph" w:customStyle="1" w:styleId="B5624C65E4234FDD85571A9AAA8A8161">
    <w:name w:val="B5624C65E4234FDD85571A9AAA8A8161"/>
    <w:rsid w:val="005379BF"/>
  </w:style>
  <w:style w:type="paragraph" w:customStyle="1" w:styleId="614735D34A8244FAA5BA84C386C2791B">
    <w:name w:val="614735D34A8244FAA5BA84C386C2791B"/>
    <w:rsid w:val="005379BF"/>
  </w:style>
  <w:style w:type="paragraph" w:customStyle="1" w:styleId="56E40823FD78423185F06E19E7DCB63A">
    <w:name w:val="56E40823FD78423185F06E19E7DCB63A"/>
    <w:rsid w:val="005379BF"/>
  </w:style>
  <w:style w:type="paragraph" w:customStyle="1" w:styleId="148551CFD06A457B93A01FA7D2F38F79">
    <w:name w:val="148551CFD06A457B93A01FA7D2F38F79"/>
    <w:rsid w:val="005379BF"/>
  </w:style>
  <w:style w:type="paragraph" w:customStyle="1" w:styleId="55ADF9D2388642E19DD7EC6B1862865A">
    <w:name w:val="55ADF9D2388642E19DD7EC6B1862865A"/>
    <w:rsid w:val="005379BF"/>
  </w:style>
  <w:style w:type="paragraph" w:customStyle="1" w:styleId="C7B92B4B1D8647618C860AABC47F7755">
    <w:name w:val="C7B92B4B1D8647618C860AABC47F7755"/>
    <w:rsid w:val="005379BF"/>
  </w:style>
  <w:style w:type="paragraph" w:customStyle="1" w:styleId="F1BB4059553842E3AD59C8B76E9EBB62">
    <w:name w:val="F1BB4059553842E3AD59C8B76E9EBB62"/>
    <w:rsid w:val="005379BF"/>
  </w:style>
  <w:style w:type="paragraph" w:customStyle="1" w:styleId="ACDD2AC5E3624B3EA2A2DAE35AEF8FEB">
    <w:name w:val="ACDD2AC5E3624B3EA2A2DAE35AEF8FEB"/>
    <w:rsid w:val="005379BF"/>
  </w:style>
  <w:style w:type="paragraph" w:customStyle="1" w:styleId="F3A1FF0FDA334D6B8CCEECAFD7E48BCE">
    <w:name w:val="F3A1FF0FDA334D6B8CCEECAFD7E48BCE"/>
    <w:rsid w:val="005379BF"/>
  </w:style>
  <w:style w:type="paragraph" w:customStyle="1" w:styleId="92501675977746058790C7A51D0F5305">
    <w:name w:val="92501675977746058790C7A51D0F5305"/>
    <w:rsid w:val="005379BF"/>
  </w:style>
  <w:style w:type="paragraph" w:customStyle="1" w:styleId="BFAB3DBED7A7462D8F91BA0D49D455BC">
    <w:name w:val="BFAB3DBED7A7462D8F91BA0D49D455BC"/>
    <w:rsid w:val="005379BF"/>
  </w:style>
  <w:style w:type="paragraph" w:customStyle="1" w:styleId="03B30B32557F4E7FA05F72FB744931A4">
    <w:name w:val="03B30B32557F4E7FA05F72FB744931A4"/>
    <w:rsid w:val="00B33704"/>
  </w:style>
  <w:style w:type="paragraph" w:customStyle="1" w:styleId="C1ACFCE45EE74944B218F1AC78C68AF2">
    <w:name w:val="C1ACFCE45EE74944B218F1AC78C68AF2"/>
    <w:rsid w:val="00B33704"/>
  </w:style>
  <w:style w:type="paragraph" w:customStyle="1" w:styleId="FA4BC6737AFA44E6915450F20B351137">
    <w:name w:val="FA4BC6737AFA44E6915450F20B351137"/>
    <w:rsid w:val="00B33704"/>
  </w:style>
  <w:style w:type="paragraph" w:customStyle="1" w:styleId="C69D96E07EF54978BBF1968AA8AA43D4">
    <w:name w:val="C69D96E07EF54978BBF1968AA8AA43D4"/>
    <w:rsid w:val="00B33704"/>
  </w:style>
  <w:style w:type="paragraph" w:customStyle="1" w:styleId="E0A450D807DA4E3396E69DFCC1514113">
    <w:name w:val="E0A450D807DA4E3396E69DFCC1514113"/>
    <w:rsid w:val="00B33704"/>
  </w:style>
  <w:style w:type="paragraph" w:customStyle="1" w:styleId="94754C58ACF743248E1D10438EDA1B21">
    <w:name w:val="94754C58ACF743248E1D10438EDA1B21"/>
    <w:rsid w:val="00B33704"/>
  </w:style>
  <w:style w:type="paragraph" w:customStyle="1" w:styleId="4031D317836240FC8F70487D7E01117C">
    <w:name w:val="4031D317836240FC8F70487D7E01117C"/>
    <w:rsid w:val="004A044C"/>
  </w:style>
  <w:style w:type="paragraph" w:customStyle="1" w:styleId="89BD7FC44F6F4FFA8941C46257C1B05C">
    <w:name w:val="89BD7FC44F6F4FFA8941C46257C1B05C"/>
    <w:rsid w:val="004A044C"/>
  </w:style>
  <w:style w:type="paragraph" w:customStyle="1" w:styleId="2770DCA75BC942B08CCF8F82012DDA0A">
    <w:name w:val="2770DCA75BC942B08CCF8F82012DDA0A"/>
    <w:rsid w:val="00B33704"/>
  </w:style>
  <w:style w:type="paragraph" w:customStyle="1" w:styleId="7623E490E48F4CFF9DC4CFF050CDAF7C">
    <w:name w:val="7623E490E48F4CFF9DC4CFF050CDAF7C"/>
    <w:rsid w:val="00B33704"/>
  </w:style>
  <w:style w:type="paragraph" w:customStyle="1" w:styleId="666229A16ADA48C79BC59C03FC6E7343">
    <w:name w:val="666229A16ADA48C79BC59C03FC6E7343"/>
    <w:rsid w:val="00B33704"/>
  </w:style>
  <w:style w:type="paragraph" w:customStyle="1" w:styleId="03E02B3415224AD18FE1598A2BA52CC5">
    <w:name w:val="03E02B3415224AD18FE1598A2BA52CC5"/>
    <w:rsid w:val="00B33704"/>
  </w:style>
  <w:style w:type="paragraph" w:customStyle="1" w:styleId="7F93A1C0633D4D74A762714EB278E451">
    <w:name w:val="7F93A1C0633D4D74A762714EB278E451"/>
    <w:rsid w:val="005B5B0F"/>
  </w:style>
  <w:style w:type="paragraph" w:customStyle="1" w:styleId="2A35AB1B92474CE9983723FD20F87871">
    <w:name w:val="2A35AB1B92474CE9983723FD20F87871"/>
    <w:rsid w:val="005B5B0F"/>
  </w:style>
  <w:style w:type="paragraph" w:customStyle="1" w:styleId="CB24B5620289479BA05F2947965D8D42">
    <w:name w:val="CB24B5620289479BA05F2947965D8D42"/>
    <w:rsid w:val="005B5B0F"/>
  </w:style>
  <w:style w:type="paragraph" w:customStyle="1" w:styleId="76199356ECBD46F5B92CF78C2655A064">
    <w:name w:val="76199356ECBD46F5B92CF78C2655A064"/>
    <w:rsid w:val="00A71CB8"/>
  </w:style>
  <w:style w:type="paragraph" w:customStyle="1" w:styleId="BB608272F69342A18C3A4CA331A541D4">
    <w:name w:val="BB608272F69342A18C3A4CA331A541D4"/>
    <w:rsid w:val="00A71CB8"/>
  </w:style>
  <w:style w:type="paragraph" w:customStyle="1" w:styleId="9F67C6DD274C42849DB37013C3089299">
    <w:name w:val="9F67C6DD274C42849DB37013C3089299"/>
    <w:rsid w:val="00A71CB8"/>
  </w:style>
  <w:style w:type="paragraph" w:customStyle="1" w:styleId="FCD30D0DC3DB4680BE5378124CBD7CCD">
    <w:name w:val="FCD30D0DC3DB4680BE5378124CBD7CCD"/>
    <w:rsid w:val="00A71CB8"/>
  </w:style>
  <w:style w:type="paragraph" w:customStyle="1" w:styleId="CD7A441FE55A4CB09686CC84873738FB">
    <w:name w:val="CD7A441FE55A4CB09686CC84873738FB"/>
    <w:rsid w:val="00A71CB8"/>
  </w:style>
  <w:style w:type="paragraph" w:customStyle="1" w:styleId="6AD9B6EF38774275B1D64CCF578042F5">
    <w:name w:val="6AD9B6EF38774275B1D64CCF578042F5"/>
    <w:rsid w:val="00A71CB8"/>
  </w:style>
  <w:style w:type="paragraph" w:customStyle="1" w:styleId="4F96D83C661B42B28CE6239C7078965A">
    <w:name w:val="4F96D83C661B42B28CE6239C7078965A"/>
    <w:rsid w:val="00A71CB8"/>
  </w:style>
  <w:style w:type="paragraph" w:customStyle="1" w:styleId="77822562162746479B3145E7D3629E51">
    <w:name w:val="77822562162746479B3145E7D3629E51"/>
    <w:rsid w:val="00A71CB8"/>
  </w:style>
  <w:style w:type="paragraph" w:customStyle="1" w:styleId="B1B1CBCB13854632A878F8E035AE3CC2">
    <w:name w:val="B1B1CBCB13854632A878F8E035AE3CC2"/>
    <w:rsid w:val="00A71CB8"/>
  </w:style>
  <w:style w:type="paragraph" w:customStyle="1" w:styleId="2ADCD10D1A064E209603F1BA7B03E70C">
    <w:name w:val="2ADCD10D1A064E209603F1BA7B03E70C"/>
    <w:rsid w:val="00A71CB8"/>
  </w:style>
  <w:style w:type="paragraph" w:customStyle="1" w:styleId="9E11CDB54E014D1F9571DF5502F95DF2">
    <w:name w:val="9E11CDB54E014D1F9571DF5502F95DF2"/>
    <w:rsid w:val="00A71CB8"/>
  </w:style>
  <w:style w:type="paragraph" w:customStyle="1" w:styleId="08738DF4F24549C5A379CA99ABF17E90">
    <w:name w:val="08738DF4F24549C5A379CA99ABF17E90"/>
    <w:rsid w:val="00A71CB8"/>
  </w:style>
  <w:style w:type="paragraph" w:customStyle="1" w:styleId="1B1D309AE2844A06BD4713CA8EC5AAFC">
    <w:name w:val="1B1D309AE2844A06BD4713CA8EC5AAFC"/>
    <w:rsid w:val="00A71CB8"/>
  </w:style>
  <w:style w:type="paragraph" w:customStyle="1" w:styleId="2FD895DEB2354F2A942F0FC023330792">
    <w:name w:val="2FD895DEB2354F2A942F0FC023330792"/>
    <w:rsid w:val="00A71CB8"/>
  </w:style>
  <w:style w:type="paragraph" w:customStyle="1" w:styleId="28A9E2BC84FB452EAC1939855799C86A">
    <w:name w:val="28A9E2BC84FB452EAC1939855799C86A"/>
    <w:rsid w:val="00A71CB8"/>
  </w:style>
  <w:style w:type="paragraph" w:customStyle="1" w:styleId="3C29364E32404004983246A9E3C098EF">
    <w:name w:val="3C29364E32404004983246A9E3C098EF"/>
    <w:rsid w:val="00A71CB8"/>
  </w:style>
  <w:style w:type="paragraph" w:customStyle="1" w:styleId="56349CB36127454C86C8883BFD04A877">
    <w:name w:val="56349CB36127454C86C8883BFD04A877"/>
    <w:rsid w:val="00A71CB8"/>
  </w:style>
  <w:style w:type="paragraph" w:customStyle="1" w:styleId="1DB2A60D337B4BB4AF0487C372B2A704">
    <w:name w:val="1DB2A60D337B4BB4AF0487C372B2A704"/>
    <w:rsid w:val="00A71CB8"/>
  </w:style>
  <w:style w:type="paragraph" w:customStyle="1" w:styleId="1567EAD9CF8A4E61B6AC38C3AC9E1CDE">
    <w:name w:val="1567EAD9CF8A4E61B6AC38C3AC9E1CDE"/>
    <w:rsid w:val="00A71CB8"/>
  </w:style>
  <w:style w:type="paragraph" w:customStyle="1" w:styleId="445C0B5C77634B6AA8FEEDEEA85813FB">
    <w:name w:val="445C0B5C77634B6AA8FEEDEEA85813FB"/>
    <w:rsid w:val="00A71CB8"/>
  </w:style>
  <w:style w:type="paragraph" w:customStyle="1" w:styleId="B582E09DA6264A28A6406058721362A9">
    <w:name w:val="B582E09DA6264A28A6406058721362A9"/>
    <w:rsid w:val="00A71CB8"/>
  </w:style>
  <w:style w:type="paragraph" w:customStyle="1" w:styleId="2073FBCFED8442C9B88CF0A63E7BE4A0">
    <w:name w:val="2073FBCFED8442C9B88CF0A63E7BE4A0"/>
    <w:rsid w:val="00A71CB8"/>
  </w:style>
  <w:style w:type="paragraph" w:customStyle="1" w:styleId="CD6DC9B2CD5C47869A1AC83DA0C69DCF">
    <w:name w:val="CD6DC9B2CD5C47869A1AC83DA0C69DCF"/>
    <w:rsid w:val="007A171E"/>
  </w:style>
  <w:style w:type="paragraph" w:customStyle="1" w:styleId="CF8094CD0FF94AE284CF22EC1E99490D">
    <w:name w:val="CF8094CD0FF94AE284CF22EC1E99490D"/>
    <w:rsid w:val="007A171E"/>
  </w:style>
  <w:style w:type="paragraph" w:customStyle="1" w:styleId="E7CDE379732244F884E946D81D14EC34">
    <w:name w:val="E7CDE379732244F884E946D81D14EC34"/>
    <w:rsid w:val="007A17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A3D30-CD0E-4C92-9A6C-5D91CBD71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adda_inkopscentral_v1-4</Template>
  <TotalTime>854</TotalTime>
  <Pages>15</Pages>
  <Words>4279</Words>
  <Characters>22684</Characters>
  <Application>Microsoft Office Word</Application>
  <DocSecurity>0</DocSecurity>
  <Lines>189</Lines>
  <Paragraphs>53</Paragraphs>
  <ScaleCrop>false</ScaleCrop>
  <HeadingPairs>
    <vt:vector size="2" baseType="variant">
      <vt:variant>
        <vt:lpstr>Rubrik</vt:lpstr>
      </vt:variant>
      <vt:variant>
        <vt:i4>1</vt:i4>
      </vt:variant>
    </vt:vector>
  </HeadingPairs>
  <TitlesOfParts>
    <vt:vector size="1" baseType="lpstr">
      <vt:lpstr/>
    </vt:vector>
  </TitlesOfParts>
  <Manager/>
  <Company>Adda Inköpscentral</Company>
  <LinksUpToDate>false</LinksUpToDate>
  <CharactersWithSpaces>26910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Dufva Annelie</dc:creator>
  <cp:keywords/>
  <dc:description/>
  <cp:lastModifiedBy>Dufva Annelie</cp:lastModifiedBy>
  <cp:revision>203</cp:revision>
  <dcterms:created xsi:type="dcterms:W3CDTF">2021-09-27T08:57:00Z</dcterms:created>
  <dcterms:modified xsi:type="dcterms:W3CDTF">2021-10-04T09:57:00Z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PM</vt:lpwstr>
  </property>
</Properties>
</file>